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1843"/>
        <w:gridCol w:w="1871"/>
      </w:tblGrid>
      <w:tr w:rsidR="008D7B36" w:rsidRPr="0022116B" w:rsidTr="0037526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8D7B36" w:rsidRPr="004B3770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22116B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Audit Number</w:t>
            </w:r>
            <w:r w:rsidRPr="004B3770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 xml:space="preserve"> (</w:t>
            </w:r>
            <w:proofErr w:type="spellStart"/>
            <w:r w:rsidRPr="004B3770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eg</w:t>
            </w:r>
            <w:proofErr w:type="spellEnd"/>
            <w:r w:rsidRPr="004B3770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 xml:space="preserve"> 1 of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36" w:rsidRPr="0022116B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              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8D7B36" w:rsidRPr="004B3770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4B3770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 xml:space="preserve">Date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36" w:rsidRPr="0022116B" w:rsidRDefault="008D7B36" w:rsidP="00375266">
            <w:pPr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en-AU"/>
              </w:rPr>
            </w:pPr>
          </w:p>
        </w:tc>
      </w:tr>
      <w:tr w:rsidR="008D7B36" w:rsidRPr="0022116B" w:rsidTr="00375266">
        <w:trPr>
          <w:trHeight w:val="30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8D7B36" w:rsidRPr="0022116B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22116B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Record</w:t>
            </w:r>
            <w:r w:rsidRPr="004B3770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 xml:space="preserve"> Assessment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22116B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22116B">
              <w:rPr>
                <w:rFonts w:eastAsia="Times New Roman" w:cs="Arial"/>
                <w:color w:val="000000"/>
                <w:szCs w:val="22"/>
                <w:lang w:eastAsia="en-AU"/>
              </w:rPr>
              <w:t>Complete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22116B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22116B">
              <w:rPr>
                <w:rFonts w:eastAsia="Times New Roman" w:cs="Arial"/>
                <w:color w:val="000000"/>
                <w:szCs w:val="22"/>
                <w:lang w:eastAsia="en-AU"/>
              </w:rPr>
              <w:t>Incomplete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</w:tbl>
    <w:p w:rsidR="008D7B36" w:rsidRPr="007E6595" w:rsidRDefault="008D7B36" w:rsidP="008D7B36">
      <w:pPr>
        <w:pStyle w:val="RANZCPBodyText"/>
        <w:rPr>
          <w:rFonts w:cs="Arial"/>
          <w:szCs w:val="22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1938"/>
      </w:tblGrid>
      <w:tr w:rsidR="008D7B36" w:rsidRPr="007E6595" w:rsidTr="00375266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</w:tcPr>
          <w:p w:rsidR="008D7B36" w:rsidRPr="00EA05D6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EA05D6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Patient Information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Unique Identifier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Patient 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Date of Birth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Gender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</w:tbl>
    <w:p w:rsidR="008D7B36" w:rsidRPr="007E6595" w:rsidRDefault="008D7B36" w:rsidP="008D7B36">
      <w:pPr>
        <w:pStyle w:val="RANZCPBodyText"/>
        <w:rPr>
          <w:rFonts w:cs="Arial"/>
          <w:szCs w:val="22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1938"/>
      </w:tblGrid>
      <w:tr w:rsidR="008D7B36" w:rsidRPr="007E6595" w:rsidTr="00375266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</w:tcPr>
          <w:p w:rsidR="008D7B36" w:rsidRPr="00EA05D6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EA05D6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Content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Entries are accurate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Content is legible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Entries created in dark 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Entry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Entry time (24H)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Author identifiable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Clear, structured and detailed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Written objectively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Entries are sequential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Relevant content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Corrections made appropriately (</w:t>
            </w:r>
            <w:proofErr w:type="spellStart"/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eg</w:t>
            </w:r>
            <w:proofErr w:type="spellEnd"/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: including 'written in error', dated, printed name)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</w:tbl>
    <w:p w:rsidR="008D7B36" w:rsidRDefault="008D7B36" w:rsidP="008D7B36">
      <w:pPr>
        <w:pStyle w:val="RANZCPBodyText"/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1938"/>
      </w:tblGrid>
      <w:tr w:rsidR="008D7B36" w:rsidRPr="007E6595" w:rsidTr="00375266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</w:tcPr>
          <w:p w:rsidR="008D7B36" w:rsidRPr="00EA05D6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EA05D6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Medical information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Medical history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Diagnosis and treatment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Management plan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8D7B36" w:rsidRPr="007E6595" w:rsidTr="0037526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Certificate/s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Yes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Pr="007E6595" w:rsidRDefault="008D7B36" w:rsidP="00375266">
            <w:pPr>
              <w:spacing w:after="0"/>
              <w:rPr>
                <w:rFonts w:eastAsia="Times New Roman" w:cs="Arial"/>
                <w:color w:val="000000"/>
                <w:szCs w:val="22"/>
                <w:lang w:eastAsia="en-AU"/>
              </w:rPr>
            </w:pPr>
            <w:r w:rsidRPr="007E6595">
              <w:rPr>
                <w:rFonts w:eastAsia="Times New Roman" w:cs="Arial"/>
                <w:color w:val="000000"/>
                <w:szCs w:val="22"/>
                <w:lang w:eastAsia="en-AU"/>
              </w:rPr>
              <w:t>No</w:t>
            </w:r>
            <w:r>
              <w:rPr>
                <w:rFonts w:eastAsia="Times New Roman" w:cs="Arial"/>
                <w:color w:val="000000"/>
                <w:szCs w:val="22"/>
                <w:lang w:eastAsia="en-AU"/>
              </w:rPr>
              <w:t xml:space="preserve"> </w:t>
            </w:r>
            <w:r w:rsidRPr="004D1146">
              <w:rPr>
                <w:sz w:val="18"/>
                <w:szCs w:val="18"/>
              </w:rPr>
              <w:t xml:space="preserve"> </w:t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46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4D1146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</w:tbl>
    <w:p w:rsidR="008D7B36" w:rsidRDefault="008D7B36" w:rsidP="008D7B36">
      <w:pPr>
        <w:pStyle w:val="RANZCPBodyTex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D7B36" w:rsidRPr="00EA05D6" w:rsidTr="00375266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8D7B36" w:rsidRPr="00EA05D6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EA05D6">
              <w:rPr>
                <w:rFonts w:eastAsia="Times New Roman" w:cs="Arial"/>
                <w:color w:val="000000"/>
                <w:szCs w:val="22"/>
                <w:lang w:eastAsia="en-AU"/>
              </w:rPr>
              <w:t> </w:t>
            </w:r>
            <w:r w:rsidRPr="00EA05D6">
              <w:rPr>
                <w:rFonts w:eastAsia="Times New Roman" w:cs="Arial"/>
                <w:b/>
                <w:color w:val="FFFFFF" w:themeColor="background1"/>
                <w:szCs w:val="22"/>
                <w:shd w:val="clear" w:color="auto" w:fill="2F5496" w:themeFill="accent5" w:themeFillShade="BF"/>
                <w:lang w:eastAsia="en-AU"/>
              </w:rPr>
              <w:t xml:space="preserve">Areas </w:t>
            </w:r>
            <w:r>
              <w:rPr>
                <w:rFonts w:eastAsia="Times New Roman" w:cs="Arial"/>
                <w:b/>
                <w:color w:val="FFFFFF" w:themeColor="background1"/>
                <w:szCs w:val="22"/>
                <w:shd w:val="clear" w:color="auto" w:fill="2F5496" w:themeFill="accent5" w:themeFillShade="BF"/>
                <w:lang w:eastAsia="en-AU"/>
              </w:rPr>
              <w:t>for</w:t>
            </w:r>
            <w:r w:rsidRPr="00EA05D6">
              <w:rPr>
                <w:rFonts w:eastAsia="Times New Roman" w:cs="Arial"/>
                <w:b/>
                <w:color w:val="FFFFFF" w:themeColor="background1"/>
                <w:szCs w:val="22"/>
                <w:shd w:val="clear" w:color="auto" w:fill="2F5496" w:themeFill="accent5" w:themeFillShade="BF"/>
                <w:lang w:eastAsia="en-AU"/>
              </w:rPr>
              <w:t xml:space="preserve"> improvement</w:t>
            </w:r>
          </w:p>
        </w:tc>
      </w:tr>
      <w:tr w:rsidR="008D7B36" w:rsidRPr="00EA05D6" w:rsidTr="00375266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Default="008D7B36" w:rsidP="00375266">
            <w:pPr>
              <w:spacing w:after="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EA05D6">
              <w:rPr>
                <w:rFonts w:ascii="Calibri" w:eastAsia="Times New Roman" w:hAnsi="Calibri"/>
                <w:color w:val="000000"/>
                <w:szCs w:val="22"/>
                <w:lang w:eastAsia="en-AU"/>
              </w:rPr>
              <w:t> </w:t>
            </w:r>
          </w:p>
          <w:p w:rsidR="008D7B36" w:rsidRPr="00EA05D6" w:rsidRDefault="008D7B36" w:rsidP="00375266">
            <w:pPr>
              <w:spacing w:after="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</w:p>
        </w:tc>
      </w:tr>
    </w:tbl>
    <w:p w:rsidR="008D7B36" w:rsidRDefault="008D7B36" w:rsidP="008D7B36">
      <w:pPr>
        <w:pStyle w:val="RANZCPBodyTex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D7B36" w:rsidRPr="00EA05D6" w:rsidTr="00375266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8D7B36" w:rsidRPr="00EA05D6" w:rsidRDefault="008D7B36" w:rsidP="00375266">
            <w:pPr>
              <w:spacing w:after="0"/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</w:pPr>
            <w:r w:rsidRPr="00EA05D6">
              <w:rPr>
                <w:rFonts w:eastAsia="Times New Roman" w:cs="Arial"/>
                <w:b/>
                <w:color w:val="FFFFFF" w:themeColor="background1"/>
                <w:szCs w:val="22"/>
                <w:lang w:eastAsia="en-AU"/>
              </w:rPr>
              <w:t> Comments / Recommendations</w:t>
            </w:r>
          </w:p>
        </w:tc>
      </w:tr>
      <w:tr w:rsidR="008D7B36" w:rsidRPr="00EA05D6" w:rsidTr="00375266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36" w:rsidRDefault="008D7B36" w:rsidP="00375266">
            <w:pPr>
              <w:spacing w:after="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EA05D6">
              <w:rPr>
                <w:rFonts w:ascii="Calibri" w:eastAsia="Times New Roman" w:hAnsi="Calibri"/>
                <w:color w:val="000000"/>
                <w:szCs w:val="22"/>
                <w:lang w:eastAsia="en-AU"/>
              </w:rPr>
              <w:t> </w:t>
            </w:r>
          </w:p>
          <w:p w:rsidR="008D7B36" w:rsidRPr="00EA05D6" w:rsidRDefault="008D7B36" w:rsidP="00375266">
            <w:pPr>
              <w:spacing w:after="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bookmarkStart w:id="0" w:name="_GoBack"/>
            <w:bookmarkEnd w:id="0"/>
          </w:p>
        </w:tc>
      </w:tr>
    </w:tbl>
    <w:p w:rsidR="004101E3" w:rsidRDefault="004101E3" w:rsidP="008D7B36">
      <w:pPr>
        <w:spacing w:before="120" w:after="120"/>
        <w:ind w:right="-45"/>
        <w:rPr>
          <w:rFonts w:cs="Arial"/>
          <w:color w:val="000000" w:themeColor="text1"/>
          <w:sz w:val="20"/>
        </w:rPr>
      </w:pPr>
    </w:p>
    <w:sectPr w:rsidR="004101E3" w:rsidSect="00B324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992" w:right="851" w:bottom="1134" w:left="851" w:header="709" w:footer="397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A0" w:rsidRDefault="002D74A0">
      <w:r>
        <w:separator/>
      </w:r>
    </w:p>
  </w:endnote>
  <w:endnote w:type="continuationSeparator" w:id="0">
    <w:p w:rsidR="002D74A0" w:rsidRDefault="002D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EE2E58" w:rsidRDefault="00AB0A63" w:rsidP="00550164">
    <w:pPr>
      <w:tabs>
        <w:tab w:val="right" w:pos="10198"/>
      </w:tabs>
      <w:spacing w:before="360"/>
      <w:rPr>
        <w:sz w:val="16"/>
      </w:rPr>
    </w:pPr>
    <w:r w:rsidRPr="00AB0A63">
      <w:rPr>
        <w:sz w:val="16"/>
      </w:rPr>
      <w:t>Continuing Professional Development Program: Referral Letter Questionnaire Template</w:t>
    </w:r>
    <w:r w:rsidR="00604CB6">
      <w:rPr>
        <w:sz w:val="16"/>
      </w:rPr>
      <w:tab/>
    </w:r>
    <w:r w:rsidR="00604CB6" w:rsidRPr="00EE2E58">
      <w:rPr>
        <w:sz w:val="16"/>
      </w:rPr>
      <w:t xml:space="preserve">Page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PAGE </w:instrText>
    </w:r>
    <w:r w:rsidR="00604CB6" w:rsidRPr="00EE2E58">
      <w:rPr>
        <w:sz w:val="16"/>
      </w:rPr>
      <w:fldChar w:fldCharType="separate"/>
    </w:r>
    <w:r w:rsidR="008D7B36">
      <w:rPr>
        <w:noProof/>
        <w:sz w:val="16"/>
      </w:rPr>
      <w:t>2</w:t>
    </w:r>
    <w:r w:rsidR="00604CB6" w:rsidRPr="00EE2E58">
      <w:rPr>
        <w:sz w:val="16"/>
      </w:rPr>
      <w:fldChar w:fldCharType="end"/>
    </w:r>
    <w:r w:rsidR="00604CB6" w:rsidRPr="00EE2E58">
      <w:rPr>
        <w:sz w:val="16"/>
      </w:rPr>
      <w:t xml:space="preserve"> of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NUMPAGES </w:instrText>
    </w:r>
    <w:r w:rsidR="00604CB6" w:rsidRPr="00EE2E58">
      <w:rPr>
        <w:sz w:val="16"/>
      </w:rPr>
      <w:fldChar w:fldCharType="separate"/>
    </w:r>
    <w:r w:rsidR="008D7B36">
      <w:rPr>
        <w:noProof/>
        <w:sz w:val="16"/>
      </w:rPr>
      <w:t>2</w:t>
    </w:r>
    <w:r w:rsidR="00604CB6"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4D2ADC" w:rsidRDefault="008D7B36" w:rsidP="004D2ADC">
    <w:pPr>
      <w:pStyle w:val="Footer"/>
    </w:pPr>
    <w:r w:rsidRPr="008D7B36">
      <w:rPr>
        <w:rStyle w:val="PageNumber"/>
        <w:sz w:val="16"/>
      </w:rPr>
      <w:t>Continuing Professional Development Program: Patient Record Audit Template</w:t>
    </w:r>
    <w:r w:rsidR="004D2ADC" w:rsidRPr="004D2ADC">
      <w:rPr>
        <w:rStyle w:val="PageNumber"/>
        <w:sz w:val="16"/>
      </w:rPr>
      <w:tab/>
    </w:r>
    <w:r w:rsidR="004D2ADC">
      <w:rPr>
        <w:rStyle w:val="PageNumber"/>
        <w:sz w:val="16"/>
      </w:rPr>
      <w:tab/>
    </w:r>
    <w:r w:rsidR="004D2ADC" w:rsidRPr="004D2ADC">
      <w:rPr>
        <w:rStyle w:val="PageNumber"/>
        <w:sz w:val="16"/>
      </w:rPr>
      <w:t xml:space="preserve">Page 1 of </w:t>
    </w:r>
    <w:r w:rsidR="004D2ADC">
      <w:rPr>
        <w:rStyle w:val="PageNumber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A0" w:rsidRDefault="002D74A0">
      <w:r>
        <w:separator/>
      </w:r>
    </w:p>
  </w:footnote>
  <w:footnote w:type="continuationSeparator" w:id="0">
    <w:p w:rsidR="002D74A0" w:rsidRDefault="002D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604CB6" w:rsidP="0055016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81572A" w:rsidP="004F4BBA">
    <w:pPr>
      <w:pStyle w:val="Header"/>
      <w:tabs>
        <w:tab w:val="clear" w:pos="4320"/>
        <w:tab w:val="clear" w:pos="8640"/>
        <w:tab w:val="left" w:pos="4080"/>
      </w:tabs>
      <w:jc w:val="right"/>
    </w:pPr>
    <w:r w:rsidRPr="0081572A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3193415</wp:posOffset>
              </wp:positionH>
              <wp:positionV relativeFrom="paragraph">
                <wp:posOffset>-154940</wp:posOffset>
              </wp:positionV>
              <wp:extent cx="3829050" cy="1885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72A" w:rsidRDefault="0081572A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3342800" cy="1541161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3720" cy="1555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45pt;margin-top:-12.2pt;width:301.5pt;height:14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a4IQ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" stroked="f">
              <v:textbox>
                <w:txbxContent>
                  <w:p w:rsidR="0081572A" w:rsidRDefault="0081572A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3342800" cy="1541161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3720" cy="1555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F6D47" wp14:editId="38EFF2D1">
              <wp:simplePos x="0" y="0"/>
              <wp:positionH relativeFrom="column">
                <wp:posOffset>-245110</wp:posOffset>
              </wp:positionH>
              <wp:positionV relativeFrom="paragraph">
                <wp:posOffset>-173991</wp:posOffset>
              </wp:positionV>
              <wp:extent cx="3362325" cy="1476375"/>
              <wp:effectExtent l="0" t="0" r="28575" b="285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476375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96F" w:rsidRDefault="0052796F" w:rsidP="004D2ADC">
                          <w:pPr>
                            <w:spacing w:before="36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52796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Continuing Professional Development Program</w:t>
                          </w:r>
                        </w:p>
                        <w:p w:rsidR="00604CB6" w:rsidRPr="00F427E0" w:rsidRDefault="008D7B36" w:rsidP="008D7B36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8D7B36">
                            <w:rPr>
                              <w:color w:val="FFFFFF"/>
                              <w:sz w:val="26"/>
                              <w:szCs w:val="26"/>
                            </w:rPr>
                            <w:t>Patient Record Audit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F6D47" id="Text Box 57" o:spid="_x0000_s1027" type="#_x0000_t202" style="position:absolute;left:0;text-align:left;margin-left:-19.3pt;margin-top:-13.7pt;width:26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" fillcolor="#0065bd" strokecolor="white" strokeweight="0">
              <v:textbox>
                <w:txbxContent>
                  <w:p w:rsidR="0052796F" w:rsidRDefault="0052796F" w:rsidP="004D2ADC">
                    <w:pPr>
                      <w:spacing w:before="36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52796F">
                      <w:rPr>
                        <w:b/>
                        <w:color w:val="FFFFFF"/>
                        <w:sz w:val="30"/>
                        <w:szCs w:val="30"/>
                      </w:rPr>
                      <w:t>Continuing Professional Development Program</w:t>
                    </w:r>
                  </w:p>
                  <w:p w:rsidR="00604CB6" w:rsidRPr="00F427E0" w:rsidRDefault="008D7B36" w:rsidP="008D7B36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 w:rsidRPr="008D7B36">
                      <w:rPr>
                        <w:color w:val="FFFFFF"/>
                        <w:sz w:val="26"/>
                        <w:szCs w:val="26"/>
                      </w:rPr>
                      <w:t>Patient Record Audit Template</w:t>
                    </w:r>
                  </w:p>
                </w:txbxContent>
              </v:textbox>
            </v:shape>
          </w:pict>
        </mc:Fallback>
      </mc:AlternateContent>
    </w:r>
    <w:r w:rsidR="00E471D4">
      <w:rPr>
        <w:noProof/>
        <w:lang w:val="en-AU" w:eastAsia="en-AU"/>
      </w:rPr>
      <mc:AlternateContent>
        <mc:Choice Requires="wps">
          <w:drawing>
            <wp:anchor distT="0" distB="252095" distL="114300" distR="114300" simplePos="0" relativeHeight="251656704" behindDoc="1" locked="1" layoutInCell="1" allowOverlap="1" wp14:anchorId="68431457" wp14:editId="70703454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B6" w:rsidRPr="00201153" w:rsidRDefault="00604CB6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:rsidR="00604CB6" w:rsidRPr="00FB5AE0" w:rsidRDefault="00604CB6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31457" id="Text Box 54" o:spid="_x0000_s1028" type="#_x0000_t202" style="position:absolute;left:0;text-align:left;margin-left:24.55pt;margin-top:42.75pt;width:368.5pt;height:70.35pt;z-index:-251659776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" filled="f" stroked="f">
              <v:textbox inset=",,,1.3mm">
                <w:txbxContent>
                  <w:p w:rsidR="00604CB6" w:rsidRPr="00201153" w:rsidRDefault="00604CB6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:rsidR="00604CB6" w:rsidRPr="00FB5AE0" w:rsidRDefault="00604CB6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04CB6">
      <w:rPr>
        <w:noProof/>
        <w:lang w:val="en-AU" w:eastAsia="en-AU"/>
      </w:rPr>
      <w:t xml:space="preserve"> </w:t>
    </w:r>
  </w:p>
  <w:p w:rsidR="00604CB6" w:rsidRDefault="00604CB6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E75"/>
    <w:multiLevelType w:val="hybridMultilevel"/>
    <w:tmpl w:val="160E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9F029D4"/>
    <w:multiLevelType w:val="hybridMultilevel"/>
    <w:tmpl w:val="D09440A4"/>
    <w:lvl w:ilvl="0" w:tplc="C1C2B4A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6C2"/>
    <w:multiLevelType w:val="hybridMultilevel"/>
    <w:tmpl w:val="44C83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72C4B"/>
    <w:multiLevelType w:val="hybridMultilevel"/>
    <w:tmpl w:val="0F00C3B6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520E1FA4"/>
    <w:multiLevelType w:val="multilevel"/>
    <w:tmpl w:val="A5122260"/>
    <w:numStyleLink w:val="RANZCPBulletStyle"/>
  </w:abstractNum>
  <w:abstractNum w:abstractNumId="9" w15:restartNumberingAfterBreak="0">
    <w:nsid w:val="56652171"/>
    <w:multiLevelType w:val="hybridMultilevel"/>
    <w:tmpl w:val="E1B0DA8E"/>
    <w:lvl w:ilvl="0" w:tplc="232E11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7BCA"/>
    <w:multiLevelType w:val="hybridMultilevel"/>
    <w:tmpl w:val="9C2CADE0"/>
    <w:lvl w:ilvl="0" w:tplc="C1C2B4A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4CA"/>
    <w:multiLevelType w:val="hybridMultilevel"/>
    <w:tmpl w:val="7F4E5312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B8D"/>
    <w:multiLevelType w:val="hybridMultilevel"/>
    <w:tmpl w:val="948A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2347"/>
    <w:multiLevelType w:val="hybridMultilevel"/>
    <w:tmpl w:val="33CC7AB6"/>
    <w:lvl w:ilvl="0" w:tplc="C1C2B4A6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62258"/>
    <w:multiLevelType w:val="hybridMultilevel"/>
    <w:tmpl w:val="7038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3"/>
    <w:rsid w:val="00011CC6"/>
    <w:rsid w:val="00025521"/>
    <w:rsid w:val="00040F79"/>
    <w:rsid w:val="00053BD5"/>
    <w:rsid w:val="0006197B"/>
    <w:rsid w:val="000855EB"/>
    <w:rsid w:val="00087293"/>
    <w:rsid w:val="000A0604"/>
    <w:rsid w:val="000B0CA2"/>
    <w:rsid w:val="000B1B9C"/>
    <w:rsid w:val="000C5962"/>
    <w:rsid w:val="000D629C"/>
    <w:rsid w:val="000E2DB1"/>
    <w:rsid w:val="000F7A00"/>
    <w:rsid w:val="00133F7A"/>
    <w:rsid w:val="00150E30"/>
    <w:rsid w:val="00157AD0"/>
    <w:rsid w:val="00175299"/>
    <w:rsid w:val="001B07A5"/>
    <w:rsid w:val="001D15A1"/>
    <w:rsid w:val="00206A64"/>
    <w:rsid w:val="00223DC4"/>
    <w:rsid w:val="00224BCA"/>
    <w:rsid w:val="00253854"/>
    <w:rsid w:val="0026040D"/>
    <w:rsid w:val="00273370"/>
    <w:rsid w:val="00276F5F"/>
    <w:rsid w:val="002B398B"/>
    <w:rsid w:val="002D13B5"/>
    <w:rsid w:val="002D41CE"/>
    <w:rsid w:val="002D74A0"/>
    <w:rsid w:val="002E3F7A"/>
    <w:rsid w:val="003044B1"/>
    <w:rsid w:val="00327B4B"/>
    <w:rsid w:val="00343875"/>
    <w:rsid w:val="0034446A"/>
    <w:rsid w:val="00352BAC"/>
    <w:rsid w:val="0036515F"/>
    <w:rsid w:val="003818D7"/>
    <w:rsid w:val="00383ED1"/>
    <w:rsid w:val="00385A18"/>
    <w:rsid w:val="003B0AA2"/>
    <w:rsid w:val="003B1442"/>
    <w:rsid w:val="003D2DE7"/>
    <w:rsid w:val="003E02F3"/>
    <w:rsid w:val="003E1470"/>
    <w:rsid w:val="003E688C"/>
    <w:rsid w:val="004101E3"/>
    <w:rsid w:val="00427A72"/>
    <w:rsid w:val="00433DC3"/>
    <w:rsid w:val="004532A7"/>
    <w:rsid w:val="00463CFC"/>
    <w:rsid w:val="004A5835"/>
    <w:rsid w:val="004B27D5"/>
    <w:rsid w:val="004C2F2E"/>
    <w:rsid w:val="004D2ADC"/>
    <w:rsid w:val="004D4162"/>
    <w:rsid w:val="004E0386"/>
    <w:rsid w:val="004E5E63"/>
    <w:rsid w:val="004F4BBA"/>
    <w:rsid w:val="0052796F"/>
    <w:rsid w:val="00535468"/>
    <w:rsid w:val="0054358F"/>
    <w:rsid w:val="00550164"/>
    <w:rsid w:val="0055483D"/>
    <w:rsid w:val="00556CBC"/>
    <w:rsid w:val="00574ED0"/>
    <w:rsid w:val="00580454"/>
    <w:rsid w:val="005812C8"/>
    <w:rsid w:val="00581B1B"/>
    <w:rsid w:val="00592E81"/>
    <w:rsid w:val="005E321E"/>
    <w:rsid w:val="005E3AD4"/>
    <w:rsid w:val="00604CB6"/>
    <w:rsid w:val="006136E9"/>
    <w:rsid w:val="006225AF"/>
    <w:rsid w:val="00626A91"/>
    <w:rsid w:val="00662E2A"/>
    <w:rsid w:val="00687A86"/>
    <w:rsid w:val="006B7656"/>
    <w:rsid w:val="006D0A15"/>
    <w:rsid w:val="006D3040"/>
    <w:rsid w:val="00703E7D"/>
    <w:rsid w:val="0071312F"/>
    <w:rsid w:val="00736F73"/>
    <w:rsid w:val="007423D8"/>
    <w:rsid w:val="00754CA8"/>
    <w:rsid w:val="007800DC"/>
    <w:rsid w:val="007826E1"/>
    <w:rsid w:val="007A0C26"/>
    <w:rsid w:val="007A7B5F"/>
    <w:rsid w:val="007C0765"/>
    <w:rsid w:val="007D11CC"/>
    <w:rsid w:val="007E476F"/>
    <w:rsid w:val="007F2DDC"/>
    <w:rsid w:val="007F31B0"/>
    <w:rsid w:val="0081572A"/>
    <w:rsid w:val="00867575"/>
    <w:rsid w:val="008879B6"/>
    <w:rsid w:val="008D7B36"/>
    <w:rsid w:val="00901A02"/>
    <w:rsid w:val="00916C59"/>
    <w:rsid w:val="00924512"/>
    <w:rsid w:val="00926E4E"/>
    <w:rsid w:val="00927F2D"/>
    <w:rsid w:val="009412BE"/>
    <w:rsid w:val="00961A7E"/>
    <w:rsid w:val="00980689"/>
    <w:rsid w:val="00986432"/>
    <w:rsid w:val="009B56CC"/>
    <w:rsid w:val="00A151B4"/>
    <w:rsid w:val="00A329A6"/>
    <w:rsid w:val="00A56D42"/>
    <w:rsid w:val="00A5753F"/>
    <w:rsid w:val="00AA2F82"/>
    <w:rsid w:val="00AB0A63"/>
    <w:rsid w:val="00AE7336"/>
    <w:rsid w:val="00B23F55"/>
    <w:rsid w:val="00B305CC"/>
    <w:rsid w:val="00B32454"/>
    <w:rsid w:val="00B50210"/>
    <w:rsid w:val="00B675C0"/>
    <w:rsid w:val="00B7536C"/>
    <w:rsid w:val="00B84B06"/>
    <w:rsid w:val="00BB3714"/>
    <w:rsid w:val="00BD4133"/>
    <w:rsid w:val="00C20DC6"/>
    <w:rsid w:val="00C367A0"/>
    <w:rsid w:val="00C36C41"/>
    <w:rsid w:val="00C377BE"/>
    <w:rsid w:val="00C560B5"/>
    <w:rsid w:val="00C7189F"/>
    <w:rsid w:val="00CE0109"/>
    <w:rsid w:val="00CE1100"/>
    <w:rsid w:val="00CE1861"/>
    <w:rsid w:val="00CF1A4D"/>
    <w:rsid w:val="00D373D2"/>
    <w:rsid w:val="00D47A75"/>
    <w:rsid w:val="00D54DE9"/>
    <w:rsid w:val="00D655CC"/>
    <w:rsid w:val="00D66CC0"/>
    <w:rsid w:val="00D907C9"/>
    <w:rsid w:val="00D916F5"/>
    <w:rsid w:val="00DB3F71"/>
    <w:rsid w:val="00DC7F2A"/>
    <w:rsid w:val="00DD12D4"/>
    <w:rsid w:val="00DD14C7"/>
    <w:rsid w:val="00DD2ABF"/>
    <w:rsid w:val="00E40967"/>
    <w:rsid w:val="00E471D4"/>
    <w:rsid w:val="00E55973"/>
    <w:rsid w:val="00E81167"/>
    <w:rsid w:val="00E837F6"/>
    <w:rsid w:val="00E84E66"/>
    <w:rsid w:val="00EA5734"/>
    <w:rsid w:val="00EA6361"/>
    <w:rsid w:val="00EC6BD5"/>
    <w:rsid w:val="00EF5DA6"/>
    <w:rsid w:val="00F02CFF"/>
    <w:rsid w:val="00F427E0"/>
    <w:rsid w:val="00F553F8"/>
    <w:rsid w:val="00F71CE5"/>
    <w:rsid w:val="00F779F0"/>
    <w:rsid w:val="00F84A23"/>
    <w:rsid w:val="00F97702"/>
    <w:rsid w:val="00FC37D2"/>
    <w:rsid w:val="00FD24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5:chartTrackingRefBased/>
  <w15:docId w15:val="{46B5C4A7-DE02-4482-BF76-FB6FE91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basedOn w:val="DefaultParagraphFont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basedOn w:val="DefaultParagraphFont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character" w:customStyle="1" w:styleId="NormalindentedChar">
    <w:name w:val="Normal indented Char"/>
    <w:link w:val="Normalindented"/>
    <w:locked/>
    <w:rsid w:val="00433DC3"/>
    <w:rPr>
      <w:rFonts w:ascii="Arial" w:eastAsia="Calibri" w:hAnsi="Arial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customStyle="1" w:styleId="Normalindented">
    <w:name w:val="Normal indented"/>
    <w:basedOn w:val="Normal"/>
    <w:link w:val="NormalindentedChar"/>
    <w:qFormat/>
    <w:rsid w:val="00433DC3"/>
    <w:pPr>
      <w:spacing w:line="276" w:lineRule="auto"/>
      <w:ind w:left="432"/>
    </w:pPr>
    <w:rPr>
      <w:rFonts w:eastAsia="Calibri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622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2AD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RANZCP%20Templates\Publication%20one%20banner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 one banner x</Template>
  <TotalTime>965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subject/>
  <dc:creator>Patterson, Ben</dc:creator>
  <cp:keywords/>
  <cp:lastModifiedBy>Patterson, Ben</cp:lastModifiedBy>
  <cp:revision>25</cp:revision>
  <cp:lastPrinted>2015-08-19T03:48:00Z</cp:lastPrinted>
  <dcterms:created xsi:type="dcterms:W3CDTF">2015-09-07T04:31:00Z</dcterms:created>
  <dcterms:modified xsi:type="dcterms:W3CDTF">2016-11-14T04:50:00Z</dcterms:modified>
</cp:coreProperties>
</file>