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5"/>
        <w:tblW w:w="10456" w:type="dxa"/>
        <w:tblLook w:val="04A0" w:firstRow="1" w:lastRow="0" w:firstColumn="1" w:lastColumn="0" w:noHBand="0" w:noVBand="1"/>
      </w:tblPr>
      <w:tblGrid>
        <w:gridCol w:w="2802"/>
        <w:gridCol w:w="7654"/>
      </w:tblGrid>
      <w:tr w:rsidR="00A467BF" w:rsidRPr="00A467BF" w:rsidTr="00375266">
        <w:tc>
          <w:tcPr>
            <w:tcW w:w="2802" w:type="dxa"/>
            <w:shd w:val="clear" w:color="auto" w:fill="2F5496" w:themeFill="accent5" w:themeFillShade="BF"/>
          </w:tcPr>
          <w:p w:rsidR="00A467BF" w:rsidRPr="00A467BF" w:rsidRDefault="00A467BF" w:rsidP="00A467BF">
            <w:pPr>
              <w:rPr>
                <w:b/>
                <w:color w:val="FFFFFF" w:themeColor="background1"/>
                <w:lang w:val="en-AU"/>
              </w:rPr>
            </w:pPr>
            <w:r w:rsidRPr="00A467BF">
              <w:rPr>
                <w:b/>
                <w:color w:val="FFFFFF" w:themeColor="background1"/>
                <w:lang w:val="en-AU"/>
              </w:rPr>
              <w:t>Name of Psychiatrist</w:t>
            </w:r>
          </w:p>
        </w:tc>
        <w:tc>
          <w:tcPr>
            <w:tcW w:w="7654" w:type="dxa"/>
          </w:tcPr>
          <w:p w:rsidR="00A467BF" w:rsidRPr="00A467BF" w:rsidRDefault="00A467BF" w:rsidP="00A467BF">
            <w:pPr>
              <w:rPr>
                <w:lang w:val="en-AU"/>
              </w:rPr>
            </w:pPr>
          </w:p>
        </w:tc>
      </w:tr>
      <w:tr w:rsidR="00A467BF" w:rsidRPr="00A467BF" w:rsidTr="00375266">
        <w:tc>
          <w:tcPr>
            <w:tcW w:w="2802" w:type="dxa"/>
            <w:shd w:val="clear" w:color="auto" w:fill="2F5496" w:themeFill="accent5" w:themeFillShade="BF"/>
          </w:tcPr>
          <w:p w:rsidR="00A467BF" w:rsidRPr="00A467BF" w:rsidRDefault="00A467BF" w:rsidP="00A467BF">
            <w:pPr>
              <w:rPr>
                <w:b/>
                <w:color w:val="FFFFFF" w:themeColor="background1"/>
                <w:lang w:val="en-AU"/>
              </w:rPr>
            </w:pPr>
            <w:r w:rsidRPr="00A467BF">
              <w:rPr>
                <w:b/>
                <w:color w:val="FFFFFF" w:themeColor="background1"/>
                <w:lang w:val="en-AU"/>
              </w:rPr>
              <w:t>Date of Completion</w:t>
            </w:r>
          </w:p>
        </w:tc>
        <w:tc>
          <w:tcPr>
            <w:tcW w:w="7654" w:type="dxa"/>
          </w:tcPr>
          <w:p w:rsidR="00A467BF" w:rsidRPr="00A467BF" w:rsidRDefault="00A467BF" w:rsidP="00A467BF">
            <w:pPr>
              <w:rPr>
                <w:lang w:val="en-AU"/>
              </w:rPr>
            </w:pPr>
          </w:p>
        </w:tc>
      </w:tr>
    </w:tbl>
    <w:p w:rsidR="00A467BF" w:rsidRPr="00A467BF" w:rsidRDefault="00A467BF" w:rsidP="00A467BF">
      <w:pPr>
        <w:rPr>
          <w:lang w:val="en-AU"/>
        </w:rPr>
      </w:pPr>
    </w:p>
    <w:tbl>
      <w:tblPr>
        <w:tblStyle w:val="TableGrid5"/>
        <w:tblW w:w="10471" w:type="dxa"/>
        <w:tblLook w:val="04A0" w:firstRow="1" w:lastRow="0" w:firstColumn="1" w:lastColumn="0" w:noHBand="0" w:noVBand="1"/>
      </w:tblPr>
      <w:tblGrid>
        <w:gridCol w:w="2108"/>
        <w:gridCol w:w="1565"/>
        <w:gridCol w:w="3136"/>
        <w:gridCol w:w="1367"/>
        <w:gridCol w:w="2295"/>
      </w:tblGrid>
      <w:tr w:rsidR="00A467BF" w:rsidRPr="00A467BF" w:rsidTr="00375266">
        <w:trPr>
          <w:trHeight w:val="195"/>
        </w:trPr>
        <w:tc>
          <w:tcPr>
            <w:tcW w:w="10471" w:type="dxa"/>
            <w:gridSpan w:val="5"/>
            <w:shd w:val="clear" w:color="auto" w:fill="2F5496"/>
          </w:tcPr>
          <w:p w:rsidR="00A467BF" w:rsidRPr="00A467BF" w:rsidRDefault="00A467BF" w:rsidP="00A467BF">
            <w:pPr>
              <w:rPr>
                <w:rFonts w:cs="Arial"/>
                <w:b/>
                <w:color w:val="FFFFFF"/>
                <w:szCs w:val="22"/>
                <w:lang w:val="en-AU"/>
              </w:rPr>
            </w:pPr>
            <w:r w:rsidRPr="00A467BF">
              <w:rPr>
                <w:rFonts w:cs="Arial"/>
                <w:b/>
                <w:color w:val="FFFFFF"/>
                <w:szCs w:val="22"/>
                <w:lang w:val="en-AU"/>
              </w:rPr>
              <w:t>I am reliable with appointment times</w:t>
            </w:r>
          </w:p>
        </w:tc>
      </w:tr>
      <w:tr w:rsidR="00A467BF" w:rsidRPr="00A467BF" w:rsidTr="00375266">
        <w:trPr>
          <w:trHeight w:val="195"/>
        </w:trPr>
        <w:tc>
          <w:tcPr>
            <w:tcW w:w="2108" w:type="dxa"/>
          </w:tcPr>
          <w:p w:rsidR="00A467BF" w:rsidRPr="00A467BF" w:rsidRDefault="00A467BF" w:rsidP="00A467BF">
            <w:pPr>
              <w:jc w:val="center"/>
              <w:rPr>
                <w:rFonts w:cs="Arial"/>
                <w:szCs w:val="22"/>
                <w:lang w:val="en-AU"/>
              </w:rPr>
            </w:pPr>
            <w:r w:rsidRPr="00A467BF">
              <w:rPr>
                <w:rFonts w:cs="Arial"/>
                <w:szCs w:val="22"/>
                <w:lang w:val="en-AU"/>
              </w:rPr>
              <w:t>Strongly Disagree</w:t>
            </w:r>
            <w:r w:rsidRPr="00A467BF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7BF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 w:rsidRPr="00A467BF">
              <w:rPr>
                <w:rFonts w:cs="Arial"/>
                <w:i/>
                <w:sz w:val="18"/>
                <w:szCs w:val="18"/>
              </w:rPr>
            </w:r>
            <w:r w:rsidRPr="00A467BF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A467BF">
              <w:rPr>
                <w:rFonts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565" w:type="dxa"/>
          </w:tcPr>
          <w:p w:rsidR="00A467BF" w:rsidRPr="00A467BF" w:rsidRDefault="00A467BF" w:rsidP="00A467BF">
            <w:pPr>
              <w:jc w:val="center"/>
              <w:rPr>
                <w:rFonts w:cs="Arial"/>
                <w:szCs w:val="22"/>
                <w:lang w:val="en-AU"/>
              </w:rPr>
            </w:pPr>
            <w:r w:rsidRPr="00A467BF">
              <w:rPr>
                <w:rFonts w:cs="Arial"/>
                <w:szCs w:val="22"/>
                <w:lang w:val="en-AU"/>
              </w:rPr>
              <w:t xml:space="preserve">Disagree      </w:t>
            </w:r>
            <w:r w:rsidRPr="00A467BF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7BF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 w:rsidRPr="00A467BF">
              <w:rPr>
                <w:rFonts w:cs="Arial"/>
                <w:i/>
                <w:sz w:val="18"/>
                <w:szCs w:val="18"/>
              </w:rPr>
            </w:r>
            <w:r w:rsidRPr="00A467BF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A467BF">
              <w:rPr>
                <w:rFonts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3136" w:type="dxa"/>
          </w:tcPr>
          <w:p w:rsidR="00A467BF" w:rsidRPr="00A467BF" w:rsidRDefault="00A467BF" w:rsidP="00A467BF">
            <w:pPr>
              <w:jc w:val="center"/>
              <w:rPr>
                <w:rFonts w:cs="Arial"/>
                <w:szCs w:val="22"/>
                <w:lang w:val="en-AU"/>
              </w:rPr>
            </w:pPr>
            <w:r w:rsidRPr="00A467BF">
              <w:rPr>
                <w:rFonts w:cs="Arial"/>
                <w:szCs w:val="22"/>
                <w:lang w:val="en-AU"/>
              </w:rPr>
              <w:t xml:space="preserve">Neither agree nor disagree  </w:t>
            </w:r>
            <w:r w:rsidRPr="00A467BF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7BF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 w:rsidRPr="00A467BF">
              <w:rPr>
                <w:rFonts w:cs="Arial"/>
                <w:i/>
                <w:sz w:val="18"/>
                <w:szCs w:val="18"/>
              </w:rPr>
            </w:r>
            <w:r w:rsidRPr="00A467BF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A467BF">
              <w:rPr>
                <w:rFonts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367" w:type="dxa"/>
          </w:tcPr>
          <w:p w:rsidR="00A467BF" w:rsidRPr="00A467BF" w:rsidRDefault="00A467BF" w:rsidP="00A467BF">
            <w:pPr>
              <w:jc w:val="center"/>
              <w:rPr>
                <w:rFonts w:cs="Arial"/>
                <w:szCs w:val="22"/>
                <w:lang w:val="en-AU"/>
              </w:rPr>
            </w:pPr>
            <w:r w:rsidRPr="00A467BF">
              <w:rPr>
                <w:rFonts w:cs="Arial"/>
                <w:szCs w:val="22"/>
                <w:lang w:val="en-AU"/>
              </w:rPr>
              <w:t xml:space="preserve">Agree       </w:t>
            </w:r>
            <w:r w:rsidRPr="00A467BF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7BF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 w:rsidRPr="00A467BF">
              <w:rPr>
                <w:rFonts w:cs="Arial"/>
                <w:i/>
                <w:sz w:val="18"/>
                <w:szCs w:val="18"/>
              </w:rPr>
            </w:r>
            <w:r w:rsidRPr="00A467BF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A467BF">
              <w:rPr>
                <w:rFonts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2295" w:type="dxa"/>
          </w:tcPr>
          <w:p w:rsidR="00A467BF" w:rsidRPr="00A467BF" w:rsidRDefault="00A467BF" w:rsidP="00A467BF">
            <w:pPr>
              <w:jc w:val="center"/>
              <w:rPr>
                <w:rFonts w:cs="Arial"/>
                <w:szCs w:val="22"/>
                <w:lang w:val="en-AU"/>
              </w:rPr>
            </w:pPr>
            <w:r w:rsidRPr="00A467BF">
              <w:rPr>
                <w:rFonts w:cs="Arial"/>
                <w:szCs w:val="22"/>
                <w:lang w:val="en-AU"/>
              </w:rPr>
              <w:t xml:space="preserve">Strongly Agree            </w:t>
            </w:r>
            <w:r w:rsidRPr="00A467BF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7BF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 w:rsidRPr="00A467BF">
              <w:rPr>
                <w:rFonts w:cs="Arial"/>
                <w:i/>
                <w:sz w:val="18"/>
                <w:szCs w:val="18"/>
              </w:rPr>
            </w:r>
            <w:r w:rsidRPr="00A467BF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A467BF">
              <w:rPr>
                <w:rFonts w:cs="Arial"/>
                <w:i/>
                <w:sz w:val="18"/>
                <w:szCs w:val="18"/>
              </w:rPr>
              <w:fldChar w:fldCharType="end"/>
            </w:r>
          </w:p>
        </w:tc>
      </w:tr>
    </w:tbl>
    <w:p w:rsidR="00A467BF" w:rsidRPr="00A467BF" w:rsidRDefault="00A467BF" w:rsidP="00A467BF">
      <w:pPr>
        <w:rPr>
          <w:lang w:val="en-AU"/>
        </w:rPr>
      </w:pPr>
    </w:p>
    <w:tbl>
      <w:tblPr>
        <w:tblStyle w:val="TableGrid5"/>
        <w:tblW w:w="10471" w:type="dxa"/>
        <w:tblLook w:val="04A0" w:firstRow="1" w:lastRow="0" w:firstColumn="1" w:lastColumn="0" w:noHBand="0" w:noVBand="1"/>
      </w:tblPr>
      <w:tblGrid>
        <w:gridCol w:w="2108"/>
        <w:gridCol w:w="1565"/>
        <w:gridCol w:w="3136"/>
        <w:gridCol w:w="1367"/>
        <w:gridCol w:w="2295"/>
      </w:tblGrid>
      <w:tr w:rsidR="00A467BF" w:rsidRPr="00A467BF" w:rsidTr="00375266">
        <w:trPr>
          <w:trHeight w:val="195"/>
        </w:trPr>
        <w:tc>
          <w:tcPr>
            <w:tcW w:w="10471" w:type="dxa"/>
            <w:gridSpan w:val="5"/>
            <w:shd w:val="clear" w:color="auto" w:fill="2F5496"/>
          </w:tcPr>
          <w:p w:rsidR="00A467BF" w:rsidRPr="00A467BF" w:rsidRDefault="00A467BF" w:rsidP="00A467BF">
            <w:pPr>
              <w:rPr>
                <w:rFonts w:cs="Arial"/>
                <w:b/>
                <w:color w:val="FFFFFF"/>
                <w:szCs w:val="22"/>
                <w:lang w:val="en-AU"/>
              </w:rPr>
            </w:pPr>
            <w:r w:rsidRPr="00A467BF">
              <w:rPr>
                <w:rFonts w:cs="Arial"/>
                <w:b/>
                <w:color w:val="FFFFFF"/>
                <w:szCs w:val="22"/>
                <w:lang w:val="en-AU"/>
              </w:rPr>
              <w:t>I communicate well with my patients and peers</w:t>
            </w:r>
          </w:p>
        </w:tc>
      </w:tr>
      <w:tr w:rsidR="00A467BF" w:rsidRPr="00A467BF" w:rsidTr="00375266">
        <w:trPr>
          <w:trHeight w:val="195"/>
        </w:trPr>
        <w:tc>
          <w:tcPr>
            <w:tcW w:w="2108" w:type="dxa"/>
          </w:tcPr>
          <w:p w:rsidR="00A467BF" w:rsidRPr="00A467BF" w:rsidRDefault="00A467BF" w:rsidP="00A467BF">
            <w:pPr>
              <w:jc w:val="center"/>
              <w:rPr>
                <w:rFonts w:cs="Arial"/>
                <w:szCs w:val="22"/>
                <w:lang w:val="en-AU"/>
              </w:rPr>
            </w:pPr>
            <w:r w:rsidRPr="00A467BF">
              <w:rPr>
                <w:rFonts w:cs="Arial"/>
                <w:szCs w:val="22"/>
                <w:lang w:val="en-AU"/>
              </w:rPr>
              <w:t>Strongly Disagree</w:t>
            </w:r>
            <w:r w:rsidRPr="00A467BF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7BF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 w:rsidRPr="00A467BF">
              <w:rPr>
                <w:rFonts w:cs="Arial"/>
                <w:i/>
                <w:sz w:val="18"/>
                <w:szCs w:val="18"/>
              </w:rPr>
            </w:r>
            <w:r w:rsidRPr="00A467BF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A467BF">
              <w:rPr>
                <w:rFonts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565" w:type="dxa"/>
          </w:tcPr>
          <w:p w:rsidR="00A467BF" w:rsidRPr="00A467BF" w:rsidRDefault="00A467BF" w:rsidP="00A467BF">
            <w:pPr>
              <w:jc w:val="center"/>
              <w:rPr>
                <w:rFonts w:cs="Arial"/>
                <w:szCs w:val="22"/>
                <w:lang w:val="en-AU"/>
              </w:rPr>
            </w:pPr>
            <w:r w:rsidRPr="00A467BF">
              <w:rPr>
                <w:rFonts w:cs="Arial"/>
                <w:szCs w:val="22"/>
                <w:lang w:val="en-AU"/>
              </w:rPr>
              <w:t xml:space="preserve">Disagree      </w:t>
            </w:r>
            <w:r w:rsidRPr="00A467BF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7BF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 w:rsidRPr="00A467BF">
              <w:rPr>
                <w:rFonts w:cs="Arial"/>
                <w:i/>
                <w:sz w:val="18"/>
                <w:szCs w:val="18"/>
              </w:rPr>
            </w:r>
            <w:r w:rsidRPr="00A467BF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A467BF">
              <w:rPr>
                <w:rFonts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3136" w:type="dxa"/>
          </w:tcPr>
          <w:p w:rsidR="00A467BF" w:rsidRPr="00A467BF" w:rsidRDefault="00A467BF" w:rsidP="00A467BF">
            <w:pPr>
              <w:jc w:val="center"/>
              <w:rPr>
                <w:rFonts w:cs="Arial"/>
                <w:szCs w:val="22"/>
                <w:lang w:val="en-AU"/>
              </w:rPr>
            </w:pPr>
            <w:r w:rsidRPr="00A467BF">
              <w:rPr>
                <w:rFonts w:cs="Arial"/>
                <w:szCs w:val="22"/>
                <w:lang w:val="en-AU"/>
              </w:rPr>
              <w:t xml:space="preserve">Neither agree nor disagree  </w:t>
            </w:r>
            <w:r w:rsidRPr="00A467BF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7BF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 w:rsidRPr="00A467BF">
              <w:rPr>
                <w:rFonts w:cs="Arial"/>
                <w:i/>
                <w:sz w:val="18"/>
                <w:szCs w:val="18"/>
              </w:rPr>
            </w:r>
            <w:r w:rsidRPr="00A467BF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A467BF">
              <w:rPr>
                <w:rFonts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367" w:type="dxa"/>
          </w:tcPr>
          <w:p w:rsidR="00A467BF" w:rsidRPr="00A467BF" w:rsidRDefault="00A467BF" w:rsidP="00A467BF">
            <w:pPr>
              <w:jc w:val="center"/>
              <w:rPr>
                <w:rFonts w:cs="Arial"/>
                <w:szCs w:val="22"/>
                <w:lang w:val="en-AU"/>
              </w:rPr>
            </w:pPr>
            <w:r w:rsidRPr="00A467BF">
              <w:rPr>
                <w:rFonts w:cs="Arial"/>
                <w:szCs w:val="22"/>
                <w:lang w:val="en-AU"/>
              </w:rPr>
              <w:t xml:space="preserve">Agree       </w:t>
            </w:r>
            <w:r w:rsidRPr="00A467BF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7BF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 w:rsidRPr="00A467BF">
              <w:rPr>
                <w:rFonts w:cs="Arial"/>
                <w:i/>
                <w:sz w:val="18"/>
                <w:szCs w:val="18"/>
              </w:rPr>
            </w:r>
            <w:r w:rsidRPr="00A467BF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A467BF">
              <w:rPr>
                <w:rFonts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2295" w:type="dxa"/>
          </w:tcPr>
          <w:p w:rsidR="00A467BF" w:rsidRPr="00A467BF" w:rsidRDefault="00A467BF" w:rsidP="00A467BF">
            <w:pPr>
              <w:jc w:val="center"/>
              <w:rPr>
                <w:rFonts w:cs="Arial"/>
                <w:szCs w:val="22"/>
                <w:lang w:val="en-AU"/>
              </w:rPr>
            </w:pPr>
            <w:r w:rsidRPr="00A467BF">
              <w:rPr>
                <w:rFonts w:cs="Arial"/>
                <w:szCs w:val="22"/>
                <w:lang w:val="en-AU"/>
              </w:rPr>
              <w:t xml:space="preserve">Strongly Agree            </w:t>
            </w:r>
            <w:r w:rsidRPr="00A467BF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7BF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 w:rsidRPr="00A467BF">
              <w:rPr>
                <w:rFonts w:cs="Arial"/>
                <w:i/>
                <w:sz w:val="18"/>
                <w:szCs w:val="18"/>
              </w:rPr>
            </w:r>
            <w:r w:rsidRPr="00A467BF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A467BF">
              <w:rPr>
                <w:rFonts w:cs="Arial"/>
                <w:i/>
                <w:sz w:val="18"/>
                <w:szCs w:val="18"/>
              </w:rPr>
              <w:fldChar w:fldCharType="end"/>
            </w:r>
          </w:p>
        </w:tc>
      </w:tr>
    </w:tbl>
    <w:p w:rsidR="00A467BF" w:rsidRPr="00A467BF" w:rsidRDefault="00A467BF" w:rsidP="00A467BF">
      <w:pPr>
        <w:rPr>
          <w:lang w:val="en-AU"/>
        </w:rPr>
      </w:pPr>
    </w:p>
    <w:tbl>
      <w:tblPr>
        <w:tblStyle w:val="TableGrid5"/>
        <w:tblW w:w="10471" w:type="dxa"/>
        <w:tblLook w:val="04A0" w:firstRow="1" w:lastRow="0" w:firstColumn="1" w:lastColumn="0" w:noHBand="0" w:noVBand="1"/>
      </w:tblPr>
      <w:tblGrid>
        <w:gridCol w:w="2108"/>
        <w:gridCol w:w="1565"/>
        <w:gridCol w:w="3136"/>
        <w:gridCol w:w="1367"/>
        <w:gridCol w:w="2295"/>
      </w:tblGrid>
      <w:tr w:rsidR="00A467BF" w:rsidRPr="00A467BF" w:rsidTr="00375266">
        <w:trPr>
          <w:trHeight w:val="195"/>
        </w:trPr>
        <w:tc>
          <w:tcPr>
            <w:tcW w:w="10471" w:type="dxa"/>
            <w:gridSpan w:val="5"/>
            <w:shd w:val="clear" w:color="auto" w:fill="2F5496"/>
          </w:tcPr>
          <w:p w:rsidR="00A467BF" w:rsidRPr="00A467BF" w:rsidRDefault="00A467BF" w:rsidP="00A467BF">
            <w:pPr>
              <w:rPr>
                <w:rFonts w:cs="Arial"/>
                <w:b/>
                <w:color w:val="FFFFFF"/>
                <w:szCs w:val="22"/>
                <w:lang w:val="en-AU"/>
              </w:rPr>
            </w:pPr>
            <w:r w:rsidRPr="00A467BF">
              <w:rPr>
                <w:rFonts w:cs="Arial"/>
                <w:b/>
                <w:color w:val="FFFFFF"/>
                <w:szCs w:val="22"/>
                <w:lang w:val="en-AU"/>
              </w:rPr>
              <w:t>I make eye contact and use appropriate body language</w:t>
            </w:r>
          </w:p>
        </w:tc>
      </w:tr>
      <w:tr w:rsidR="00A467BF" w:rsidRPr="00A467BF" w:rsidTr="00375266">
        <w:trPr>
          <w:trHeight w:val="195"/>
        </w:trPr>
        <w:tc>
          <w:tcPr>
            <w:tcW w:w="2108" w:type="dxa"/>
          </w:tcPr>
          <w:p w:rsidR="00A467BF" w:rsidRPr="00A467BF" w:rsidRDefault="00A467BF" w:rsidP="00A467BF">
            <w:pPr>
              <w:jc w:val="center"/>
              <w:rPr>
                <w:rFonts w:cs="Arial"/>
                <w:szCs w:val="22"/>
                <w:lang w:val="en-AU"/>
              </w:rPr>
            </w:pPr>
            <w:r w:rsidRPr="00A467BF">
              <w:rPr>
                <w:rFonts w:cs="Arial"/>
                <w:szCs w:val="22"/>
                <w:lang w:val="en-AU"/>
              </w:rPr>
              <w:t>Strongly Disagree</w:t>
            </w:r>
            <w:r w:rsidRPr="00A467BF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7BF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 w:rsidRPr="00A467BF">
              <w:rPr>
                <w:rFonts w:cs="Arial"/>
                <w:i/>
                <w:sz w:val="18"/>
                <w:szCs w:val="18"/>
              </w:rPr>
            </w:r>
            <w:r w:rsidRPr="00A467BF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A467BF">
              <w:rPr>
                <w:rFonts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565" w:type="dxa"/>
          </w:tcPr>
          <w:p w:rsidR="00A467BF" w:rsidRPr="00A467BF" w:rsidRDefault="00A467BF" w:rsidP="00A467BF">
            <w:pPr>
              <w:jc w:val="center"/>
              <w:rPr>
                <w:rFonts w:cs="Arial"/>
                <w:szCs w:val="22"/>
                <w:lang w:val="en-AU"/>
              </w:rPr>
            </w:pPr>
            <w:r w:rsidRPr="00A467BF">
              <w:rPr>
                <w:rFonts w:cs="Arial"/>
                <w:szCs w:val="22"/>
                <w:lang w:val="en-AU"/>
              </w:rPr>
              <w:t xml:space="preserve">Disagree      </w:t>
            </w:r>
            <w:r w:rsidRPr="00A467BF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7BF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 w:rsidRPr="00A467BF">
              <w:rPr>
                <w:rFonts w:cs="Arial"/>
                <w:i/>
                <w:sz w:val="18"/>
                <w:szCs w:val="18"/>
              </w:rPr>
            </w:r>
            <w:r w:rsidRPr="00A467BF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A467BF">
              <w:rPr>
                <w:rFonts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3136" w:type="dxa"/>
          </w:tcPr>
          <w:p w:rsidR="00A467BF" w:rsidRPr="00A467BF" w:rsidRDefault="00A467BF" w:rsidP="00A467BF">
            <w:pPr>
              <w:jc w:val="center"/>
              <w:rPr>
                <w:rFonts w:cs="Arial"/>
                <w:szCs w:val="22"/>
                <w:lang w:val="en-AU"/>
              </w:rPr>
            </w:pPr>
            <w:r w:rsidRPr="00A467BF">
              <w:rPr>
                <w:rFonts w:cs="Arial"/>
                <w:szCs w:val="22"/>
                <w:lang w:val="en-AU"/>
              </w:rPr>
              <w:t xml:space="preserve">Neither agree nor disagree  </w:t>
            </w:r>
            <w:r w:rsidRPr="00A467BF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7BF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 w:rsidRPr="00A467BF">
              <w:rPr>
                <w:rFonts w:cs="Arial"/>
                <w:i/>
                <w:sz w:val="18"/>
                <w:szCs w:val="18"/>
              </w:rPr>
            </w:r>
            <w:r w:rsidRPr="00A467BF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A467BF">
              <w:rPr>
                <w:rFonts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367" w:type="dxa"/>
          </w:tcPr>
          <w:p w:rsidR="00A467BF" w:rsidRPr="00A467BF" w:rsidRDefault="00A467BF" w:rsidP="00A467BF">
            <w:pPr>
              <w:jc w:val="center"/>
              <w:rPr>
                <w:rFonts w:cs="Arial"/>
                <w:szCs w:val="22"/>
                <w:lang w:val="en-AU"/>
              </w:rPr>
            </w:pPr>
            <w:r w:rsidRPr="00A467BF">
              <w:rPr>
                <w:rFonts w:cs="Arial"/>
                <w:szCs w:val="22"/>
                <w:lang w:val="en-AU"/>
              </w:rPr>
              <w:t xml:space="preserve">Agree       </w:t>
            </w:r>
            <w:r w:rsidRPr="00A467BF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7BF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 w:rsidRPr="00A467BF">
              <w:rPr>
                <w:rFonts w:cs="Arial"/>
                <w:i/>
                <w:sz w:val="18"/>
                <w:szCs w:val="18"/>
              </w:rPr>
            </w:r>
            <w:r w:rsidRPr="00A467BF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A467BF">
              <w:rPr>
                <w:rFonts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2295" w:type="dxa"/>
          </w:tcPr>
          <w:p w:rsidR="00A467BF" w:rsidRPr="00A467BF" w:rsidRDefault="00A467BF" w:rsidP="00A467BF">
            <w:pPr>
              <w:jc w:val="center"/>
              <w:rPr>
                <w:rFonts w:cs="Arial"/>
                <w:szCs w:val="22"/>
                <w:lang w:val="en-AU"/>
              </w:rPr>
            </w:pPr>
            <w:r w:rsidRPr="00A467BF">
              <w:rPr>
                <w:rFonts w:cs="Arial"/>
                <w:szCs w:val="22"/>
                <w:lang w:val="en-AU"/>
              </w:rPr>
              <w:t xml:space="preserve">Strongly Agree            </w:t>
            </w:r>
            <w:r w:rsidRPr="00A467BF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7BF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 w:rsidRPr="00A467BF">
              <w:rPr>
                <w:rFonts w:cs="Arial"/>
                <w:i/>
                <w:sz w:val="18"/>
                <w:szCs w:val="18"/>
              </w:rPr>
            </w:r>
            <w:r w:rsidRPr="00A467BF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A467BF">
              <w:rPr>
                <w:rFonts w:cs="Arial"/>
                <w:i/>
                <w:sz w:val="18"/>
                <w:szCs w:val="18"/>
              </w:rPr>
              <w:fldChar w:fldCharType="end"/>
            </w:r>
          </w:p>
        </w:tc>
      </w:tr>
    </w:tbl>
    <w:p w:rsidR="00A467BF" w:rsidRPr="00A467BF" w:rsidRDefault="00A467BF" w:rsidP="00A467BF">
      <w:pPr>
        <w:rPr>
          <w:lang w:val="en-AU"/>
        </w:rPr>
      </w:pPr>
    </w:p>
    <w:tbl>
      <w:tblPr>
        <w:tblStyle w:val="TableGrid5"/>
        <w:tblW w:w="10471" w:type="dxa"/>
        <w:tblLook w:val="04A0" w:firstRow="1" w:lastRow="0" w:firstColumn="1" w:lastColumn="0" w:noHBand="0" w:noVBand="1"/>
      </w:tblPr>
      <w:tblGrid>
        <w:gridCol w:w="2108"/>
        <w:gridCol w:w="1565"/>
        <w:gridCol w:w="3136"/>
        <w:gridCol w:w="1367"/>
        <w:gridCol w:w="2295"/>
      </w:tblGrid>
      <w:tr w:rsidR="00A467BF" w:rsidRPr="00A467BF" w:rsidTr="00375266">
        <w:trPr>
          <w:trHeight w:val="195"/>
        </w:trPr>
        <w:tc>
          <w:tcPr>
            <w:tcW w:w="10471" w:type="dxa"/>
            <w:gridSpan w:val="5"/>
            <w:shd w:val="clear" w:color="auto" w:fill="2F5496"/>
          </w:tcPr>
          <w:p w:rsidR="00A467BF" w:rsidRPr="00A467BF" w:rsidRDefault="00A467BF" w:rsidP="00A467BF">
            <w:pPr>
              <w:rPr>
                <w:rFonts w:cs="Arial"/>
                <w:b/>
                <w:color w:val="FFFFFF"/>
                <w:szCs w:val="22"/>
                <w:lang w:val="en-AU"/>
              </w:rPr>
            </w:pPr>
            <w:r w:rsidRPr="00A467BF">
              <w:rPr>
                <w:rFonts w:cs="Arial"/>
                <w:b/>
                <w:color w:val="FFFFFF"/>
                <w:szCs w:val="22"/>
                <w:lang w:val="en-AU"/>
              </w:rPr>
              <w:t>I listen attentively to my patients and peers</w:t>
            </w:r>
          </w:p>
        </w:tc>
      </w:tr>
      <w:tr w:rsidR="00A467BF" w:rsidRPr="00A467BF" w:rsidTr="00375266">
        <w:trPr>
          <w:trHeight w:val="195"/>
        </w:trPr>
        <w:tc>
          <w:tcPr>
            <w:tcW w:w="2108" w:type="dxa"/>
          </w:tcPr>
          <w:p w:rsidR="00A467BF" w:rsidRPr="00A467BF" w:rsidRDefault="00A467BF" w:rsidP="00A467BF">
            <w:pPr>
              <w:jc w:val="center"/>
              <w:rPr>
                <w:rFonts w:cs="Arial"/>
                <w:szCs w:val="22"/>
                <w:lang w:val="en-AU"/>
              </w:rPr>
            </w:pPr>
            <w:r w:rsidRPr="00A467BF">
              <w:rPr>
                <w:rFonts w:cs="Arial"/>
                <w:szCs w:val="22"/>
                <w:lang w:val="en-AU"/>
              </w:rPr>
              <w:t>Strongly Disagree</w:t>
            </w:r>
            <w:r w:rsidRPr="00A467BF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7BF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 w:rsidRPr="00A467BF">
              <w:rPr>
                <w:rFonts w:cs="Arial"/>
                <w:i/>
                <w:sz w:val="18"/>
                <w:szCs w:val="18"/>
              </w:rPr>
            </w:r>
            <w:r w:rsidRPr="00A467BF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A467BF">
              <w:rPr>
                <w:rFonts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565" w:type="dxa"/>
          </w:tcPr>
          <w:p w:rsidR="00A467BF" w:rsidRPr="00A467BF" w:rsidRDefault="00A467BF" w:rsidP="00A467BF">
            <w:pPr>
              <w:jc w:val="center"/>
              <w:rPr>
                <w:rFonts w:cs="Arial"/>
                <w:szCs w:val="22"/>
                <w:lang w:val="en-AU"/>
              </w:rPr>
            </w:pPr>
            <w:r w:rsidRPr="00A467BF">
              <w:rPr>
                <w:rFonts w:cs="Arial"/>
                <w:szCs w:val="22"/>
                <w:lang w:val="en-AU"/>
              </w:rPr>
              <w:t xml:space="preserve">Disagree      </w:t>
            </w:r>
            <w:r w:rsidRPr="00A467BF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7BF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 w:rsidRPr="00A467BF">
              <w:rPr>
                <w:rFonts w:cs="Arial"/>
                <w:i/>
                <w:sz w:val="18"/>
                <w:szCs w:val="18"/>
              </w:rPr>
            </w:r>
            <w:r w:rsidRPr="00A467BF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A467BF">
              <w:rPr>
                <w:rFonts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3136" w:type="dxa"/>
          </w:tcPr>
          <w:p w:rsidR="00A467BF" w:rsidRPr="00A467BF" w:rsidRDefault="00A467BF" w:rsidP="00A467BF">
            <w:pPr>
              <w:jc w:val="center"/>
              <w:rPr>
                <w:rFonts w:cs="Arial"/>
                <w:szCs w:val="22"/>
                <w:lang w:val="en-AU"/>
              </w:rPr>
            </w:pPr>
            <w:r w:rsidRPr="00A467BF">
              <w:rPr>
                <w:rFonts w:cs="Arial"/>
                <w:szCs w:val="22"/>
                <w:lang w:val="en-AU"/>
              </w:rPr>
              <w:t xml:space="preserve">Neither agree nor disagree  </w:t>
            </w:r>
            <w:r w:rsidRPr="00A467BF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7BF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 w:rsidRPr="00A467BF">
              <w:rPr>
                <w:rFonts w:cs="Arial"/>
                <w:i/>
                <w:sz w:val="18"/>
                <w:szCs w:val="18"/>
              </w:rPr>
            </w:r>
            <w:r w:rsidRPr="00A467BF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A467BF">
              <w:rPr>
                <w:rFonts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367" w:type="dxa"/>
          </w:tcPr>
          <w:p w:rsidR="00A467BF" w:rsidRPr="00A467BF" w:rsidRDefault="00A467BF" w:rsidP="00A467BF">
            <w:pPr>
              <w:jc w:val="center"/>
              <w:rPr>
                <w:rFonts w:cs="Arial"/>
                <w:szCs w:val="22"/>
                <w:lang w:val="en-AU"/>
              </w:rPr>
            </w:pPr>
            <w:r w:rsidRPr="00A467BF">
              <w:rPr>
                <w:rFonts w:cs="Arial"/>
                <w:szCs w:val="22"/>
                <w:lang w:val="en-AU"/>
              </w:rPr>
              <w:t xml:space="preserve">Agree       </w:t>
            </w:r>
            <w:r w:rsidRPr="00A467BF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7BF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 w:rsidRPr="00A467BF">
              <w:rPr>
                <w:rFonts w:cs="Arial"/>
                <w:i/>
                <w:sz w:val="18"/>
                <w:szCs w:val="18"/>
              </w:rPr>
            </w:r>
            <w:r w:rsidRPr="00A467BF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A467BF">
              <w:rPr>
                <w:rFonts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2295" w:type="dxa"/>
          </w:tcPr>
          <w:p w:rsidR="00A467BF" w:rsidRPr="00A467BF" w:rsidRDefault="00A467BF" w:rsidP="00A467BF">
            <w:pPr>
              <w:jc w:val="center"/>
              <w:rPr>
                <w:rFonts w:cs="Arial"/>
                <w:szCs w:val="22"/>
                <w:lang w:val="en-AU"/>
              </w:rPr>
            </w:pPr>
            <w:r w:rsidRPr="00A467BF">
              <w:rPr>
                <w:rFonts w:cs="Arial"/>
                <w:szCs w:val="22"/>
                <w:lang w:val="en-AU"/>
              </w:rPr>
              <w:t xml:space="preserve">Strongly Agree            </w:t>
            </w:r>
            <w:r w:rsidRPr="00A467BF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7BF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 w:rsidRPr="00A467BF">
              <w:rPr>
                <w:rFonts w:cs="Arial"/>
                <w:i/>
                <w:sz w:val="18"/>
                <w:szCs w:val="18"/>
              </w:rPr>
            </w:r>
            <w:r w:rsidRPr="00A467BF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A467BF">
              <w:rPr>
                <w:rFonts w:cs="Arial"/>
                <w:i/>
                <w:sz w:val="18"/>
                <w:szCs w:val="18"/>
              </w:rPr>
              <w:fldChar w:fldCharType="end"/>
            </w:r>
          </w:p>
        </w:tc>
      </w:tr>
    </w:tbl>
    <w:p w:rsidR="00A467BF" w:rsidRPr="00A467BF" w:rsidRDefault="00A467BF" w:rsidP="00A467BF">
      <w:pPr>
        <w:rPr>
          <w:lang w:val="en-AU"/>
        </w:rPr>
      </w:pPr>
    </w:p>
    <w:tbl>
      <w:tblPr>
        <w:tblStyle w:val="TableGrid5"/>
        <w:tblW w:w="10471" w:type="dxa"/>
        <w:tblLook w:val="04A0" w:firstRow="1" w:lastRow="0" w:firstColumn="1" w:lastColumn="0" w:noHBand="0" w:noVBand="1"/>
      </w:tblPr>
      <w:tblGrid>
        <w:gridCol w:w="2108"/>
        <w:gridCol w:w="1565"/>
        <w:gridCol w:w="3136"/>
        <w:gridCol w:w="1367"/>
        <w:gridCol w:w="2295"/>
      </w:tblGrid>
      <w:tr w:rsidR="00A467BF" w:rsidRPr="00A467BF" w:rsidTr="00375266">
        <w:trPr>
          <w:trHeight w:val="195"/>
        </w:trPr>
        <w:tc>
          <w:tcPr>
            <w:tcW w:w="10471" w:type="dxa"/>
            <w:gridSpan w:val="5"/>
            <w:shd w:val="clear" w:color="auto" w:fill="2F5496"/>
          </w:tcPr>
          <w:p w:rsidR="00A467BF" w:rsidRPr="00A467BF" w:rsidRDefault="00A467BF" w:rsidP="00A467BF">
            <w:pPr>
              <w:rPr>
                <w:rFonts w:cs="Arial"/>
                <w:b/>
                <w:color w:val="FFFFFF"/>
                <w:szCs w:val="22"/>
                <w:lang w:val="en-AU"/>
              </w:rPr>
            </w:pPr>
            <w:r w:rsidRPr="00A467BF">
              <w:rPr>
                <w:rFonts w:cs="Arial"/>
                <w:b/>
                <w:color w:val="FFFFFF"/>
                <w:szCs w:val="22"/>
                <w:lang w:val="en-AU"/>
              </w:rPr>
              <w:t>I explain things in a manner which my patients are able to understand clearly</w:t>
            </w:r>
          </w:p>
        </w:tc>
      </w:tr>
      <w:tr w:rsidR="00A467BF" w:rsidRPr="00A467BF" w:rsidTr="00375266">
        <w:trPr>
          <w:trHeight w:val="195"/>
        </w:trPr>
        <w:tc>
          <w:tcPr>
            <w:tcW w:w="2108" w:type="dxa"/>
          </w:tcPr>
          <w:p w:rsidR="00A467BF" w:rsidRPr="00A467BF" w:rsidRDefault="00A467BF" w:rsidP="00A467BF">
            <w:pPr>
              <w:jc w:val="center"/>
              <w:rPr>
                <w:rFonts w:cs="Arial"/>
                <w:szCs w:val="22"/>
                <w:lang w:val="en-AU"/>
              </w:rPr>
            </w:pPr>
            <w:r w:rsidRPr="00A467BF">
              <w:rPr>
                <w:rFonts w:cs="Arial"/>
                <w:szCs w:val="22"/>
                <w:lang w:val="en-AU"/>
              </w:rPr>
              <w:t>Strongly Disagree</w:t>
            </w:r>
            <w:r w:rsidRPr="00A467BF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7BF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 w:rsidRPr="00A467BF">
              <w:rPr>
                <w:rFonts w:cs="Arial"/>
                <w:i/>
                <w:sz w:val="18"/>
                <w:szCs w:val="18"/>
              </w:rPr>
            </w:r>
            <w:r w:rsidRPr="00A467BF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A467BF">
              <w:rPr>
                <w:rFonts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565" w:type="dxa"/>
          </w:tcPr>
          <w:p w:rsidR="00A467BF" w:rsidRPr="00A467BF" w:rsidRDefault="00A467BF" w:rsidP="00A467BF">
            <w:pPr>
              <w:jc w:val="center"/>
              <w:rPr>
                <w:rFonts w:cs="Arial"/>
                <w:szCs w:val="22"/>
                <w:lang w:val="en-AU"/>
              </w:rPr>
            </w:pPr>
            <w:r w:rsidRPr="00A467BF">
              <w:rPr>
                <w:rFonts w:cs="Arial"/>
                <w:szCs w:val="22"/>
                <w:lang w:val="en-AU"/>
              </w:rPr>
              <w:t xml:space="preserve">Disagree      </w:t>
            </w:r>
            <w:r w:rsidRPr="00A467BF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7BF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 w:rsidRPr="00A467BF">
              <w:rPr>
                <w:rFonts w:cs="Arial"/>
                <w:i/>
                <w:sz w:val="18"/>
                <w:szCs w:val="18"/>
              </w:rPr>
            </w:r>
            <w:r w:rsidRPr="00A467BF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A467BF">
              <w:rPr>
                <w:rFonts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3136" w:type="dxa"/>
          </w:tcPr>
          <w:p w:rsidR="00A467BF" w:rsidRPr="00A467BF" w:rsidRDefault="00A467BF" w:rsidP="00A467BF">
            <w:pPr>
              <w:jc w:val="center"/>
              <w:rPr>
                <w:rFonts w:cs="Arial"/>
                <w:szCs w:val="22"/>
                <w:lang w:val="en-AU"/>
              </w:rPr>
            </w:pPr>
            <w:r w:rsidRPr="00A467BF">
              <w:rPr>
                <w:rFonts w:cs="Arial"/>
                <w:szCs w:val="22"/>
                <w:lang w:val="en-AU"/>
              </w:rPr>
              <w:t xml:space="preserve">Neither agree nor disagree  </w:t>
            </w:r>
            <w:r w:rsidRPr="00A467BF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7BF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 w:rsidRPr="00A467BF">
              <w:rPr>
                <w:rFonts w:cs="Arial"/>
                <w:i/>
                <w:sz w:val="18"/>
                <w:szCs w:val="18"/>
              </w:rPr>
            </w:r>
            <w:r w:rsidRPr="00A467BF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A467BF">
              <w:rPr>
                <w:rFonts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367" w:type="dxa"/>
          </w:tcPr>
          <w:p w:rsidR="00A467BF" w:rsidRPr="00A467BF" w:rsidRDefault="00A467BF" w:rsidP="00A467BF">
            <w:pPr>
              <w:jc w:val="center"/>
              <w:rPr>
                <w:rFonts w:cs="Arial"/>
                <w:szCs w:val="22"/>
                <w:lang w:val="en-AU"/>
              </w:rPr>
            </w:pPr>
            <w:r w:rsidRPr="00A467BF">
              <w:rPr>
                <w:rFonts w:cs="Arial"/>
                <w:szCs w:val="22"/>
                <w:lang w:val="en-AU"/>
              </w:rPr>
              <w:t xml:space="preserve">Agree       </w:t>
            </w:r>
            <w:r w:rsidRPr="00A467BF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7BF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 w:rsidRPr="00A467BF">
              <w:rPr>
                <w:rFonts w:cs="Arial"/>
                <w:i/>
                <w:sz w:val="18"/>
                <w:szCs w:val="18"/>
              </w:rPr>
            </w:r>
            <w:r w:rsidRPr="00A467BF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A467BF">
              <w:rPr>
                <w:rFonts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2295" w:type="dxa"/>
          </w:tcPr>
          <w:p w:rsidR="00A467BF" w:rsidRPr="00A467BF" w:rsidRDefault="00A467BF" w:rsidP="00A467BF">
            <w:pPr>
              <w:jc w:val="center"/>
              <w:rPr>
                <w:rFonts w:cs="Arial"/>
                <w:szCs w:val="22"/>
                <w:lang w:val="en-AU"/>
              </w:rPr>
            </w:pPr>
            <w:r w:rsidRPr="00A467BF">
              <w:rPr>
                <w:rFonts w:cs="Arial"/>
                <w:szCs w:val="22"/>
                <w:lang w:val="en-AU"/>
              </w:rPr>
              <w:t xml:space="preserve">Strongly Agree            </w:t>
            </w:r>
            <w:r w:rsidRPr="00A467BF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7BF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 w:rsidRPr="00A467BF">
              <w:rPr>
                <w:rFonts w:cs="Arial"/>
                <w:i/>
                <w:sz w:val="18"/>
                <w:szCs w:val="18"/>
              </w:rPr>
            </w:r>
            <w:r w:rsidRPr="00A467BF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A467BF">
              <w:rPr>
                <w:rFonts w:cs="Arial"/>
                <w:i/>
                <w:sz w:val="18"/>
                <w:szCs w:val="18"/>
              </w:rPr>
              <w:fldChar w:fldCharType="end"/>
            </w:r>
          </w:p>
        </w:tc>
      </w:tr>
    </w:tbl>
    <w:p w:rsidR="00A467BF" w:rsidRPr="00A467BF" w:rsidRDefault="00A467BF" w:rsidP="00A467BF">
      <w:pPr>
        <w:rPr>
          <w:lang w:val="en-AU"/>
        </w:rPr>
      </w:pPr>
    </w:p>
    <w:tbl>
      <w:tblPr>
        <w:tblStyle w:val="TableGrid5"/>
        <w:tblW w:w="10471" w:type="dxa"/>
        <w:tblLook w:val="04A0" w:firstRow="1" w:lastRow="0" w:firstColumn="1" w:lastColumn="0" w:noHBand="0" w:noVBand="1"/>
      </w:tblPr>
      <w:tblGrid>
        <w:gridCol w:w="2108"/>
        <w:gridCol w:w="1565"/>
        <w:gridCol w:w="3136"/>
        <w:gridCol w:w="1367"/>
        <w:gridCol w:w="2295"/>
      </w:tblGrid>
      <w:tr w:rsidR="00A467BF" w:rsidRPr="00A467BF" w:rsidTr="00375266">
        <w:trPr>
          <w:trHeight w:val="195"/>
        </w:trPr>
        <w:tc>
          <w:tcPr>
            <w:tcW w:w="10471" w:type="dxa"/>
            <w:gridSpan w:val="5"/>
            <w:shd w:val="clear" w:color="auto" w:fill="2F5496"/>
          </w:tcPr>
          <w:p w:rsidR="00A467BF" w:rsidRPr="00A467BF" w:rsidRDefault="00A467BF" w:rsidP="00A467BF">
            <w:pPr>
              <w:rPr>
                <w:rFonts w:cs="Arial"/>
                <w:b/>
                <w:color w:val="FFFFFF"/>
                <w:szCs w:val="22"/>
                <w:lang w:val="en-AU"/>
              </w:rPr>
            </w:pPr>
            <w:r w:rsidRPr="00A467BF">
              <w:rPr>
                <w:rFonts w:cs="Arial"/>
                <w:b/>
                <w:color w:val="FFFFFF"/>
                <w:szCs w:val="22"/>
                <w:lang w:val="en-AU"/>
              </w:rPr>
              <w:t>I respect the privacy and confidentiality of my patients</w:t>
            </w:r>
          </w:p>
        </w:tc>
      </w:tr>
      <w:tr w:rsidR="00A467BF" w:rsidRPr="00A467BF" w:rsidTr="00375266">
        <w:trPr>
          <w:trHeight w:val="195"/>
        </w:trPr>
        <w:tc>
          <w:tcPr>
            <w:tcW w:w="2108" w:type="dxa"/>
          </w:tcPr>
          <w:p w:rsidR="00A467BF" w:rsidRPr="00A467BF" w:rsidRDefault="00A467BF" w:rsidP="00A467BF">
            <w:pPr>
              <w:jc w:val="center"/>
              <w:rPr>
                <w:rFonts w:cs="Arial"/>
                <w:szCs w:val="22"/>
                <w:lang w:val="en-AU"/>
              </w:rPr>
            </w:pPr>
            <w:r w:rsidRPr="00A467BF">
              <w:rPr>
                <w:rFonts w:cs="Arial"/>
                <w:szCs w:val="22"/>
                <w:lang w:val="en-AU"/>
              </w:rPr>
              <w:t>Strongly Disagree</w:t>
            </w:r>
            <w:r w:rsidRPr="00A467BF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7BF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 w:rsidRPr="00A467BF">
              <w:rPr>
                <w:rFonts w:cs="Arial"/>
                <w:i/>
                <w:sz w:val="18"/>
                <w:szCs w:val="18"/>
              </w:rPr>
            </w:r>
            <w:r w:rsidRPr="00A467BF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A467BF">
              <w:rPr>
                <w:rFonts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565" w:type="dxa"/>
          </w:tcPr>
          <w:p w:rsidR="00A467BF" w:rsidRPr="00A467BF" w:rsidRDefault="00A467BF" w:rsidP="00A467BF">
            <w:pPr>
              <w:jc w:val="center"/>
              <w:rPr>
                <w:rFonts w:cs="Arial"/>
                <w:szCs w:val="22"/>
                <w:lang w:val="en-AU"/>
              </w:rPr>
            </w:pPr>
            <w:r w:rsidRPr="00A467BF">
              <w:rPr>
                <w:rFonts w:cs="Arial"/>
                <w:szCs w:val="22"/>
                <w:lang w:val="en-AU"/>
              </w:rPr>
              <w:t xml:space="preserve">Disagree      </w:t>
            </w:r>
            <w:r w:rsidRPr="00A467BF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7BF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 w:rsidRPr="00A467BF">
              <w:rPr>
                <w:rFonts w:cs="Arial"/>
                <w:i/>
                <w:sz w:val="18"/>
                <w:szCs w:val="18"/>
              </w:rPr>
            </w:r>
            <w:r w:rsidRPr="00A467BF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A467BF">
              <w:rPr>
                <w:rFonts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3136" w:type="dxa"/>
          </w:tcPr>
          <w:p w:rsidR="00A467BF" w:rsidRPr="00A467BF" w:rsidRDefault="00A467BF" w:rsidP="00A467BF">
            <w:pPr>
              <w:jc w:val="center"/>
              <w:rPr>
                <w:rFonts w:cs="Arial"/>
                <w:szCs w:val="22"/>
                <w:lang w:val="en-AU"/>
              </w:rPr>
            </w:pPr>
            <w:r w:rsidRPr="00A467BF">
              <w:rPr>
                <w:rFonts w:cs="Arial"/>
                <w:szCs w:val="22"/>
                <w:lang w:val="en-AU"/>
              </w:rPr>
              <w:t xml:space="preserve">Neither agree nor disagree  </w:t>
            </w:r>
            <w:r w:rsidRPr="00A467BF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7BF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 w:rsidRPr="00A467BF">
              <w:rPr>
                <w:rFonts w:cs="Arial"/>
                <w:i/>
                <w:sz w:val="18"/>
                <w:szCs w:val="18"/>
              </w:rPr>
            </w:r>
            <w:r w:rsidRPr="00A467BF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A467BF">
              <w:rPr>
                <w:rFonts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367" w:type="dxa"/>
          </w:tcPr>
          <w:p w:rsidR="00A467BF" w:rsidRPr="00A467BF" w:rsidRDefault="00A467BF" w:rsidP="00A467BF">
            <w:pPr>
              <w:jc w:val="center"/>
              <w:rPr>
                <w:rFonts w:cs="Arial"/>
                <w:szCs w:val="22"/>
                <w:lang w:val="en-AU"/>
              </w:rPr>
            </w:pPr>
            <w:r w:rsidRPr="00A467BF">
              <w:rPr>
                <w:rFonts w:cs="Arial"/>
                <w:szCs w:val="22"/>
                <w:lang w:val="en-AU"/>
              </w:rPr>
              <w:t xml:space="preserve">Agree       </w:t>
            </w:r>
            <w:r w:rsidRPr="00A467BF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7BF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 w:rsidRPr="00A467BF">
              <w:rPr>
                <w:rFonts w:cs="Arial"/>
                <w:i/>
                <w:sz w:val="18"/>
                <w:szCs w:val="18"/>
              </w:rPr>
            </w:r>
            <w:r w:rsidRPr="00A467BF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A467BF">
              <w:rPr>
                <w:rFonts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2295" w:type="dxa"/>
          </w:tcPr>
          <w:p w:rsidR="00A467BF" w:rsidRPr="00A467BF" w:rsidRDefault="00A467BF" w:rsidP="00A467BF">
            <w:pPr>
              <w:jc w:val="center"/>
              <w:rPr>
                <w:rFonts w:cs="Arial"/>
                <w:szCs w:val="22"/>
                <w:lang w:val="en-AU"/>
              </w:rPr>
            </w:pPr>
            <w:r w:rsidRPr="00A467BF">
              <w:rPr>
                <w:rFonts w:cs="Arial"/>
                <w:szCs w:val="22"/>
                <w:lang w:val="en-AU"/>
              </w:rPr>
              <w:t xml:space="preserve">Strongly Agree            </w:t>
            </w:r>
            <w:r w:rsidRPr="00A467BF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7BF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 w:rsidRPr="00A467BF">
              <w:rPr>
                <w:rFonts w:cs="Arial"/>
                <w:i/>
                <w:sz w:val="18"/>
                <w:szCs w:val="18"/>
              </w:rPr>
            </w:r>
            <w:r w:rsidRPr="00A467BF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A467BF">
              <w:rPr>
                <w:rFonts w:cs="Arial"/>
                <w:i/>
                <w:sz w:val="18"/>
                <w:szCs w:val="18"/>
              </w:rPr>
              <w:fldChar w:fldCharType="end"/>
            </w:r>
          </w:p>
        </w:tc>
      </w:tr>
    </w:tbl>
    <w:p w:rsidR="00A467BF" w:rsidRPr="00A467BF" w:rsidRDefault="00A467BF" w:rsidP="00A467BF">
      <w:pPr>
        <w:rPr>
          <w:lang w:val="en-AU"/>
        </w:rPr>
      </w:pPr>
    </w:p>
    <w:tbl>
      <w:tblPr>
        <w:tblStyle w:val="TableGrid5"/>
        <w:tblW w:w="10471" w:type="dxa"/>
        <w:tblLook w:val="04A0" w:firstRow="1" w:lastRow="0" w:firstColumn="1" w:lastColumn="0" w:noHBand="0" w:noVBand="1"/>
      </w:tblPr>
      <w:tblGrid>
        <w:gridCol w:w="2108"/>
        <w:gridCol w:w="1565"/>
        <w:gridCol w:w="3136"/>
        <w:gridCol w:w="1367"/>
        <w:gridCol w:w="2295"/>
      </w:tblGrid>
      <w:tr w:rsidR="00A467BF" w:rsidRPr="00A467BF" w:rsidTr="00375266">
        <w:trPr>
          <w:trHeight w:val="195"/>
        </w:trPr>
        <w:tc>
          <w:tcPr>
            <w:tcW w:w="10471" w:type="dxa"/>
            <w:gridSpan w:val="5"/>
            <w:shd w:val="clear" w:color="auto" w:fill="2F5496"/>
          </w:tcPr>
          <w:p w:rsidR="00A467BF" w:rsidRPr="00A467BF" w:rsidRDefault="00A467BF" w:rsidP="00A467BF">
            <w:pPr>
              <w:rPr>
                <w:rFonts w:cs="Arial"/>
                <w:b/>
                <w:color w:val="FFFFFF"/>
                <w:szCs w:val="22"/>
                <w:lang w:val="en-AU"/>
              </w:rPr>
            </w:pPr>
            <w:r w:rsidRPr="00A467BF">
              <w:rPr>
                <w:rFonts w:cs="Arial"/>
                <w:b/>
                <w:color w:val="FFFFFF"/>
                <w:szCs w:val="22"/>
                <w:lang w:val="en-AU"/>
              </w:rPr>
              <w:t>I explain the procedures and follow up for my treatment to my patients</w:t>
            </w:r>
          </w:p>
        </w:tc>
      </w:tr>
      <w:tr w:rsidR="00A467BF" w:rsidRPr="00A467BF" w:rsidTr="00375266">
        <w:trPr>
          <w:trHeight w:val="195"/>
        </w:trPr>
        <w:tc>
          <w:tcPr>
            <w:tcW w:w="2108" w:type="dxa"/>
          </w:tcPr>
          <w:p w:rsidR="00A467BF" w:rsidRPr="00A467BF" w:rsidRDefault="00A467BF" w:rsidP="00A467BF">
            <w:pPr>
              <w:jc w:val="center"/>
              <w:rPr>
                <w:rFonts w:cs="Arial"/>
                <w:szCs w:val="22"/>
                <w:lang w:val="en-AU"/>
              </w:rPr>
            </w:pPr>
            <w:r w:rsidRPr="00A467BF">
              <w:rPr>
                <w:rFonts w:cs="Arial"/>
                <w:szCs w:val="22"/>
                <w:lang w:val="en-AU"/>
              </w:rPr>
              <w:t>Strongly Disagree</w:t>
            </w:r>
            <w:r w:rsidRPr="00A467BF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7BF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 w:rsidRPr="00A467BF">
              <w:rPr>
                <w:rFonts w:cs="Arial"/>
                <w:i/>
                <w:sz w:val="18"/>
                <w:szCs w:val="18"/>
              </w:rPr>
            </w:r>
            <w:r w:rsidRPr="00A467BF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A467BF">
              <w:rPr>
                <w:rFonts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565" w:type="dxa"/>
          </w:tcPr>
          <w:p w:rsidR="00A467BF" w:rsidRPr="00A467BF" w:rsidRDefault="00A467BF" w:rsidP="00A467BF">
            <w:pPr>
              <w:jc w:val="center"/>
              <w:rPr>
                <w:rFonts w:cs="Arial"/>
                <w:szCs w:val="22"/>
                <w:lang w:val="en-AU"/>
              </w:rPr>
            </w:pPr>
            <w:r w:rsidRPr="00A467BF">
              <w:rPr>
                <w:rFonts w:cs="Arial"/>
                <w:szCs w:val="22"/>
                <w:lang w:val="en-AU"/>
              </w:rPr>
              <w:t xml:space="preserve">Disagree      </w:t>
            </w:r>
            <w:r w:rsidRPr="00A467BF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7BF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 w:rsidRPr="00A467BF">
              <w:rPr>
                <w:rFonts w:cs="Arial"/>
                <w:i/>
                <w:sz w:val="18"/>
                <w:szCs w:val="18"/>
              </w:rPr>
            </w:r>
            <w:r w:rsidRPr="00A467BF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A467BF">
              <w:rPr>
                <w:rFonts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3136" w:type="dxa"/>
          </w:tcPr>
          <w:p w:rsidR="00A467BF" w:rsidRPr="00A467BF" w:rsidRDefault="00A467BF" w:rsidP="00A467BF">
            <w:pPr>
              <w:jc w:val="center"/>
              <w:rPr>
                <w:rFonts w:cs="Arial"/>
                <w:szCs w:val="22"/>
                <w:lang w:val="en-AU"/>
              </w:rPr>
            </w:pPr>
            <w:r w:rsidRPr="00A467BF">
              <w:rPr>
                <w:rFonts w:cs="Arial"/>
                <w:szCs w:val="22"/>
                <w:lang w:val="en-AU"/>
              </w:rPr>
              <w:t xml:space="preserve">Neither agree nor disagree  </w:t>
            </w:r>
            <w:r w:rsidRPr="00A467BF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7BF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 w:rsidRPr="00A467BF">
              <w:rPr>
                <w:rFonts w:cs="Arial"/>
                <w:i/>
                <w:sz w:val="18"/>
                <w:szCs w:val="18"/>
              </w:rPr>
            </w:r>
            <w:r w:rsidRPr="00A467BF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A467BF">
              <w:rPr>
                <w:rFonts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367" w:type="dxa"/>
          </w:tcPr>
          <w:p w:rsidR="00A467BF" w:rsidRPr="00A467BF" w:rsidRDefault="00A467BF" w:rsidP="00A467BF">
            <w:pPr>
              <w:jc w:val="center"/>
              <w:rPr>
                <w:rFonts w:cs="Arial"/>
                <w:szCs w:val="22"/>
                <w:lang w:val="en-AU"/>
              </w:rPr>
            </w:pPr>
            <w:r w:rsidRPr="00A467BF">
              <w:rPr>
                <w:rFonts w:cs="Arial"/>
                <w:szCs w:val="22"/>
                <w:lang w:val="en-AU"/>
              </w:rPr>
              <w:t xml:space="preserve">Agree       </w:t>
            </w:r>
            <w:r w:rsidRPr="00A467BF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7BF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 w:rsidRPr="00A467BF">
              <w:rPr>
                <w:rFonts w:cs="Arial"/>
                <w:i/>
                <w:sz w:val="18"/>
                <w:szCs w:val="18"/>
              </w:rPr>
            </w:r>
            <w:r w:rsidRPr="00A467BF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A467BF">
              <w:rPr>
                <w:rFonts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2295" w:type="dxa"/>
          </w:tcPr>
          <w:p w:rsidR="00A467BF" w:rsidRPr="00A467BF" w:rsidRDefault="00A467BF" w:rsidP="00A467BF">
            <w:pPr>
              <w:jc w:val="center"/>
              <w:rPr>
                <w:rFonts w:cs="Arial"/>
                <w:szCs w:val="22"/>
                <w:lang w:val="en-AU"/>
              </w:rPr>
            </w:pPr>
            <w:r w:rsidRPr="00A467BF">
              <w:rPr>
                <w:rFonts w:cs="Arial"/>
                <w:szCs w:val="22"/>
                <w:lang w:val="en-AU"/>
              </w:rPr>
              <w:t xml:space="preserve">Strongly Agree            </w:t>
            </w:r>
            <w:r w:rsidRPr="00A467BF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7BF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 w:rsidRPr="00A467BF">
              <w:rPr>
                <w:rFonts w:cs="Arial"/>
                <w:i/>
                <w:sz w:val="18"/>
                <w:szCs w:val="18"/>
              </w:rPr>
            </w:r>
            <w:r w:rsidRPr="00A467BF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A467BF">
              <w:rPr>
                <w:rFonts w:cs="Arial"/>
                <w:i/>
                <w:sz w:val="18"/>
                <w:szCs w:val="18"/>
              </w:rPr>
              <w:fldChar w:fldCharType="end"/>
            </w:r>
          </w:p>
        </w:tc>
      </w:tr>
      <w:tr w:rsidR="00A467BF" w:rsidRPr="00A467BF" w:rsidTr="00375266">
        <w:trPr>
          <w:trHeight w:val="195"/>
        </w:trPr>
        <w:tc>
          <w:tcPr>
            <w:tcW w:w="10471" w:type="dxa"/>
            <w:gridSpan w:val="5"/>
            <w:shd w:val="clear" w:color="auto" w:fill="2F5496"/>
          </w:tcPr>
          <w:p w:rsidR="00A467BF" w:rsidRPr="00A467BF" w:rsidRDefault="00A467BF" w:rsidP="00A467BF">
            <w:pPr>
              <w:rPr>
                <w:rFonts w:cs="Arial"/>
                <w:b/>
                <w:color w:val="FFFFFF"/>
                <w:szCs w:val="22"/>
                <w:lang w:val="en-AU"/>
              </w:rPr>
            </w:pPr>
            <w:r w:rsidRPr="00A467BF">
              <w:rPr>
                <w:rFonts w:cs="Arial"/>
                <w:b/>
                <w:color w:val="FFFFFF"/>
                <w:szCs w:val="22"/>
                <w:lang w:val="en-AU"/>
              </w:rPr>
              <w:lastRenderedPageBreak/>
              <w:t>I review the effectiveness of the treatment regularly with my patients</w:t>
            </w:r>
          </w:p>
        </w:tc>
      </w:tr>
      <w:tr w:rsidR="00A467BF" w:rsidRPr="00A467BF" w:rsidTr="00375266">
        <w:trPr>
          <w:trHeight w:val="195"/>
        </w:trPr>
        <w:tc>
          <w:tcPr>
            <w:tcW w:w="2108" w:type="dxa"/>
          </w:tcPr>
          <w:p w:rsidR="00A467BF" w:rsidRPr="00A467BF" w:rsidRDefault="00A467BF" w:rsidP="00A467BF">
            <w:pPr>
              <w:jc w:val="center"/>
              <w:rPr>
                <w:rFonts w:cs="Arial"/>
                <w:szCs w:val="22"/>
                <w:lang w:val="en-AU"/>
              </w:rPr>
            </w:pPr>
            <w:r w:rsidRPr="00A467BF">
              <w:rPr>
                <w:rFonts w:cs="Arial"/>
                <w:szCs w:val="22"/>
                <w:lang w:val="en-AU"/>
              </w:rPr>
              <w:t>Strongly Disagree</w:t>
            </w:r>
            <w:r w:rsidRPr="00A467BF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7BF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 w:rsidRPr="00A467BF">
              <w:rPr>
                <w:rFonts w:cs="Arial"/>
                <w:i/>
                <w:sz w:val="18"/>
                <w:szCs w:val="18"/>
              </w:rPr>
            </w:r>
            <w:r w:rsidRPr="00A467BF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A467BF">
              <w:rPr>
                <w:rFonts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565" w:type="dxa"/>
          </w:tcPr>
          <w:p w:rsidR="00A467BF" w:rsidRPr="00A467BF" w:rsidRDefault="00A467BF" w:rsidP="00A467BF">
            <w:pPr>
              <w:jc w:val="center"/>
              <w:rPr>
                <w:rFonts w:cs="Arial"/>
                <w:szCs w:val="22"/>
                <w:lang w:val="en-AU"/>
              </w:rPr>
            </w:pPr>
            <w:r w:rsidRPr="00A467BF">
              <w:rPr>
                <w:rFonts w:cs="Arial"/>
                <w:szCs w:val="22"/>
                <w:lang w:val="en-AU"/>
              </w:rPr>
              <w:t xml:space="preserve">Disagree      </w:t>
            </w:r>
            <w:r w:rsidRPr="00A467BF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7BF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 w:rsidRPr="00A467BF">
              <w:rPr>
                <w:rFonts w:cs="Arial"/>
                <w:i/>
                <w:sz w:val="18"/>
                <w:szCs w:val="18"/>
              </w:rPr>
            </w:r>
            <w:r w:rsidRPr="00A467BF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A467BF">
              <w:rPr>
                <w:rFonts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3136" w:type="dxa"/>
          </w:tcPr>
          <w:p w:rsidR="00A467BF" w:rsidRPr="00A467BF" w:rsidRDefault="00A467BF" w:rsidP="00A467BF">
            <w:pPr>
              <w:jc w:val="center"/>
              <w:rPr>
                <w:rFonts w:cs="Arial"/>
                <w:szCs w:val="22"/>
                <w:lang w:val="en-AU"/>
              </w:rPr>
            </w:pPr>
            <w:r w:rsidRPr="00A467BF">
              <w:rPr>
                <w:rFonts w:cs="Arial"/>
                <w:szCs w:val="22"/>
                <w:lang w:val="en-AU"/>
              </w:rPr>
              <w:t xml:space="preserve">Neither agree nor disagree  </w:t>
            </w:r>
            <w:r w:rsidRPr="00A467BF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7BF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 w:rsidRPr="00A467BF">
              <w:rPr>
                <w:rFonts w:cs="Arial"/>
                <w:i/>
                <w:sz w:val="18"/>
                <w:szCs w:val="18"/>
              </w:rPr>
            </w:r>
            <w:r w:rsidRPr="00A467BF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A467BF">
              <w:rPr>
                <w:rFonts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367" w:type="dxa"/>
          </w:tcPr>
          <w:p w:rsidR="00A467BF" w:rsidRPr="00A467BF" w:rsidRDefault="00A467BF" w:rsidP="00A467BF">
            <w:pPr>
              <w:jc w:val="center"/>
              <w:rPr>
                <w:rFonts w:cs="Arial"/>
                <w:szCs w:val="22"/>
                <w:lang w:val="en-AU"/>
              </w:rPr>
            </w:pPr>
            <w:r w:rsidRPr="00A467BF">
              <w:rPr>
                <w:rFonts w:cs="Arial"/>
                <w:szCs w:val="22"/>
                <w:lang w:val="en-AU"/>
              </w:rPr>
              <w:t xml:space="preserve">Agree       </w:t>
            </w:r>
            <w:r w:rsidRPr="00A467BF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7BF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 w:rsidRPr="00A467BF">
              <w:rPr>
                <w:rFonts w:cs="Arial"/>
                <w:i/>
                <w:sz w:val="18"/>
                <w:szCs w:val="18"/>
              </w:rPr>
            </w:r>
            <w:r w:rsidRPr="00A467BF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A467BF">
              <w:rPr>
                <w:rFonts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2295" w:type="dxa"/>
          </w:tcPr>
          <w:p w:rsidR="00A467BF" w:rsidRPr="00A467BF" w:rsidRDefault="00A467BF" w:rsidP="00A467BF">
            <w:pPr>
              <w:jc w:val="center"/>
              <w:rPr>
                <w:rFonts w:cs="Arial"/>
                <w:szCs w:val="22"/>
                <w:lang w:val="en-AU"/>
              </w:rPr>
            </w:pPr>
            <w:r w:rsidRPr="00A467BF">
              <w:rPr>
                <w:rFonts w:cs="Arial"/>
                <w:szCs w:val="22"/>
                <w:lang w:val="en-AU"/>
              </w:rPr>
              <w:t xml:space="preserve">Strongly Agree            </w:t>
            </w:r>
            <w:r w:rsidRPr="00A467BF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7BF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 w:rsidRPr="00A467BF">
              <w:rPr>
                <w:rFonts w:cs="Arial"/>
                <w:i/>
                <w:sz w:val="18"/>
                <w:szCs w:val="18"/>
              </w:rPr>
            </w:r>
            <w:r w:rsidRPr="00A467BF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A467BF">
              <w:rPr>
                <w:rFonts w:cs="Arial"/>
                <w:i/>
                <w:sz w:val="18"/>
                <w:szCs w:val="18"/>
              </w:rPr>
              <w:fldChar w:fldCharType="end"/>
            </w:r>
          </w:p>
        </w:tc>
      </w:tr>
    </w:tbl>
    <w:p w:rsidR="00A467BF" w:rsidRPr="00A467BF" w:rsidRDefault="00A467BF" w:rsidP="00A467BF">
      <w:pPr>
        <w:rPr>
          <w:lang w:val="en-AU"/>
        </w:rPr>
      </w:pPr>
    </w:p>
    <w:tbl>
      <w:tblPr>
        <w:tblStyle w:val="TableGrid5"/>
        <w:tblW w:w="10471" w:type="dxa"/>
        <w:tblLook w:val="04A0" w:firstRow="1" w:lastRow="0" w:firstColumn="1" w:lastColumn="0" w:noHBand="0" w:noVBand="1"/>
      </w:tblPr>
      <w:tblGrid>
        <w:gridCol w:w="2108"/>
        <w:gridCol w:w="1565"/>
        <w:gridCol w:w="3136"/>
        <w:gridCol w:w="1367"/>
        <w:gridCol w:w="2295"/>
      </w:tblGrid>
      <w:tr w:rsidR="00A467BF" w:rsidRPr="00A467BF" w:rsidTr="00375266">
        <w:trPr>
          <w:trHeight w:val="195"/>
        </w:trPr>
        <w:tc>
          <w:tcPr>
            <w:tcW w:w="10471" w:type="dxa"/>
            <w:gridSpan w:val="5"/>
            <w:shd w:val="clear" w:color="auto" w:fill="2F5496"/>
          </w:tcPr>
          <w:p w:rsidR="00A467BF" w:rsidRPr="00A467BF" w:rsidRDefault="00A467BF" w:rsidP="00A467BF">
            <w:pPr>
              <w:rPr>
                <w:rFonts w:cs="Arial"/>
                <w:b/>
                <w:color w:val="FFFFFF"/>
                <w:szCs w:val="22"/>
                <w:lang w:val="en-AU"/>
              </w:rPr>
            </w:pPr>
            <w:r w:rsidRPr="00A467BF">
              <w:rPr>
                <w:rFonts w:cs="Arial"/>
                <w:b/>
                <w:color w:val="FFFFFF"/>
                <w:szCs w:val="22"/>
                <w:lang w:val="en-AU"/>
              </w:rPr>
              <w:t>I explain potential side effects of medication / treatment to my patients</w:t>
            </w:r>
          </w:p>
        </w:tc>
      </w:tr>
      <w:tr w:rsidR="00A467BF" w:rsidRPr="00A467BF" w:rsidTr="00375266">
        <w:trPr>
          <w:trHeight w:val="195"/>
        </w:trPr>
        <w:tc>
          <w:tcPr>
            <w:tcW w:w="2108" w:type="dxa"/>
          </w:tcPr>
          <w:p w:rsidR="00A467BF" w:rsidRPr="00A467BF" w:rsidRDefault="00A467BF" w:rsidP="00A467BF">
            <w:pPr>
              <w:jc w:val="center"/>
              <w:rPr>
                <w:rFonts w:cs="Arial"/>
                <w:szCs w:val="22"/>
                <w:lang w:val="en-AU"/>
              </w:rPr>
            </w:pPr>
            <w:r w:rsidRPr="00A467BF">
              <w:rPr>
                <w:rFonts w:cs="Arial"/>
                <w:szCs w:val="22"/>
                <w:lang w:val="en-AU"/>
              </w:rPr>
              <w:t>Strongly Disagree</w:t>
            </w:r>
            <w:r w:rsidRPr="00A467BF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7BF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 w:rsidRPr="00A467BF">
              <w:rPr>
                <w:rFonts w:cs="Arial"/>
                <w:i/>
                <w:sz w:val="18"/>
                <w:szCs w:val="18"/>
              </w:rPr>
            </w:r>
            <w:r w:rsidRPr="00A467BF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A467BF">
              <w:rPr>
                <w:rFonts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565" w:type="dxa"/>
          </w:tcPr>
          <w:p w:rsidR="00A467BF" w:rsidRPr="00A467BF" w:rsidRDefault="00A467BF" w:rsidP="00A467BF">
            <w:pPr>
              <w:jc w:val="center"/>
              <w:rPr>
                <w:rFonts w:cs="Arial"/>
                <w:szCs w:val="22"/>
                <w:lang w:val="en-AU"/>
              </w:rPr>
            </w:pPr>
            <w:r w:rsidRPr="00A467BF">
              <w:rPr>
                <w:rFonts w:cs="Arial"/>
                <w:szCs w:val="22"/>
                <w:lang w:val="en-AU"/>
              </w:rPr>
              <w:t xml:space="preserve">Disagree      </w:t>
            </w:r>
            <w:r w:rsidRPr="00A467BF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7BF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 w:rsidRPr="00A467BF">
              <w:rPr>
                <w:rFonts w:cs="Arial"/>
                <w:i/>
                <w:sz w:val="18"/>
                <w:szCs w:val="18"/>
              </w:rPr>
            </w:r>
            <w:r w:rsidRPr="00A467BF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A467BF">
              <w:rPr>
                <w:rFonts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3136" w:type="dxa"/>
          </w:tcPr>
          <w:p w:rsidR="00A467BF" w:rsidRPr="00A467BF" w:rsidRDefault="00A467BF" w:rsidP="00A467BF">
            <w:pPr>
              <w:jc w:val="center"/>
              <w:rPr>
                <w:rFonts w:cs="Arial"/>
                <w:szCs w:val="22"/>
                <w:lang w:val="en-AU"/>
              </w:rPr>
            </w:pPr>
            <w:r w:rsidRPr="00A467BF">
              <w:rPr>
                <w:rFonts w:cs="Arial"/>
                <w:szCs w:val="22"/>
                <w:lang w:val="en-AU"/>
              </w:rPr>
              <w:t xml:space="preserve">Neither agree nor disagree  </w:t>
            </w:r>
            <w:r w:rsidRPr="00A467BF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7BF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 w:rsidRPr="00A467BF">
              <w:rPr>
                <w:rFonts w:cs="Arial"/>
                <w:i/>
                <w:sz w:val="18"/>
                <w:szCs w:val="18"/>
              </w:rPr>
            </w:r>
            <w:r w:rsidRPr="00A467BF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A467BF">
              <w:rPr>
                <w:rFonts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367" w:type="dxa"/>
          </w:tcPr>
          <w:p w:rsidR="00A467BF" w:rsidRPr="00A467BF" w:rsidRDefault="00A467BF" w:rsidP="00A467BF">
            <w:pPr>
              <w:jc w:val="center"/>
              <w:rPr>
                <w:rFonts w:cs="Arial"/>
                <w:szCs w:val="22"/>
                <w:lang w:val="en-AU"/>
              </w:rPr>
            </w:pPr>
            <w:r w:rsidRPr="00A467BF">
              <w:rPr>
                <w:rFonts w:cs="Arial"/>
                <w:szCs w:val="22"/>
                <w:lang w:val="en-AU"/>
              </w:rPr>
              <w:t xml:space="preserve">Agree       </w:t>
            </w:r>
            <w:r w:rsidRPr="00A467BF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7BF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 w:rsidRPr="00A467BF">
              <w:rPr>
                <w:rFonts w:cs="Arial"/>
                <w:i/>
                <w:sz w:val="18"/>
                <w:szCs w:val="18"/>
              </w:rPr>
            </w:r>
            <w:r w:rsidRPr="00A467BF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A467BF">
              <w:rPr>
                <w:rFonts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2295" w:type="dxa"/>
          </w:tcPr>
          <w:p w:rsidR="00A467BF" w:rsidRPr="00A467BF" w:rsidRDefault="00A467BF" w:rsidP="00A467BF">
            <w:pPr>
              <w:jc w:val="center"/>
              <w:rPr>
                <w:rFonts w:cs="Arial"/>
                <w:szCs w:val="22"/>
                <w:lang w:val="en-AU"/>
              </w:rPr>
            </w:pPr>
            <w:r w:rsidRPr="00A467BF">
              <w:rPr>
                <w:rFonts w:cs="Arial"/>
                <w:szCs w:val="22"/>
                <w:lang w:val="en-AU"/>
              </w:rPr>
              <w:t xml:space="preserve">Strongly Agree            </w:t>
            </w:r>
            <w:r w:rsidRPr="00A467BF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7BF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 w:rsidRPr="00A467BF">
              <w:rPr>
                <w:rFonts w:cs="Arial"/>
                <w:i/>
                <w:sz w:val="18"/>
                <w:szCs w:val="18"/>
              </w:rPr>
            </w:r>
            <w:r w:rsidRPr="00A467BF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A467BF">
              <w:rPr>
                <w:rFonts w:cs="Arial"/>
                <w:i/>
                <w:sz w:val="18"/>
                <w:szCs w:val="18"/>
              </w:rPr>
              <w:fldChar w:fldCharType="end"/>
            </w:r>
          </w:p>
        </w:tc>
      </w:tr>
    </w:tbl>
    <w:p w:rsidR="00A467BF" w:rsidRPr="00A467BF" w:rsidRDefault="00A467BF" w:rsidP="00A467BF">
      <w:pPr>
        <w:rPr>
          <w:lang w:val="en-AU"/>
        </w:rPr>
      </w:pPr>
    </w:p>
    <w:tbl>
      <w:tblPr>
        <w:tblStyle w:val="TableGrid5"/>
        <w:tblW w:w="10471" w:type="dxa"/>
        <w:tblLook w:val="04A0" w:firstRow="1" w:lastRow="0" w:firstColumn="1" w:lastColumn="0" w:noHBand="0" w:noVBand="1"/>
      </w:tblPr>
      <w:tblGrid>
        <w:gridCol w:w="2108"/>
        <w:gridCol w:w="1565"/>
        <w:gridCol w:w="3136"/>
        <w:gridCol w:w="1367"/>
        <w:gridCol w:w="2295"/>
      </w:tblGrid>
      <w:tr w:rsidR="00A467BF" w:rsidRPr="00A467BF" w:rsidTr="00375266">
        <w:trPr>
          <w:trHeight w:val="195"/>
        </w:trPr>
        <w:tc>
          <w:tcPr>
            <w:tcW w:w="10471" w:type="dxa"/>
            <w:gridSpan w:val="5"/>
            <w:shd w:val="clear" w:color="auto" w:fill="2F5496"/>
          </w:tcPr>
          <w:p w:rsidR="00A467BF" w:rsidRPr="00A467BF" w:rsidRDefault="00A467BF" w:rsidP="00A467BF">
            <w:pPr>
              <w:rPr>
                <w:rFonts w:cs="Arial"/>
                <w:b/>
                <w:color w:val="FFFFFF"/>
                <w:szCs w:val="22"/>
                <w:lang w:val="en-AU"/>
              </w:rPr>
            </w:pPr>
            <w:r w:rsidRPr="00A467BF">
              <w:rPr>
                <w:rFonts w:cs="Arial"/>
                <w:b/>
                <w:color w:val="FFFFFF"/>
                <w:szCs w:val="22"/>
                <w:lang w:val="en-AU"/>
              </w:rPr>
              <w:t>I suggest alternate treatments to my patients which may be complementary</w:t>
            </w:r>
          </w:p>
        </w:tc>
      </w:tr>
      <w:tr w:rsidR="00A467BF" w:rsidRPr="00A467BF" w:rsidTr="00375266">
        <w:trPr>
          <w:trHeight w:val="195"/>
        </w:trPr>
        <w:tc>
          <w:tcPr>
            <w:tcW w:w="2108" w:type="dxa"/>
          </w:tcPr>
          <w:p w:rsidR="00A467BF" w:rsidRPr="00A467BF" w:rsidRDefault="00A467BF" w:rsidP="00A467BF">
            <w:pPr>
              <w:jc w:val="center"/>
              <w:rPr>
                <w:rFonts w:cs="Arial"/>
                <w:szCs w:val="22"/>
                <w:lang w:val="en-AU"/>
              </w:rPr>
            </w:pPr>
            <w:r w:rsidRPr="00A467BF">
              <w:rPr>
                <w:rFonts w:cs="Arial"/>
                <w:szCs w:val="22"/>
                <w:lang w:val="en-AU"/>
              </w:rPr>
              <w:t>Strongly Disagree</w:t>
            </w:r>
            <w:r w:rsidRPr="00A467BF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7BF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 w:rsidRPr="00A467BF">
              <w:rPr>
                <w:rFonts w:cs="Arial"/>
                <w:i/>
                <w:sz w:val="18"/>
                <w:szCs w:val="18"/>
              </w:rPr>
            </w:r>
            <w:r w:rsidRPr="00A467BF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A467BF">
              <w:rPr>
                <w:rFonts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565" w:type="dxa"/>
          </w:tcPr>
          <w:p w:rsidR="00A467BF" w:rsidRPr="00A467BF" w:rsidRDefault="00A467BF" w:rsidP="00A467BF">
            <w:pPr>
              <w:jc w:val="center"/>
              <w:rPr>
                <w:rFonts w:cs="Arial"/>
                <w:szCs w:val="22"/>
                <w:lang w:val="en-AU"/>
              </w:rPr>
            </w:pPr>
            <w:r w:rsidRPr="00A467BF">
              <w:rPr>
                <w:rFonts w:cs="Arial"/>
                <w:szCs w:val="22"/>
                <w:lang w:val="en-AU"/>
              </w:rPr>
              <w:t xml:space="preserve">Disagree      </w:t>
            </w:r>
            <w:r w:rsidRPr="00A467BF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7BF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 w:rsidRPr="00A467BF">
              <w:rPr>
                <w:rFonts w:cs="Arial"/>
                <w:i/>
                <w:sz w:val="18"/>
                <w:szCs w:val="18"/>
              </w:rPr>
            </w:r>
            <w:r w:rsidRPr="00A467BF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A467BF">
              <w:rPr>
                <w:rFonts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3136" w:type="dxa"/>
          </w:tcPr>
          <w:p w:rsidR="00A467BF" w:rsidRPr="00A467BF" w:rsidRDefault="00A467BF" w:rsidP="00A467BF">
            <w:pPr>
              <w:jc w:val="center"/>
              <w:rPr>
                <w:rFonts w:cs="Arial"/>
                <w:szCs w:val="22"/>
                <w:lang w:val="en-AU"/>
              </w:rPr>
            </w:pPr>
            <w:r w:rsidRPr="00A467BF">
              <w:rPr>
                <w:rFonts w:cs="Arial"/>
                <w:szCs w:val="22"/>
                <w:lang w:val="en-AU"/>
              </w:rPr>
              <w:t xml:space="preserve">Neither agree nor disagree  </w:t>
            </w:r>
            <w:r w:rsidRPr="00A467BF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7BF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 w:rsidRPr="00A467BF">
              <w:rPr>
                <w:rFonts w:cs="Arial"/>
                <w:i/>
                <w:sz w:val="18"/>
                <w:szCs w:val="18"/>
              </w:rPr>
            </w:r>
            <w:r w:rsidRPr="00A467BF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A467BF">
              <w:rPr>
                <w:rFonts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367" w:type="dxa"/>
          </w:tcPr>
          <w:p w:rsidR="00A467BF" w:rsidRPr="00A467BF" w:rsidRDefault="00A467BF" w:rsidP="00A467BF">
            <w:pPr>
              <w:jc w:val="center"/>
              <w:rPr>
                <w:rFonts w:cs="Arial"/>
                <w:szCs w:val="22"/>
                <w:lang w:val="en-AU"/>
              </w:rPr>
            </w:pPr>
            <w:r w:rsidRPr="00A467BF">
              <w:rPr>
                <w:rFonts w:cs="Arial"/>
                <w:szCs w:val="22"/>
                <w:lang w:val="en-AU"/>
              </w:rPr>
              <w:t xml:space="preserve">Agree       </w:t>
            </w:r>
            <w:r w:rsidRPr="00A467BF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7BF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 w:rsidRPr="00A467BF">
              <w:rPr>
                <w:rFonts w:cs="Arial"/>
                <w:i/>
                <w:sz w:val="18"/>
                <w:szCs w:val="18"/>
              </w:rPr>
            </w:r>
            <w:r w:rsidRPr="00A467BF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A467BF">
              <w:rPr>
                <w:rFonts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2295" w:type="dxa"/>
          </w:tcPr>
          <w:p w:rsidR="00A467BF" w:rsidRPr="00A467BF" w:rsidRDefault="00A467BF" w:rsidP="00A467BF">
            <w:pPr>
              <w:jc w:val="center"/>
              <w:rPr>
                <w:rFonts w:cs="Arial"/>
                <w:szCs w:val="22"/>
                <w:lang w:val="en-AU"/>
              </w:rPr>
            </w:pPr>
            <w:r w:rsidRPr="00A467BF">
              <w:rPr>
                <w:rFonts w:cs="Arial"/>
                <w:szCs w:val="22"/>
                <w:lang w:val="en-AU"/>
              </w:rPr>
              <w:t xml:space="preserve">Strongly Agree            </w:t>
            </w:r>
            <w:r w:rsidRPr="00A467BF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7BF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 w:rsidRPr="00A467BF">
              <w:rPr>
                <w:rFonts w:cs="Arial"/>
                <w:i/>
                <w:sz w:val="18"/>
                <w:szCs w:val="18"/>
              </w:rPr>
            </w:r>
            <w:r w:rsidRPr="00A467BF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A467BF">
              <w:rPr>
                <w:rFonts w:cs="Arial"/>
                <w:i/>
                <w:sz w:val="18"/>
                <w:szCs w:val="18"/>
              </w:rPr>
              <w:fldChar w:fldCharType="end"/>
            </w:r>
          </w:p>
        </w:tc>
      </w:tr>
    </w:tbl>
    <w:p w:rsidR="00A467BF" w:rsidRPr="00A467BF" w:rsidRDefault="00A467BF" w:rsidP="00A467BF">
      <w:pPr>
        <w:rPr>
          <w:lang w:val="en-AU"/>
        </w:rPr>
      </w:pPr>
    </w:p>
    <w:tbl>
      <w:tblPr>
        <w:tblStyle w:val="TableGrid5"/>
        <w:tblW w:w="10471" w:type="dxa"/>
        <w:tblLook w:val="04A0" w:firstRow="1" w:lastRow="0" w:firstColumn="1" w:lastColumn="0" w:noHBand="0" w:noVBand="1"/>
      </w:tblPr>
      <w:tblGrid>
        <w:gridCol w:w="2108"/>
        <w:gridCol w:w="1565"/>
        <w:gridCol w:w="3136"/>
        <w:gridCol w:w="1367"/>
        <w:gridCol w:w="2295"/>
      </w:tblGrid>
      <w:tr w:rsidR="00A467BF" w:rsidRPr="00A467BF" w:rsidTr="00375266">
        <w:trPr>
          <w:trHeight w:val="195"/>
        </w:trPr>
        <w:tc>
          <w:tcPr>
            <w:tcW w:w="10471" w:type="dxa"/>
            <w:gridSpan w:val="5"/>
            <w:shd w:val="clear" w:color="auto" w:fill="2F5496"/>
          </w:tcPr>
          <w:p w:rsidR="00A467BF" w:rsidRPr="00A467BF" w:rsidRDefault="00A467BF" w:rsidP="00A467BF">
            <w:pPr>
              <w:rPr>
                <w:rFonts w:cs="Arial"/>
                <w:b/>
                <w:color w:val="FFFFFF"/>
                <w:szCs w:val="22"/>
                <w:lang w:val="en-AU"/>
              </w:rPr>
            </w:pPr>
            <w:r w:rsidRPr="00A467BF">
              <w:rPr>
                <w:rFonts w:cs="Arial"/>
                <w:b/>
                <w:color w:val="FFFFFF"/>
                <w:szCs w:val="22"/>
                <w:lang w:val="en-AU"/>
              </w:rPr>
              <w:t>I am concerned about the ongoing care of my patients</w:t>
            </w:r>
          </w:p>
        </w:tc>
      </w:tr>
      <w:tr w:rsidR="00A467BF" w:rsidRPr="00A467BF" w:rsidTr="00375266">
        <w:trPr>
          <w:trHeight w:val="195"/>
        </w:trPr>
        <w:tc>
          <w:tcPr>
            <w:tcW w:w="2108" w:type="dxa"/>
          </w:tcPr>
          <w:p w:rsidR="00A467BF" w:rsidRPr="00A467BF" w:rsidRDefault="00A467BF" w:rsidP="00A467BF">
            <w:pPr>
              <w:jc w:val="center"/>
              <w:rPr>
                <w:rFonts w:cs="Arial"/>
                <w:szCs w:val="22"/>
                <w:lang w:val="en-AU"/>
              </w:rPr>
            </w:pPr>
            <w:r w:rsidRPr="00A467BF">
              <w:rPr>
                <w:rFonts w:cs="Arial"/>
                <w:szCs w:val="22"/>
                <w:lang w:val="en-AU"/>
              </w:rPr>
              <w:t>Strongly Disagree</w:t>
            </w:r>
            <w:r w:rsidRPr="00A467BF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7BF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 w:rsidRPr="00A467BF">
              <w:rPr>
                <w:rFonts w:cs="Arial"/>
                <w:i/>
                <w:sz w:val="18"/>
                <w:szCs w:val="18"/>
              </w:rPr>
            </w:r>
            <w:r w:rsidRPr="00A467BF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A467BF">
              <w:rPr>
                <w:rFonts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565" w:type="dxa"/>
          </w:tcPr>
          <w:p w:rsidR="00A467BF" w:rsidRPr="00A467BF" w:rsidRDefault="00A467BF" w:rsidP="00A467BF">
            <w:pPr>
              <w:jc w:val="center"/>
              <w:rPr>
                <w:rFonts w:cs="Arial"/>
                <w:szCs w:val="22"/>
                <w:lang w:val="en-AU"/>
              </w:rPr>
            </w:pPr>
            <w:r w:rsidRPr="00A467BF">
              <w:rPr>
                <w:rFonts w:cs="Arial"/>
                <w:szCs w:val="22"/>
                <w:lang w:val="en-AU"/>
              </w:rPr>
              <w:t xml:space="preserve">Disagree      </w:t>
            </w:r>
            <w:r w:rsidRPr="00A467BF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7BF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 w:rsidRPr="00A467BF">
              <w:rPr>
                <w:rFonts w:cs="Arial"/>
                <w:i/>
                <w:sz w:val="18"/>
                <w:szCs w:val="18"/>
              </w:rPr>
            </w:r>
            <w:r w:rsidRPr="00A467BF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A467BF">
              <w:rPr>
                <w:rFonts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3136" w:type="dxa"/>
          </w:tcPr>
          <w:p w:rsidR="00A467BF" w:rsidRPr="00A467BF" w:rsidRDefault="00A467BF" w:rsidP="00A467BF">
            <w:pPr>
              <w:jc w:val="center"/>
              <w:rPr>
                <w:rFonts w:cs="Arial"/>
                <w:szCs w:val="22"/>
                <w:lang w:val="en-AU"/>
              </w:rPr>
            </w:pPr>
            <w:r w:rsidRPr="00A467BF">
              <w:rPr>
                <w:rFonts w:cs="Arial"/>
                <w:szCs w:val="22"/>
                <w:lang w:val="en-AU"/>
              </w:rPr>
              <w:t xml:space="preserve">Neither agree nor disagree  </w:t>
            </w:r>
            <w:r w:rsidRPr="00A467BF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7BF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 w:rsidRPr="00A467BF">
              <w:rPr>
                <w:rFonts w:cs="Arial"/>
                <w:i/>
                <w:sz w:val="18"/>
                <w:szCs w:val="18"/>
              </w:rPr>
            </w:r>
            <w:r w:rsidRPr="00A467BF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A467BF">
              <w:rPr>
                <w:rFonts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367" w:type="dxa"/>
          </w:tcPr>
          <w:p w:rsidR="00A467BF" w:rsidRPr="00A467BF" w:rsidRDefault="00A467BF" w:rsidP="00A467BF">
            <w:pPr>
              <w:jc w:val="center"/>
              <w:rPr>
                <w:rFonts w:cs="Arial"/>
                <w:szCs w:val="22"/>
                <w:lang w:val="en-AU"/>
              </w:rPr>
            </w:pPr>
            <w:r w:rsidRPr="00A467BF">
              <w:rPr>
                <w:rFonts w:cs="Arial"/>
                <w:szCs w:val="22"/>
                <w:lang w:val="en-AU"/>
              </w:rPr>
              <w:t xml:space="preserve">Agree       </w:t>
            </w:r>
            <w:r w:rsidRPr="00A467BF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7BF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 w:rsidRPr="00A467BF">
              <w:rPr>
                <w:rFonts w:cs="Arial"/>
                <w:i/>
                <w:sz w:val="18"/>
                <w:szCs w:val="18"/>
              </w:rPr>
            </w:r>
            <w:r w:rsidRPr="00A467BF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A467BF">
              <w:rPr>
                <w:rFonts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2295" w:type="dxa"/>
          </w:tcPr>
          <w:p w:rsidR="00A467BF" w:rsidRPr="00A467BF" w:rsidRDefault="00A467BF" w:rsidP="00A467BF">
            <w:pPr>
              <w:jc w:val="center"/>
              <w:rPr>
                <w:rFonts w:cs="Arial"/>
                <w:szCs w:val="22"/>
                <w:lang w:val="en-AU"/>
              </w:rPr>
            </w:pPr>
            <w:r w:rsidRPr="00A467BF">
              <w:rPr>
                <w:rFonts w:cs="Arial"/>
                <w:szCs w:val="22"/>
                <w:lang w:val="en-AU"/>
              </w:rPr>
              <w:t xml:space="preserve">Strongly Agree            </w:t>
            </w:r>
            <w:r w:rsidRPr="00A467BF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7BF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 w:rsidRPr="00A467BF">
              <w:rPr>
                <w:rFonts w:cs="Arial"/>
                <w:i/>
                <w:sz w:val="18"/>
                <w:szCs w:val="18"/>
              </w:rPr>
            </w:r>
            <w:r w:rsidRPr="00A467BF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A467BF">
              <w:rPr>
                <w:rFonts w:cs="Arial"/>
                <w:i/>
                <w:sz w:val="18"/>
                <w:szCs w:val="18"/>
              </w:rPr>
              <w:fldChar w:fldCharType="end"/>
            </w:r>
          </w:p>
        </w:tc>
      </w:tr>
    </w:tbl>
    <w:p w:rsidR="00A467BF" w:rsidRPr="00A467BF" w:rsidRDefault="00A467BF" w:rsidP="00A467BF">
      <w:pPr>
        <w:rPr>
          <w:lang w:val="en-AU"/>
        </w:rPr>
      </w:pPr>
    </w:p>
    <w:tbl>
      <w:tblPr>
        <w:tblStyle w:val="TableGrid5"/>
        <w:tblW w:w="10471" w:type="dxa"/>
        <w:tblLook w:val="04A0" w:firstRow="1" w:lastRow="0" w:firstColumn="1" w:lastColumn="0" w:noHBand="0" w:noVBand="1"/>
      </w:tblPr>
      <w:tblGrid>
        <w:gridCol w:w="2108"/>
        <w:gridCol w:w="1565"/>
        <w:gridCol w:w="3136"/>
        <w:gridCol w:w="1367"/>
        <w:gridCol w:w="2295"/>
      </w:tblGrid>
      <w:tr w:rsidR="00A467BF" w:rsidRPr="00A467BF" w:rsidTr="00375266">
        <w:trPr>
          <w:trHeight w:val="195"/>
        </w:trPr>
        <w:tc>
          <w:tcPr>
            <w:tcW w:w="10471" w:type="dxa"/>
            <w:gridSpan w:val="5"/>
            <w:shd w:val="clear" w:color="auto" w:fill="2F5496"/>
          </w:tcPr>
          <w:p w:rsidR="00A467BF" w:rsidRPr="00A467BF" w:rsidRDefault="00A467BF" w:rsidP="00A467BF">
            <w:pPr>
              <w:rPr>
                <w:rFonts w:cs="Arial"/>
                <w:b/>
                <w:color w:val="FFFFFF"/>
                <w:szCs w:val="22"/>
                <w:lang w:val="en-AU"/>
              </w:rPr>
            </w:pPr>
            <w:r w:rsidRPr="00A467BF">
              <w:rPr>
                <w:rFonts w:cs="Arial"/>
                <w:b/>
                <w:color w:val="FFFFFF"/>
                <w:szCs w:val="22"/>
                <w:lang w:val="en-AU"/>
              </w:rPr>
              <w:t>I am available for further assistance if it is required by my patients</w:t>
            </w:r>
          </w:p>
        </w:tc>
      </w:tr>
      <w:tr w:rsidR="00A467BF" w:rsidRPr="00A467BF" w:rsidTr="00375266">
        <w:trPr>
          <w:trHeight w:val="195"/>
        </w:trPr>
        <w:tc>
          <w:tcPr>
            <w:tcW w:w="2108" w:type="dxa"/>
          </w:tcPr>
          <w:p w:rsidR="00A467BF" w:rsidRPr="00A467BF" w:rsidRDefault="00A467BF" w:rsidP="00A467BF">
            <w:pPr>
              <w:jc w:val="center"/>
              <w:rPr>
                <w:rFonts w:cs="Arial"/>
                <w:szCs w:val="22"/>
                <w:lang w:val="en-AU"/>
              </w:rPr>
            </w:pPr>
            <w:r w:rsidRPr="00A467BF">
              <w:rPr>
                <w:rFonts w:cs="Arial"/>
                <w:szCs w:val="22"/>
                <w:lang w:val="en-AU"/>
              </w:rPr>
              <w:t>Strongly Disagree</w:t>
            </w:r>
            <w:r w:rsidRPr="00A467BF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7BF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 w:rsidRPr="00A467BF">
              <w:rPr>
                <w:rFonts w:cs="Arial"/>
                <w:i/>
                <w:sz w:val="18"/>
                <w:szCs w:val="18"/>
              </w:rPr>
            </w:r>
            <w:r w:rsidRPr="00A467BF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A467BF">
              <w:rPr>
                <w:rFonts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565" w:type="dxa"/>
          </w:tcPr>
          <w:p w:rsidR="00A467BF" w:rsidRPr="00A467BF" w:rsidRDefault="00A467BF" w:rsidP="00A467BF">
            <w:pPr>
              <w:jc w:val="center"/>
              <w:rPr>
                <w:rFonts w:cs="Arial"/>
                <w:szCs w:val="22"/>
                <w:lang w:val="en-AU"/>
              </w:rPr>
            </w:pPr>
            <w:r w:rsidRPr="00A467BF">
              <w:rPr>
                <w:rFonts w:cs="Arial"/>
                <w:szCs w:val="22"/>
                <w:lang w:val="en-AU"/>
              </w:rPr>
              <w:t xml:space="preserve">Disagree      </w:t>
            </w:r>
            <w:r w:rsidRPr="00A467BF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7BF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 w:rsidRPr="00A467BF">
              <w:rPr>
                <w:rFonts w:cs="Arial"/>
                <w:i/>
                <w:sz w:val="18"/>
                <w:szCs w:val="18"/>
              </w:rPr>
            </w:r>
            <w:r w:rsidRPr="00A467BF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A467BF">
              <w:rPr>
                <w:rFonts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3136" w:type="dxa"/>
          </w:tcPr>
          <w:p w:rsidR="00A467BF" w:rsidRPr="00A467BF" w:rsidRDefault="00A467BF" w:rsidP="00A467BF">
            <w:pPr>
              <w:jc w:val="center"/>
              <w:rPr>
                <w:rFonts w:cs="Arial"/>
                <w:szCs w:val="22"/>
                <w:lang w:val="en-AU"/>
              </w:rPr>
            </w:pPr>
            <w:r w:rsidRPr="00A467BF">
              <w:rPr>
                <w:rFonts w:cs="Arial"/>
                <w:szCs w:val="22"/>
                <w:lang w:val="en-AU"/>
              </w:rPr>
              <w:t xml:space="preserve">Neither agree nor disagree  </w:t>
            </w:r>
            <w:r w:rsidRPr="00A467BF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7BF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 w:rsidRPr="00A467BF">
              <w:rPr>
                <w:rFonts w:cs="Arial"/>
                <w:i/>
                <w:sz w:val="18"/>
                <w:szCs w:val="18"/>
              </w:rPr>
            </w:r>
            <w:r w:rsidRPr="00A467BF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A467BF">
              <w:rPr>
                <w:rFonts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367" w:type="dxa"/>
          </w:tcPr>
          <w:p w:rsidR="00A467BF" w:rsidRPr="00A467BF" w:rsidRDefault="00A467BF" w:rsidP="00A467BF">
            <w:pPr>
              <w:jc w:val="center"/>
              <w:rPr>
                <w:rFonts w:cs="Arial"/>
                <w:szCs w:val="22"/>
                <w:lang w:val="en-AU"/>
              </w:rPr>
            </w:pPr>
            <w:r w:rsidRPr="00A467BF">
              <w:rPr>
                <w:rFonts w:cs="Arial"/>
                <w:szCs w:val="22"/>
                <w:lang w:val="en-AU"/>
              </w:rPr>
              <w:t xml:space="preserve">Agree       </w:t>
            </w:r>
            <w:r w:rsidRPr="00A467BF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7BF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 w:rsidRPr="00A467BF">
              <w:rPr>
                <w:rFonts w:cs="Arial"/>
                <w:i/>
                <w:sz w:val="18"/>
                <w:szCs w:val="18"/>
              </w:rPr>
            </w:r>
            <w:r w:rsidRPr="00A467BF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A467BF">
              <w:rPr>
                <w:rFonts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2295" w:type="dxa"/>
          </w:tcPr>
          <w:p w:rsidR="00A467BF" w:rsidRPr="00A467BF" w:rsidRDefault="00A467BF" w:rsidP="00A467BF">
            <w:pPr>
              <w:jc w:val="center"/>
              <w:rPr>
                <w:rFonts w:cs="Arial"/>
                <w:szCs w:val="22"/>
                <w:lang w:val="en-AU"/>
              </w:rPr>
            </w:pPr>
            <w:r w:rsidRPr="00A467BF">
              <w:rPr>
                <w:rFonts w:cs="Arial"/>
                <w:szCs w:val="22"/>
                <w:lang w:val="en-AU"/>
              </w:rPr>
              <w:t xml:space="preserve">Strongly Agree            </w:t>
            </w:r>
            <w:r w:rsidRPr="00A467BF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7BF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 w:rsidRPr="00A467BF">
              <w:rPr>
                <w:rFonts w:cs="Arial"/>
                <w:i/>
                <w:sz w:val="18"/>
                <w:szCs w:val="18"/>
              </w:rPr>
            </w:r>
            <w:r w:rsidRPr="00A467BF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A467BF">
              <w:rPr>
                <w:rFonts w:cs="Arial"/>
                <w:i/>
                <w:sz w:val="18"/>
                <w:szCs w:val="18"/>
              </w:rPr>
              <w:fldChar w:fldCharType="end"/>
            </w:r>
          </w:p>
        </w:tc>
      </w:tr>
    </w:tbl>
    <w:p w:rsidR="00A467BF" w:rsidRPr="00A467BF" w:rsidRDefault="00A467BF" w:rsidP="00A467BF">
      <w:pPr>
        <w:rPr>
          <w:lang w:val="en-AU"/>
        </w:rPr>
      </w:pPr>
    </w:p>
    <w:tbl>
      <w:tblPr>
        <w:tblStyle w:val="TableGrid5"/>
        <w:tblW w:w="10471" w:type="dxa"/>
        <w:tblLook w:val="04A0" w:firstRow="1" w:lastRow="0" w:firstColumn="1" w:lastColumn="0" w:noHBand="0" w:noVBand="1"/>
      </w:tblPr>
      <w:tblGrid>
        <w:gridCol w:w="2108"/>
        <w:gridCol w:w="1565"/>
        <w:gridCol w:w="3136"/>
        <w:gridCol w:w="1367"/>
        <w:gridCol w:w="2295"/>
      </w:tblGrid>
      <w:tr w:rsidR="00A467BF" w:rsidRPr="00A467BF" w:rsidTr="00375266">
        <w:trPr>
          <w:trHeight w:val="195"/>
        </w:trPr>
        <w:tc>
          <w:tcPr>
            <w:tcW w:w="10471" w:type="dxa"/>
            <w:gridSpan w:val="5"/>
            <w:shd w:val="clear" w:color="auto" w:fill="2F5496"/>
          </w:tcPr>
          <w:p w:rsidR="00A467BF" w:rsidRPr="00A467BF" w:rsidRDefault="00A467BF" w:rsidP="00A467BF">
            <w:pPr>
              <w:rPr>
                <w:rFonts w:cs="Arial"/>
                <w:b/>
                <w:color w:val="FFFFFF"/>
                <w:szCs w:val="22"/>
                <w:lang w:val="en-AU"/>
              </w:rPr>
            </w:pPr>
            <w:r w:rsidRPr="00A467BF">
              <w:rPr>
                <w:rFonts w:cs="Arial"/>
                <w:b/>
                <w:color w:val="FFFFFF"/>
                <w:szCs w:val="22"/>
                <w:lang w:val="en-AU"/>
              </w:rPr>
              <w:t>I explain to my patients what is talked about with their family or carer</w:t>
            </w:r>
          </w:p>
        </w:tc>
      </w:tr>
      <w:tr w:rsidR="00A467BF" w:rsidRPr="00A467BF" w:rsidTr="00375266">
        <w:trPr>
          <w:trHeight w:val="195"/>
        </w:trPr>
        <w:tc>
          <w:tcPr>
            <w:tcW w:w="2108" w:type="dxa"/>
          </w:tcPr>
          <w:p w:rsidR="00A467BF" w:rsidRPr="00A467BF" w:rsidRDefault="00A467BF" w:rsidP="00A467BF">
            <w:pPr>
              <w:jc w:val="center"/>
              <w:rPr>
                <w:rFonts w:cs="Arial"/>
                <w:szCs w:val="22"/>
                <w:lang w:val="en-AU"/>
              </w:rPr>
            </w:pPr>
            <w:r w:rsidRPr="00A467BF">
              <w:rPr>
                <w:rFonts w:cs="Arial"/>
                <w:szCs w:val="22"/>
                <w:lang w:val="en-AU"/>
              </w:rPr>
              <w:t>Strongly Disagree</w:t>
            </w:r>
            <w:r w:rsidRPr="00A467BF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7BF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 w:rsidRPr="00A467BF">
              <w:rPr>
                <w:rFonts w:cs="Arial"/>
                <w:i/>
                <w:sz w:val="18"/>
                <w:szCs w:val="18"/>
              </w:rPr>
            </w:r>
            <w:r w:rsidRPr="00A467BF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A467BF">
              <w:rPr>
                <w:rFonts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565" w:type="dxa"/>
          </w:tcPr>
          <w:p w:rsidR="00A467BF" w:rsidRPr="00A467BF" w:rsidRDefault="00A467BF" w:rsidP="00A467BF">
            <w:pPr>
              <w:jc w:val="center"/>
              <w:rPr>
                <w:rFonts w:cs="Arial"/>
                <w:szCs w:val="22"/>
                <w:lang w:val="en-AU"/>
              </w:rPr>
            </w:pPr>
            <w:r w:rsidRPr="00A467BF">
              <w:rPr>
                <w:rFonts w:cs="Arial"/>
                <w:szCs w:val="22"/>
                <w:lang w:val="en-AU"/>
              </w:rPr>
              <w:t xml:space="preserve">Disagree      </w:t>
            </w:r>
            <w:r w:rsidRPr="00A467BF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7BF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 w:rsidRPr="00A467BF">
              <w:rPr>
                <w:rFonts w:cs="Arial"/>
                <w:i/>
                <w:sz w:val="18"/>
                <w:szCs w:val="18"/>
              </w:rPr>
            </w:r>
            <w:r w:rsidRPr="00A467BF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A467BF">
              <w:rPr>
                <w:rFonts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3136" w:type="dxa"/>
          </w:tcPr>
          <w:p w:rsidR="00A467BF" w:rsidRPr="00A467BF" w:rsidRDefault="00A467BF" w:rsidP="00A467BF">
            <w:pPr>
              <w:jc w:val="center"/>
              <w:rPr>
                <w:rFonts w:cs="Arial"/>
                <w:szCs w:val="22"/>
                <w:lang w:val="en-AU"/>
              </w:rPr>
            </w:pPr>
            <w:r w:rsidRPr="00A467BF">
              <w:rPr>
                <w:rFonts w:cs="Arial"/>
                <w:szCs w:val="22"/>
                <w:lang w:val="en-AU"/>
              </w:rPr>
              <w:t xml:space="preserve">Neither agree nor disagree  </w:t>
            </w:r>
            <w:r w:rsidRPr="00A467BF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7BF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 w:rsidRPr="00A467BF">
              <w:rPr>
                <w:rFonts w:cs="Arial"/>
                <w:i/>
                <w:sz w:val="18"/>
                <w:szCs w:val="18"/>
              </w:rPr>
            </w:r>
            <w:r w:rsidRPr="00A467BF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A467BF">
              <w:rPr>
                <w:rFonts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367" w:type="dxa"/>
          </w:tcPr>
          <w:p w:rsidR="00A467BF" w:rsidRPr="00A467BF" w:rsidRDefault="00A467BF" w:rsidP="00A467BF">
            <w:pPr>
              <w:jc w:val="center"/>
              <w:rPr>
                <w:rFonts w:cs="Arial"/>
                <w:szCs w:val="22"/>
                <w:lang w:val="en-AU"/>
              </w:rPr>
            </w:pPr>
            <w:r w:rsidRPr="00A467BF">
              <w:rPr>
                <w:rFonts w:cs="Arial"/>
                <w:szCs w:val="22"/>
                <w:lang w:val="en-AU"/>
              </w:rPr>
              <w:t xml:space="preserve">Agree       </w:t>
            </w:r>
            <w:r w:rsidRPr="00A467BF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7BF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 w:rsidRPr="00A467BF">
              <w:rPr>
                <w:rFonts w:cs="Arial"/>
                <w:i/>
                <w:sz w:val="18"/>
                <w:szCs w:val="18"/>
              </w:rPr>
            </w:r>
            <w:r w:rsidRPr="00A467BF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A467BF">
              <w:rPr>
                <w:rFonts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2295" w:type="dxa"/>
          </w:tcPr>
          <w:p w:rsidR="00A467BF" w:rsidRPr="00A467BF" w:rsidRDefault="00A467BF" w:rsidP="00A467BF">
            <w:pPr>
              <w:jc w:val="center"/>
              <w:rPr>
                <w:rFonts w:cs="Arial"/>
                <w:szCs w:val="22"/>
                <w:lang w:val="en-AU"/>
              </w:rPr>
            </w:pPr>
            <w:r w:rsidRPr="00A467BF">
              <w:rPr>
                <w:rFonts w:cs="Arial"/>
                <w:szCs w:val="22"/>
                <w:lang w:val="en-AU"/>
              </w:rPr>
              <w:t xml:space="preserve">Strongly Agree            </w:t>
            </w:r>
            <w:r w:rsidRPr="00A467BF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7BF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 w:rsidRPr="00A467BF">
              <w:rPr>
                <w:rFonts w:cs="Arial"/>
                <w:i/>
                <w:sz w:val="18"/>
                <w:szCs w:val="18"/>
              </w:rPr>
            </w:r>
            <w:r w:rsidRPr="00A467BF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A467BF">
              <w:rPr>
                <w:rFonts w:cs="Arial"/>
                <w:i/>
                <w:sz w:val="18"/>
                <w:szCs w:val="18"/>
              </w:rPr>
              <w:fldChar w:fldCharType="end"/>
            </w:r>
          </w:p>
        </w:tc>
      </w:tr>
    </w:tbl>
    <w:p w:rsidR="00A467BF" w:rsidRPr="00A467BF" w:rsidRDefault="00A467BF" w:rsidP="00A467BF">
      <w:pPr>
        <w:rPr>
          <w:lang w:val="en-AU"/>
        </w:rPr>
      </w:pPr>
    </w:p>
    <w:tbl>
      <w:tblPr>
        <w:tblStyle w:val="TableGrid5"/>
        <w:tblW w:w="10471" w:type="dxa"/>
        <w:tblLook w:val="04A0" w:firstRow="1" w:lastRow="0" w:firstColumn="1" w:lastColumn="0" w:noHBand="0" w:noVBand="1"/>
      </w:tblPr>
      <w:tblGrid>
        <w:gridCol w:w="2108"/>
        <w:gridCol w:w="1565"/>
        <w:gridCol w:w="3136"/>
        <w:gridCol w:w="1367"/>
        <w:gridCol w:w="2295"/>
      </w:tblGrid>
      <w:tr w:rsidR="00A467BF" w:rsidRPr="00A467BF" w:rsidTr="00375266">
        <w:trPr>
          <w:trHeight w:val="195"/>
        </w:trPr>
        <w:tc>
          <w:tcPr>
            <w:tcW w:w="10471" w:type="dxa"/>
            <w:gridSpan w:val="5"/>
            <w:shd w:val="clear" w:color="auto" w:fill="2F5496"/>
          </w:tcPr>
          <w:p w:rsidR="00A467BF" w:rsidRPr="00A467BF" w:rsidRDefault="00A467BF" w:rsidP="00A467BF">
            <w:pPr>
              <w:rPr>
                <w:rFonts w:cs="Arial"/>
                <w:b/>
                <w:color w:val="FFFFFF"/>
                <w:szCs w:val="22"/>
                <w:lang w:val="en-AU"/>
              </w:rPr>
            </w:pPr>
            <w:r w:rsidRPr="00A467BF">
              <w:rPr>
                <w:rFonts w:cs="Arial"/>
                <w:b/>
                <w:color w:val="FFFFFF"/>
                <w:szCs w:val="22"/>
                <w:lang w:val="en-AU"/>
              </w:rPr>
              <w:t>I do not hesitate in asking for second opinions</w:t>
            </w:r>
          </w:p>
        </w:tc>
      </w:tr>
      <w:tr w:rsidR="00A467BF" w:rsidRPr="00A467BF" w:rsidTr="00375266">
        <w:trPr>
          <w:trHeight w:val="195"/>
        </w:trPr>
        <w:tc>
          <w:tcPr>
            <w:tcW w:w="2108" w:type="dxa"/>
          </w:tcPr>
          <w:p w:rsidR="00A467BF" w:rsidRPr="00A467BF" w:rsidRDefault="00A467BF" w:rsidP="00A467BF">
            <w:pPr>
              <w:jc w:val="center"/>
              <w:rPr>
                <w:rFonts w:cs="Arial"/>
                <w:szCs w:val="22"/>
                <w:lang w:val="en-AU"/>
              </w:rPr>
            </w:pPr>
            <w:r w:rsidRPr="00A467BF">
              <w:rPr>
                <w:rFonts w:cs="Arial"/>
                <w:szCs w:val="22"/>
                <w:lang w:val="en-AU"/>
              </w:rPr>
              <w:t>Strongly Disagree</w:t>
            </w:r>
            <w:r w:rsidRPr="00A467BF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7BF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 w:rsidRPr="00A467BF">
              <w:rPr>
                <w:rFonts w:cs="Arial"/>
                <w:i/>
                <w:sz w:val="18"/>
                <w:szCs w:val="18"/>
              </w:rPr>
            </w:r>
            <w:r w:rsidRPr="00A467BF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A467BF">
              <w:rPr>
                <w:rFonts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565" w:type="dxa"/>
          </w:tcPr>
          <w:p w:rsidR="00A467BF" w:rsidRPr="00A467BF" w:rsidRDefault="00A467BF" w:rsidP="00A467BF">
            <w:pPr>
              <w:jc w:val="center"/>
              <w:rPr>
                <w:rFonts w:cs="Arial"/>
                <w:szCs w:val="22"/>
                <w:lang w:val="en-AU"/>
              </w:rPr>
            </w:pPr>
            <w:r w:rsidRPr="00A467BF">
              <w:rPr>
                <w:rFonts w:cs="Arial"/>
                <w:szCs w:val="22"/>
                <w:lang w:val="en-AU"/>
              </w:rPr>
              <w:t xml:space="preserve">Disagree      </w:t>
            </w:r>
            <w:r w:rsidRPr="00A467BF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7BF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 w:rsidRPr="00A467BF">
              <w:rPr>
                <w:rFonts w:cs="Arial"/>
                <w:i/>
                <w:sz w:val="18"/>
                <w:szCs w:val="18"/>
              </w:rPr>
            </w:r>
            <w:r w:rsidRPr="00A467BF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A467BF">
              <w:rPr>
                <w:rFonts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3136" w:type="dxa"/>
          </w:tcPr>
          <w:p w:rsidR="00A467BF" w:rsidRPr="00A467BF" w:rsidRDefault="00A467BF" w:rsidP="00A467BF">
            <w:pPr>
              <w:jc w:val="center"/>
              <w:rPr>
                <w:rFonts w:cs="Arial"/>
                <w:szCs w:val="22"/>
                <w:lang w:val="en-AU"/>
              </w:rPr>
            </w:pPr>
            <w:r w:rsidRPr="00A467BF">
              <w:rPr>
                <w:rFonts w:cs="Arial"/>
                <w:szCs w:val="22"/>
                <w:lang w:val="en-AU"/>
              </w:rPr>
              <w:t xml:space="preserve">Neither agree nor disagree  </w:t>
            </w:r>
            <w:r w:rsidRPr="00A467BF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7BF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 w:rsidRPr="00A467BF">
              <w:rPr>
                <w:rFonts w:cs="Arial"/>
                <w:i/>
                <w:sz w:val="18"/>
                <w:szCs w:val="18"/>
              </w:rPr>
            </w:r>
            <w:r w:rsidRPr="00A467BF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A467BF">
              <w:rPr>
                <w:rFonts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367" w:type="dxa"/>
          </w:tcPr>
          <w:p w:rsidR="00A467BF" w:rsidRPr="00A467BF" w:rsidRDefault="00A467BF" w:rsidP="00A467BF">
            <w:pPr>
              <w:jc w:val="center"/>
              <w:rPr>
                <w:rFonts w:cs="Arial"/>
                <w:szCs w:val="22"/>
                <w:lang w:val="en-AU"/>
              </w:rPr>
            </w:pPr>
            <w:r w:rsidRPr="00A467BF">
              <w:rPr>
                <w:rFonts w:cs="Arial"/>
                <w:szCs w:val="22"/>
                <w:lang w:val="en-AU"/>
              </w:rPr>
              <w:t xml:space="preserve">Agree       </w:t>
            </w:r>
            <w:r w:rsidRPr="00A467BF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7BF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 w:rsidRPr="00A467BF">
              <w:rPr>
                <w:rFonts w:cs="Arial"/>
                <w:i/>
                <w:sz w:val="18"/>
                <w:szCs w:val="18"/>
              </w:rPr>
            </w:r>
            <w:r w:rsidRPr="00A467BF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A467BF">
              <w:rPr>
                <w:rFonts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2295" w:type="dxa"/>
          </w:tcPr>
          <w:p w:rsidR="00A467BF" w:rsidRPr="00A467BF" w:rsidRDefault="00A467BF" w:rsidP="00A467BF">
            <w:pPr>
              <w:jc w:val="center"/>
              <w:rPr>
                <w:rFonts w:cs="Arial"/>
                <w:szCs w:val="22"/>
                <w:lang w:val="en-AU"/>
              </w:rPr>
            </w:pPr>
            <w:r w:rsidRPr="00A467BF">
              <w:rPr>
                <w:rFonts w:cs="Arial"/>
                <w:szCs w:val="22"/>
                <w:lang w:val="en-AU"/>
              </w:rPr>
              <w:t xml:space="preserve">Strongly Agree            </w:t>
            </w:r>
            <w:r w:rsidRPr="00A467BF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7BF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 w:rsidRPr="00A467BF">
              <w:rPr>
                <w:rFonts w:cs="Arial"/>
                <w:i/>
                <w:sz w:val="18"/>
                <w:szCs w:val="18"/>
              </w:rPr>
            </w:r>
            <w:r w:rsidRPr="00A467BF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A467BF">
              <w:rPr>
                <w:rFonts w:cs="Arial"/>
                <w:i/>
                <w:sz w:val="18"/>
                <w:szCs w:val="18"/>
              </w:rPr>
              <w:fldChar w:fldCharType="end"/>
            </w:r>
          </w:p>
        </w:tc>
      </w:tr>
    </w:tbl>
    <w:p w:rsidR="00A467BF" w:rsidRPr="00A467BF" w:rsidRDefault="00A467BF" w:rsidP="00A467BF">
      <w:pPr>
        <w:rPr>
          <w:lang w:val="en-AU"/>
        </w:rPr>
      </w:pPr>
    </w:p>
    <w:tbl>
      <w:tblPr>
        <w:tblStyle w:val="TableGrid5"/>
        <w:tblW w:w="10471" w:type="dxa"/>
        <w:tblLook w:val="04A0" w:firstRow="1" w:lastRow="0" w:firstColumn="1" w:lastColumn="0" w:noHBand="0" w:noVBand="1"/>
      </w:tblPr>
      <w:tblGrid>
        <w:gridCol w:w="2108"/>
        <w:gridCol w:w="1565"/>
        <w:gridCol w:w="3136"/>
        <w:gridCol w:w="1367"/>
        <w:gridCol w:w="2295"/>
      </w:tblGrid>
      <w:tr w:rsidR="00A467BF" w:rsidRPr="00A467BF" w:rsidTr="00375266">
        <w:trPr>
          <w:trHeight w:val="195"/>
        </w:trPr>
        <w:tc>
          <w:tcPr>
            <w:tcW w:w="10471" w:type="dxa"/>
            <w:gridSpan w:val="5"/>
            <w:shd w:val="clear" w:color="auto" w:fill="2F5496"/>
          </w:tcPr>
          <w:p w:rsidR="00A467BF" w:rsidRPr="00A467BF" w:rsidRDefault="00A467BF" w:rsidP="00A467BF">
            <w:pPr>
              <w:rPr>
                <w:rFonts w:cs="Arial"/>
                <w:b/>
                <w:color w:val="FFFFFF"/>
                <w:szCs w:val="22"/>
                <w:lang w:val="en-AU"/>
              </w:rPr>
            </w:pPr>
            <w:r w:rsidRPr="00A467BF">
              <w:rPr>
                <w:rFonts w:cs="Arial"/>
                <w:b/>
                <w:color w:val="FFFFFF"/>
                <w:szCs w:val="22"/>
                <w:lang w:val="en-AU"/>
              </w:rPr>
              <w:t>I frequently undertake research regarding best practice for improvement of care of my patients</w:t>
            </w:r>
          </w:p>
        </w:tc>
      </w:tr>
      <w:tr w:rsidR="00A467BF" w:rsidRPr="00A467BF" w:rsidTr="00375266">
        <w:trPr>
          <w:trHeight w:val="195"/>
        </w:trPr>
        <w:tc>
          <w:tcPr>
            <w:tcW w:w="2108" w:type="dxa"/>
          </w:tcPr>
          <w:p w:rsidR="00A467BF" w:rsidRPr="00A467BF" w:rsidRDefault="00A467BF" w:rsidP="00A467BF">
            <w:pPr>
              <w:jc w:val="center"/>
              <w:rPr>
                <w:rFonts w:cs="Arial"/>
                <w:szCs w:val="22"/>
                <w:lang w:val="en-AU"/>
              </w:rPr>
            </w:pPr>
            <w:r w:rsidRPr="00A467BF">
              <w:rPr>
                <w:rFonts w:cs="Arial"/>
                <w:szCs w:val="22"/>
                <w:lang w:val="en-AU"/>
              </w:rPr>
              <w:t>Strongly Disagree</w:t>
            </w:r>
            <w:r w:rsidRPr="00A467BF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7BF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 w:rsidRPr="00A467BF">
              <w:rPr>
                <w:rFonts w:cs="Arial"/>
                <w:i/>
                <w:sz w:val="18"/>
                <w:szCs w:val="18"/>
              </w:rPr>
            </w:r>
            <w:r w:rsidRPr="00A467BF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A467BF">
              <w:rPr>
                <w:rFonts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565" w:type="dxa"/>
          </w:tcPr>
          <w:p w:rsidR="00A467BF" w:rsidRPr="00A467BF" w:rsidRDefault="00A467BF" w:rsidP="00A467BF">
            <w:pPr>
              <w:jc w:val="center"/>
              <w:rPr>
                <w:rFonts w:cs="Arial"/>
                <w:szCs w:val="22"/>
                <w:lang w:val="en-AU"/>
              </w:rPr>
            </w:pPr>
            <w:r w:rsidRPr="00A467BF">
              <w:rPr>
                <w:rFonts w:cs="Arial"/>
                <w:szCs w:val="22"/>
                <w:lang w:val="en-AU"/>
              </w:rPr>
              <w:t xml:space="preserve">Disagree      </w:t>
            </w:r>
            <w:r w:rsidRPr="00A467BF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7BF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 w:rsidRPr="00A467BF">
              <w:rPr>
                <w:rFonts w:cs="Arial"/>
                <w:i/>
                <w:sz w:val="18"/>
                <w:szCs w:val="18"/>
              </w:rPr>
            </w:r>
            <w:r w:rsidRPr="00A467BF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A467BF">
              <w:rPr>
                <w:rFonts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3136" w:type="dxa"/>
          </w:tcPr>
          <w:p w:rsidR="00A467BF" w:rsidRPr="00A467BF" w:rsidRDefault="00A467BF" w:rsidP="00A467BF">
            <w:pPr>
              <w:jc w:val="center"/>
              <w:rPr>
                <w:rFonts w:cs="Arial"/>
                <w:szCs w:val="22"/>
                <w:lang w:val="en-AU"/>
              </w:rPr>
            </w:pPr>
            <w:r w:rsidRPr="00A467BF">
              <w:rPr>
                <w:rFonts w:cs="Arial"/>
                <w:szCs w:val="22"/>
                <w:lang w:val="en-AU"/>
              </w:rPr>
              <w:t xml:space="preserve">Neither agree nor disagree  </w:t>
            </w:r>
            <w:r w:rsidRPr="00A467BF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7BF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 w:rsidRPr="00A467BF">
              <w:rPr>
                <w:rFonts w:cs="Arial"/>
                <w:i/>
                <w:sz w:val="18"/>
                <w:szCs w:val="18"/>
              </w:rPr>
            </w:r>
            <w:r w:rsidRPr="00A467BF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A467BF">
              <w:rPr>
                <w:rFonts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367" w:type="dxa"/>
          </w:tcPr>
          <w:p w:rsidR="00A467BF" w:rsidRPr="00A467BF" w:rsidRDefault="00A467BF" w:rsidP="00A467BF">
            <w:pPr>
              <w:jc w:val="center"/>
              <w:rPr>
                <w:rFonts w:cs="Arial"/>
                <w:szCs w:val="22"/>
                <w:lang w:val="en-AU"/>
              </w:rPr>
            </w:pPr>
            <w:r w:rsidRPr="00A467BF">
              <w:rPr>
                <w:rFonts w:cs="Arial"/>
                <w:szCs w:val="22"/>
                <w:lang w:val="en-AU"/>
              </w:rPr>
              <w:t xml:space="preserve">Agree       </w:t>
            </w:r>
            <w:r w:rsidRPr="00A467BF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7BF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 w:rsidRPr="00A467BF">
              <w:rPr>
                <w:rFonts w:cs="Arial"/>
                <w:i/>
                <w:sz w:val="18"/>
                <w:szCs w:val="18"/>
              </w:rPr>
            </w:r>
            <w:r w:rsidRPr="00A467BF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A467BF">
              <w:rPr>
                <w:rFonts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2295" w:type="dxa"/>
          </w:tcPr>
          <w:p w:rsidR="00A467BF" w:rsidRPr="00A467BF" w:rsidRDefault="00A467BF" w:rsidP="00A467BF">
            <w:pPr>
              <w:jc w:val="center"/>
              <w:rPr>
                <w:rFonts w:cs="Arial"/>
                <w:szCs w:val="22"/>
                <w:lang w:val="en-AU"/>
              </w:rPr>
            </w:pPr>
            <w:r w:rsidRPr="00A467BF">
              <w:rPr>
                <w:rFonts w:cs="Arial"/>
                <w:szCs w:val="22"/>
                <w:lang w:val="en-AU"/>
              </w:rPr>
              <w:t xml:space="preserve">Strongly Agree            </w:t>
            </w:r>
            <w:r w:rsidRPr="00A467BF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7BF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 w:rsidRPr="00A467BF">
              <w:rPr>
                <w:rFonts w:cs="Arial"/>
                <w:i/>
                <w:sz w:val="18"/>
                <w:szCs w:val="18"/>
              </w:rPr>
            </w:r>
            <w:r w:rsidRPr="00A467BF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A467BF">
              <w:rPr>
                <w:rFonts w:cs="Arial"/>
                <w:i/>
                <w:sz w:val="18"/>
                <w:szCs w:val="18"/>
              </w:rPr>
              <w:fldChar w:fldCharType="end"/>
            </w:r>
          </w:p>
        </w:tc>
      </w:tr>
    </w:tbl>
    <w:p w:rsidR="00A467BF" w:rsidRPr="00A467BF" w:rsidRDefault="00A467BF" w:rsidP="00A467BF">
      <w:pPr>
        <w:rPr>
          <w:lang w:val="en-AU"/>
        </w:rPr>
      </w:pPr>
    </w:p>
    <w:tbl>
      <w:tblPr>
        <w:tblStyle w:val="TableGrid5"/>
        <w:tblW w:w="10471" w:type="dxa"/>
        <w:tblLook w:val="04A0" w:firstRow="1" w:lastRow="0" w:firstColumn="1" w:lastColumn="0" w:noHBand="0" w:noVBand="1"/>
      </w:tblPr>
      <w:tblGrid>
        <w:gridCol w:w="2108"/>
        <w:gridCol w:w="1565"/>
        <w:gridCol w:w="3136"/>
        <w:gridCol w:w="1367"/>
        <w:gridCol w:w="2295"/>
      </w:tblGrid>
      <w:tr w:rsidR="00A467BF" w:rsidRPr="00A467BF" w:rsidTr="00375266">
        <w:trPr>
          <w:trHeight w:val="195"/>
        </w:trPr>
        <w:tc>
          <w:tcPr>
            <w:tcW w:w="10471" w:type="dxa"/>
            <w:gridSpan w:val="5"/>
            <w:shd w:val="clear" w:color="auto" w:fill="2F5496"/>
          </w:tcPr>
          <w:p w:rsidR="00A467BF" w:rsidRPr="00A467BF" w:rsidRDefault="00A467BF" w:rsidP="00A467BF">
            <w:pPr>
              <w:rPr>
                <w:rFonts w:cs="Arial"/>
                <w:b/>
                <w:color w:val="FFFFFF"/>
                <w:szCs w:val="22"/>
                <w:lang w:val="en-AU"/>
              </w:rPr>
            </w:pPr>
            <w:r w:rsidRPr="00A467BF">
              <w:rPr>
                <w:rFonts w:cs="Arial"/>
                <w:b/>
                <w:color w:val="FFFFFF"/>
                <w:szCs w:val="22"/>
                <w:lang w:val="en-AU"/>
              </w:rPr>
              <w:t>I attend CPD activities regularly to enhance practice improvement</w:t>
            </w:r>
          </w:p>
        </w:tc>
      </w:tr>
      <w:tr w:rsidR="00A467BF" w:rsidRPr="00A467BF" w:rsidTr="00375266">
        <w:trPr>
          <w:trHeight w:val="195"/>
        </w:trPr>
        <w:tc>
          <w:tcPr>
            <w:tcW w:w="2108" w:type="dxa"/>
          </w:tcPr>
          <w:p w:rsidR="00A467BF" w:rsidRPr="00A467BF" w:rsidRDefault="00A467BF" w:rsidP="00A467BF">
            <w:pPr>
              <w:jc w:val="center"/>
              <w:rPr>
                <w:rFonts w:cs="Arial"/>
                <w:szCs w:val="22"/>
                <w:lang w:val="en-AU"/>
              </w:rPr>
            </w:pPr>
            <w:r w:rsidRPr="00A467BF">
              <w:rPr>
                <w:rFonts w:cs="Arial"/>
                <w:szCs w:val="22"/>
                <w:lang w:val="en-AU"/>
              </w:rPr>
              <w:t>Strongly Disagree</w:t>
            </w:r>
            <w:r w:rsidRPr="00A467BF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7BF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 w:rsidRPr="00A467BF">
              <w:rPr>
                <w:rFonts w:cs="Arial"/>
                <w:i/>
                <w:sz w:val="18"/>
                <w:szCs w:val="18"/>
              </w:rPr>
            </w:r>
            <w:r w:rsidRPr="00A467BF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A467BF">
              <w:rPr>
                <w:rFonts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565" w:type="dxa"/>
          </w:tcPr>
          <w:p w:rsidR="00A467BF" w:rsidRPr="00A467BF" w:rsidRDefault="00A467BF" w:rsidP="00A467BF">
            <w:pPr>
              <w:jc w:val="center"/>
              <w:rPr>
                <w:rFonts w:cs="Arial"/>
                <w:szCs w:val="22"/>
                <w:lang w:val="en-AU"/>
              </w:rPr>
            </w:pPr>
            <w:r w:rsidRPr="00A467BF">
              <w:rPr>
                <w:rFonts w:cs="Arial"/>
                <w:szCs w:val="22"/>
                <w:lang w:val="en-AU"/>
              </w:rPr>
              <w:t xml:space="preserve">Disagree      </w:t>
            </w:r>
            <w:r w:rsidRPr="00A467BF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7BF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 w:rsidRPr="00A467BF">
              <w:rPr>
                <w:rFonts w:cs="Arial"/>
                <w:i/>
                <w:sz w:val="18"/>
                <w:szCs w:val="18"/>
              </w:rPr>
            </w:r>
            <w:r w:rsidRPr="00A467BF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A467BF">
              <w:rPr>
                <w:rFonts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3136" w:type="dxa"/>
          </w:tcPr>
          <w:p w:rsidR="00A467BF" w:rsidRPr="00A467BF" w:rsidRDefault="00A467BF" w:rsidP="00A467BF">
            <w:pPr>
              <w:jc w:val="center"/>
              <w:rPr>
                <w:rFonts w:cs="Arial"/>
                <w:szCs w:val="22"/>
                <w:lang w:val="en-AU"/>
              </w:rPr>
            </w:pPr>
            <w:r w:rsidRPr="00A467BF">
              <w:rPr>
                <w:rFonts w:cs="Arial"/>
                <w:szCs w:val="22"/>
                <w:lang w:val="en-AU"/>
              </w:rPr>
              <w:t xml:space="preserve">Neither agree nor disagree  </w:t>
            </w:r>
            <w:r w:rsidRPr="00A467BF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7BF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 w:rsidRPr="00A467BF">
              <w:rPr>
                <w:rFonts w:cs="Arial"/>
                <w:i/>
                <w:sz w:val="18"/>
                <w:szCs w:val="18"/>
              </w:rPr>
            </w:r>
            <w:r w:rsidRPr="00A467BF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A467BF">
              <w:rPr>
                <w:rFonts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367" w:type="dxa"/>
          </w:tcPr>
          <w:p w:rsidR="00A467BF" w:rsidRPr="00A467BF" w:rsidRDefault="00A467BF" w:rsidP="00A467BF">
            <w:pPr>
              <w:jc w:val="center"/>
              <w:rPr>
                <w:rFonts w:cs="Arial"/>
                <w:szCs w:val="22"/>
                <w:lang w:val="en-AU"/>
              </w:rPr>
            </w:pPr>
            <w:r w:rsidRPr="00A467BF">
              <w:rPr>
                <w:rFonts w:cs="Arial"/>
                <w:szCs w:val="22"/>
                <w:lang w:val="en-AU"/>
              </w:rPr>
              <w:t xml:space="preserve">Agree       </w:t>
            </w:r>
            <w:r w:rsidRPr="00A467BF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7BF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 w:rsidRPr="00A467BF">
              <w:rPr>
                <w:rFonts w:cs="Arial"/>
                <w:i/>
                <w:sz w:val="18"/>
                <w:szCs w:val="18"/>
              </w:rPr>
            </w:r>
            <w:r w:rsidRPr="00A467BF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A467BF">
              <w:rPr>
                <w:rFonts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2295" w:type="dxa"/>
          </w:tcPr>
          <w:p w:rsidR="00A467BF" w:rsidRPr="00A467BF" w:rsidRDefault="00A467BF" w:rsidP="00A467BF">
            <w:pPr>
              <w:jc w:val="center"/>
              <w:rPr>
                <w:rFonts w:cs="Arial"/>
                <w:szCs w:val="22"/>
                <w:lang w:val="en-AU"/>
              </w:rPr>
            </w:pPr>
            <w:r w:rsidRPr="00A467BF">
              <w:rPr>
                <w:rFonts w:cs="Arial"/>
                <w:szCs w:val="22"/>
                <w:lang w:val="en-AU"/>
              </w:rPr>
              <w:t xml:space="preserve">Strongly Agree            </w:t>
            </w:r>
            <w:r w:rsidRPr="00A467BF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7BF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 w:rsidRPr="00A467BF">
              <w:rPr>
                <w:rFonts w:cs="Arial"/>
                <w:i/>
                <w:sz w:val="18"/>
                <w:szCs w:val="18"/>
              </w:rPr>
            </w:r>
            <w:r w:rsidRPr="00A467BF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A467BF">
              <w:rPr>
                <w:rFonts w:cs="Arial"/>
                <w:i/>
                <w:sz w:val="18"/>
                <w:szCs w:val="18"/>
              </w:rPr>
              <w:fldChar w:fldCharType="end"/>
            </w:r>
          </w:p>
        </w:tc>
      </w:tr>
    </w:tbl>
    <w:p w:rsidR="00A467BF" w:rsidRPr="00A467BF" w:rsidRDefault="00A467BF" w:rsidP="00A467BF">
      <w:pPr>
        <w:rPr>
          <w:lang w:val="en-AU"/>
        </w:rPr>
      </w:pPr>
    </w:p>
    <w:tbl>
      <w:tblPr>
        <w:tblStyle w:val="TableGrid5"/>
        <w:tblW w:w="10471" w:type="dxa"/>
        <w:tblLook w:val="04A0" w:firstRow="1" w:lastRow="0" w:firstColumn="1" w:lastColumn="0" w:noHBand="0" w:noVBand="1"/>
      </w:tblPr>
      <w:tblGrid>
        <w:gridCol w:w="2108"/>
        <w:gridCol w:w="1565"/>
        <w:gridCol w:w="3136"/>
        <w:gridCol w:w="1367"/>
        <w:gridCol w:w="2295"/>
      </w:tblGrid>
      <w:tr w:rsidR="00A467BF" w:rsidRPr="00A467BF" w:rsidTr="00375266">
        <w:trPr>
          <w:trHeight w:val="195"/>
        </w:trPr>
        <w:tc>
          <w:tcPr>
            <w:tcW w:w="10471" w:type="dxa"/>
            <w:gridSpan w:val="5"/>
            <w:shd w:val="clear" w:color="auto" w:fill="2F5496"/>
          </w:tcPr>
          <w:p w:rsidR="00A467BF" w:rsidRPr="00A467BF" w:rsidRDefault="00A467BF" w:rsidP="00A467BF">
            <w:pPr>
              <w:rPr>
                <w:rFonts w:cs="Arial"/>
                <w:b/>
                <w:color w:val="FFFFFF"/>
                <w:szCs w:val="22"/>
                <w:lang w:val="en-AU"/>
              </w:rPr>
            </w:pPr>
            <w:r w:rsidRPr="00A467BF">
              <w:rPr>
                <w:rFonts w:cs="Arial"/>
                <w:b/>
                <w:color w:val="FFFFFF"/>
                <w:szCs w:val="22"/>
                <w:lang w:val="en-AU"/>
              </w:rPr>
              <w:lastRenderedPageBreak/>
              <w:t>I am aware and up to date with College and Medical Authority requirements</w:t>
            </w:r>
          </w:p>
        </w:tc>
      </w:tr>
      <w:tr w:rsidR="00A467BF" w:rsidRPr="00A467BF" w:rsidTr="00375266">
        <w:trPr>
          <w:trHeight w:val="195"/>
        </w:trPr>
        <w:tc>
          <w:tcPr>
            <w:tcW w:w="2108" w:type="dxa"/>
          </w:tcPr>
          <w:p w:rsidR="00A467BF" w:rsidRPr="00A467BF" w:rsidRDefault="00A467BF" w:rsidP="00A467BF">
            <w:pPr>
              <w:jc w:val="center"/>
              <w:rPr>
                <w:rFonts w:cs="Arial"/>
                <w:szCs w:val="22"/>
                <w:lang w:val="en-AU"/>
              </w:rPr>
            </w:pPr>
            <w:r w:rsidRPr="00A467BF">
              <w:rPr>
                <w:rFonts w:cs="Arial"/>
                <w:szCs w:val="22"/>
                <w:lang w:val="en-AU"/>
              </w:rPr>
              <w:t>Strongly Disagree</w:t>
            </w:r>
            <w:r w:rsidRPr="00A467BF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7BF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 w:rsidRPr="00A467BF">
              <w:rPr>
                <w:rFonts w:cs="Arial"/>
                <w:i/>
                <w:sz w:val="18"/>
                <w:szCs w:val="18"/>
              </w:rPr>
            </w:r>
            <w:r w:rsidRPr="00A467BF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A467BF">
              <w:rPr>
                <w:rFonts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565" w:type="dxa"/>
          </w:tcPr>
          <w:p w:rsidR="00A467BF" w:rsidRPr="00A467BF" w:rsidRDefault="00A467BF" w:rsidP="00A467BF">
            <w:pPr>
              <w:jc w:val="center"/>
              <w:rPr>
                <w:rFonts w:cs="Arial"/>
                <w:szCs w:val="22"/>
                <w:lang w:val="en-AU"/>
              </w:rPr>
            </w:pPr>
            <w:r w:rsidRPr="00A467BF">
              <w:rPr>
                <w:rFonts w:cs="Arial"/>
                <w:szCs w:val="22"/>
                <w:lang w:val="en-AU"/>
              </w:rPr>
              <w:t xml:space="preserve">Disagree      </w:t>
            </w:r>
            <w:r w:rsidRPr="00A467BF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7BF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 w:rsidRPr="00A467BF">
              <w:rPr>
                <w:rFonts w:cs="Arial"/>
                <w:i/>
                <w:sz w:val="18"/>
                <w:szCs w:val="18"/>
              </w:rPr>
            </w:r>
            <w:r w:rsidRPr="00A467BF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A467BF">
              <w:rPr>
                <w:rFonts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3136" w:type="dxa"/>
          </w:tcPr>
          <w:p w:rsidR="00A467BF" w:rsidRPr="00A467BF" w:rsidRDefault="00A467BF" w:rsidP="00A467BF">
            <w:pPr>
              <w:jc w:val="center"/>
              <w:rPr>
                <w:rFonts w:cs="Arial"/>
                <w:szCs w:val="22"/>
                <w:lang w:val="en-AU"/>
              </w:rPr>
            </w:pPr>
            <w:r w:rsidRPr="00A467BF">
              <w:rPr>
                <w:rFonts w:cs="Arial"/>
                <w:szCs w:val="22"/>
                <w:lang w:val="en-AU"/>
              </w:rPr>
              <w:t xml:space="preserve">Neither agree nor disagree  </w:t>
            </w:r>
            <w:r w:rsidRPr="00A467BF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7BF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 w:rsidRPr="00A467BF">
              <w:rPr>
                <w:rFonts w:cs="Arial"/>
                <w:i/>
                <w:sz w:val="18"/>
                <w:szCs w:val="18"/>
              </w:rPr>
            </w:r>
            <w:r w:rsidRPr="00A467BF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A467BF">
              <w:rPr>
                <w:rFonts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367" w:type="dxa"/>
          </w:tcPr>
          <w:p w:rsidR="00A467BF" w:rsidRPr="00A467BF" w:rsidRDefault="00A467BF" w:rsidP="00A467BF">
            <w:pPr>
              <w:jc w:val="center"/>
              <w:rPr>
                <w:rFonts w:cs="Arial"/>
                <w:szCs w:val="22"/>
                <w:lang w:val="en-AU"/>
              </w:rPr>
            </w:pPr>
            <w:r w:rsidRPr="00A467BF">
              <w:rPr>
                <w:rFonts w:cs="Arial"/>
                <w:szCs w:val="22"/>
                <w:lang w:val="en-AU"/>
              </w:rPr>
              <w:t xml:space="preserve">Agree       </w:t>
            </w:r>
            <w:r w:rsidRPr="00A467BF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7BF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 w:rsidRPr="00A467BF">
              <w:rPr>
                <w:rFonts w:cs="Arial"/>
                <w:i/>
                <w:sz w:val="18"/>
                <w:szCs w:val="18"/>
              </w:rPr>
            </w:r>
            <w:r w:rsidRPr="00A467BF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A467BF">
              <w:rPr>
                <w:rFonts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2295" w:type="dxa"/>
          </w:tcPr>
          <w:p w:rsidR="00A467BF" w:rsidRPr="00A467BF" w:rsidRDefault="00A467BF" w:rsidP="00A467BF">
            <w:pPr>
              <w:jc w:val="center"/>
              <w:rPr>
                <w:rFonts w:cs="Arial"/>
                <w:szCs w:val="22"/>
                <w:lang w:val="en-AU"/>
              </w:rPr>
            </w:pPr>
            <w:r w:rsidRPr="00A467BF">
              <w:rPr>
                <w:rFonts w:cs="Arial"/>
                <w:szCs w:val="22"/>
                <w:lang w:val="en-AU"/>
              </w:rPr>
              <w:t xml:space="preserve">Strongly Agree            </w:t>
            </w:r>
            <w:r w:rsidRPr="00A467BF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7BF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 w:rsidRPr="00A467BF">
              <w:rPr>
                <w:rFonts w:cs="Arial"/>
                <w:i/>
                <w:sz w:val="18"/>
                <w:szCs w:val="18"/>
              </w:rPr>
            </w:r>
            <w:r w:rsidRPr="00A467BF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A467BF">
              <w:rPr>
                <w:rFonts w:cs="Arial"/>
                <w:i/>
                <w:sz w:val="18"/>
                <w:szCs w:val="18"/>
              </w:rPr>
              <w:fldChar w:fldCharType="end"/>
            </w:r>
          </w:p>
        </w:tc>
      </w:tr>
    </w:tbl>
    <w:p w:rsidR="00A467BF" w:rsidRPr="00A467BF" w:rsidRDefault="00A467BF" w:rsidP="00A467BF">
      <w:pPr>
        <w:rPr>
          <w:lang w:val="en-AU"/>
        </w:rPr>
      </w:pPr>
    </w:p>
    <w:tbl>
      <w:tblPr>
        <w:tblStyle w:val="TableGrid5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A467BF" w:rsidRPr="00A467BF" w:rsidTr="00375266">
        <w:tc>
          <w:tcPr>
            <w:tcW w:w="10485" w:type="dxa"/>
            <w:shd w:val="clear" w:color="auto" w:fill="2F5496" w:themeFill="accent5" w:themeFillShade="BF"/>
          </w:tcPr>
          <w:p w:rsidR="00A467BF" w:rsidRPr="00A467BF" w:rsidRDefault="00A467BF" w:rsidP="00A467BF">
            <w:pPr>
              <w:rPr>
                <w:b/>
                <w:color w:val="FFFFFF" w:themeColor="background1"/>
                <w:lang w:val="en-AU"/>
              </w:rPr>
            </w:pPr>
            <w:r w:rsidRPr="00A467BF">
              <w:rPr>
                <w:b/>
                <w:color w:val="FFFFFF" w:themeColor="background1"/>
                <w:lang w:val="en-AU"/>
              </w:rPr>
              <w:t>Additional Comments</w:t>
            </w:r>
          </w:p>
        </w:tc>
      </w:tr>
      <w:tr w:rsidR="00A467BF" w:rsidRPr="00A467BF" w:rsidTr="00375266">
        <w:tc>
          <w:tcPr>
            <w:tcW w:w="10485" w:type="dxa"/>
          </w:tcPr>
          <w:p w:rsidR="00A467BF" w:rsidRPr="00A467BF" w:rsidRDefault="00A467BF" w:rsidP="00A467BF">
            <w:pPr>
              <w:rPr>
                <w:lang w:val="en-AU"/>
              </w:rPr>
            </w:pPr>
          </w:p>
          <w:p w:rsidR="00A467BF" w:rsidRPr="00A467BF" w:rsidRDefault="00A467BF" w:rsidP="00A467BF">
            <w:pPr>
              <w:rPr>
                <w:lang w:val="en-AU"/>
              </w:rPr>
            </w:pPr>
          </w:p>
        </w:tc>
      </w:tr>
    </w:tbl>
    <w:p w:rsidR="004101E3" w:rsidRDefault="004101E3" w:rsidP="008D7B36">
      <w:pPr>
        <w:spacing w:before="120" w:after="120"/>
        <w:ind w:right="-45"/>
        <w:rPr>
          <w:rFonts w:cs="Arial"/>
          <w:color w:val="000000" w:themeColor="text1"/>
          <w:sz w:val="20"/>
        </w:rPr>
      </w:pPr>
      <w:bookmarkStart w:id="0" w:name="_GoBack"/>
      <w:bookmarkEnd w:id="0"/>
    </w:p>
    <w:sectPr w:rsidR="004101E3" w:rsidSect="00B32454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0" w:h="16840" w:code="9"/>
      <w:pgMar w:top="992" w:right="851" w:bottom="1134" w:left="851" w:header="709" w:footer="397" w:gutter="0"/>
      <w:cols w:space="567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2B9" w:rsidRDefault="007A02B9">
      <w:r>
        <w:separator/>
      </w:r>
    </w:p>
  </w:endnote>
  <w:endnote w:type="continuationSeparator" w:id="0">
    <w:p w:rsidR="007A02B9" w:rsidRDefault="007A0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CB6" w:rsidRPr="00EE2E58" w:rsidRDefault="00A467BF" w:rsidP="00550164">
    <w:pPr>
      <w:tabs>
        <w:tab w:val="right" w:pos="10198"/>
      </w:tabs>
      <w:spacing w:before="360"/>
      <w:rPr>
        <w:sz w:val="16"/>
      </w:rPr>
    </w:pPr>
    <w:r w:rsidRPr="00A467BF">
      <w:rPr>
        <w:sz w:val="16"/>
      </w:rPr>
      <w:t>Continuing Professional Development Program: Multi Source Feedback Self Reflection Questionnaire Template</w:t>
    </w:r>
    <w:r w:rsidR="00604CB6">
      <w:rPr>
        <w:sz w:val="16"/>
      </w:rPr>
      <w:tab/>
    </w:r>
    <w:r w:rsidR="00604CB6" w:rsidRPr="00EE2E58">
      <w:rPr>
        <w:sz w:val="16"/>
      </w:rPr>
      <w:t xml:space="preserve">Page </w:t>
    </w:r>
    <w:r w:rsidR="00604CB6" w:rsidRPr="00EE2E58">
      <w:rPr>
        <w:sz w:val="16"/>
      </w:rPr>
      <w:fldChar w:fldCharType="begin"/>
    </w:r>
    <w:r w:rsidR="00604CB6" w:rsidRPr="00EE2E58">
      <w:rPr>
        <w:sz w:val="16"/>
      </w:rPr>
      <w:instrText xml:space="preserve"> PAGE </w:instrText>
    </w:r>
    <w:r w:rsidR="00604CB6" w:rsidRPr="00EE2E58">
      <w:rPr>
        <w:sz w:val="16"/>
      </w:rPr>
      <w:fldChar w:fldCharType="separate"/>
    </w:r>
    <w:r>
      <w:rPr>
        <w:noProof/>
        <w:sz w:val="16"/>
      </w:rPr>
      <w:t>3</w:t>
    </w:r>
    <w:r w:rsidR="00604CB6" w:rsidRPr="00EE2E58">
      <w:rPr>
        <w:sz w:val="16"/>
      </w:rPr>
      <w:fldChar w:fldCharType="end"/>
    </w:r>
    <w:r w:rsidR="00604CB6" w:rsidRPr="00EE2E58">
      <w:rPr>
        <w:sz w:val="16"/>
      </w:rPr>
      <w:t xml:space="preserve"> of </w:t>
    </w:r>
    <w:r w:rsidR="00604CB6" w:rsidRPr="00EE2E58">
      <w:rPr>
        <w:sz w:val="16"/>
      </w:rPr>
      <w:fldChar w:fldCharType="begin"/>
    </w:r>
    <w:r w:rsidR="00604CB6" w:rsidRPr="00EE2E58">
      <w:rPr>
        <w:sz w:val="16"/>
      </w:rPr>
      <w:instrText xml:space="preserve"> NUMPAGES </w:instrText>
    </w:r>
    <w:r w:rsidR="00604CB6" w:rsidRPr="00EE2E58">
      <w:rPr>
        <w:sz w:val="16"/>
      </w:rPr>
      <w:fldChar w:fldCharType="separate"/>
    </w:r>
    <w:r>
      <w:rPr>
        <w:noProof/>
        <w:sz w:val="16"/>
      </w:rPr>
      <w:t>3</w:t>
    </w:r>
    <w:r w:rsidR="00604CB6" w:rsidRPr="00EE2E58"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CB6" w:rsidRPr="004D2ADC" w:rsidRDefault="002A2B45" w:rsidP="004D2ADC">
    <w:pPr>
      <w:pStyle w:val="Footer"/>
    </w:pPr>
    <w:r w:rsidRPr="002A2B45">
      <w:rPr>
        <w:rStyle w:val="PageNumber"/>
        <w:sz w:val="16"/>
      </w:rPr>
      <w:t xml:space="preserve">Continuing Professional Development Program: Multi Source Feedback </w:t>
    </w:r>
    <w:r w:rsidR="00A467BF">
      <w:rPr>
        <w:rStyle w:val="PageNumber"/>
        <w:sz w:val="16"/>
      </w:rPr>
      <w:t>Self Reflection</w:t>
    </w:r>
    <w:r w:rsidRPr="002A2B45">
      <w:rPr>
        <w:rStyle w:val="PageNumber"/>
        <w:sz w:val="16"/>
      </w:rPr>
      <w:t xml:space="preserve"> Questionnaire Template</w:t>
    </w:r>
    <w:r>
      <w:rPr>
        <w:rStyle w:val="PageNumber"/>
        <w:sz w:val="16"/>
      </w:rPr>
      <w:tab/>
    </w:r>
    <w:r w:rsidR="004D2ADC">
      <w:rPr>
        <w:rStyle w:val="PageNumber"/>
        <w:sz w:val="16"/>
      </w:rPr>
      <w:tab/>
    </w:r>
    <w:r w:rsidR="004D2ADC" w:rsidRPr="004D2ADC">
      <w:rPr>
        <w:rStyle w:val="PageNumber"/>
        <w:sz w:val="16"/>
      </w:rPr>
      <w:t xml:space="preserve">Page 1 of </w:t>
    </w:r>
    <w:r w:rsidR="004D2ADC">
      <w:rPr>
        <w:rStyle w:val="PageNumber"/>
        <w:sz w:val="16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2B9" w:rsidRDefault="007A02B9">
      <w:r>
        <w:separator/>
      </w:r>
    </w:p>
  </w:footnote>
  <w:footnote w:type="continuationSeparator" w:id="0">
    <w:p w:rsidR="007A02B9" w:rsidRDefault="007A02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CB6" w:rsidRDefault="00604CB6" w:rsidP="00550164">
    <w:pPr>
      <w:pStyle w:val="Header"/>
      <w:spacing w:after="24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CB6" w:rsidRDefault="0081572A" w:rsidP="004F4BBA">
    <w:pPr>
      <w:pStyle w:val="Header"/>
      <w:tabs>
        <w:tab w:val="clear" w:pos="4320"/>
        <w:tab w:val="clear" w:pos="8640"/>
        <w:tab w:val="left" w:pos="4080"/>
      </w:tabs>
      <w:jc w:val="right"/>
    </w:pPr>
    <w:r w:rsidRPr="0081572A">
      <w:rPr>
        <w:noProof/>
        <w:lang w:val="en-AU" w:eastAsia="en-AU"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>
              <wp:simplePos x="0" y="0"/>
              <wp:positionH relativeFrom="column">
                <wp:posOffset>3193415</wp:posOffset>
              </wp:positionH>
              <wp:positionV relativeFrom="paragraph">
                <wp:posOffset>-154940</wp:posOffset>
              </wp:positionV>
              <wp:extent cx="3829050" cy="18859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29050" cy="1885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1572A" w:rsidRDefault="0081572A">
                          <w:r>
                            <w:rPr>
                              <w:noProof/>
                              <w:lang w:val="en-AU" w:eastAsia="en-AU"/>
                            </w:rPr>
                            <w:drawing>
                              <wp:inline distT="0" distB="0" distL="0" distR="0">
                                <wp:extent cx="3342800" cy="1541161"/>
                                <wp:effectExtent l="0" t="0" r="0" b="1905"/>
                                <wp:docPr id="5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373720" cy="155541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51.45pt;margin-top:-12.2pt;width:301.5pt;height:148.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" stroked="f">
              <v:textbox>
                <w:txbxContent>
                  <w:p w:rsidR="0081572A" w:rsidRDefault="0081572A">
                    <w:r>
                      <w:rPr>
                        <w:noProof/>
                        <w:lang w:val="en-AU" w:eastAsia="en-AU"/>
                      </w:rPr>
                      <w:drawing>
                        <wp:inline distT="0" distB="0" distL="0" distR="0">
                          <wp:extent cx="3342800" cy="1541161"/>
                          <wp:effectExtent l="0" t="0" r="0" b="1905"/>
                          <wp:docPr id="5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373720" cy="155541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55F6D47" wp14:editId="38EFF2D1">
              <wp:simplePos x="0" y="0"/>
              <wp:positionH relativeFrom="column">
                <wp:posOffset>-245110</wp:posOffset>
              </wp:positionH>
              <wp:positionV relativeFrom="paragraph">
                <wp:posOffset>-173991</wp:posOffset>
              </wp:positionV>
              <wp:extent cx="3362325" cy="1476375"/>
              <wp:effectExtent l="0" t="0" r="28575" b="28575"/>
              <wp:wrapNone/>
              <wp:docPr id="2" name="Text Box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2325" cy="1476375"/>
                      </a:xfrm>
                      <a:prstGeom prst="rect">
                        <a:avLst/>
                      </a:prstGeom>
                      <a:solidFill>
                        <a:srgbClr val="0065BD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2796F" w:rsidRDefault="0052796F" w:rsidP="004D2ADC">
                          <w:pPr>
                            <w:spacing w:before="360"/>
                            <w:rPr>
                              <w:b/>
                              <w:color w:val="FFFFFF"/>
                              <w:sz w:val="30"/>
                              <w:szCs w:val="30"/>
                            </w:rPr>
                          </w:pPr>
                          <w:r w:rsidRPr="0052796F">
                            <w:rPr>
                              <w:b/>
                              <w:color w:val="FFFFFF"/>
                              <w:sz w:val="30"/>
                              <w:szCs w:val="30"/>
                            </w:rPr>
                            <w:t>Continuing Professional Development Program</w:t>
                          </w:r>
                        </w:p>
                        <w:p w:rsidR="00604CB6" w:rsidRPr="00F427E0" w:rsidRDefault="002A2B45" w:rsidP="002A2B45">
                          <w:pPr>
                            <w:spacing w:before="360"/>
                            <w:rPr>
                              <w:color w:val="FFFFFF"/>
                              <w:sz w:val="26"/>
                              <w:szCs w:val="26"/>
                            </w:rPr>
                          </w:pPr>
                          <w:r w:rsidRPr="002A2B45">
                            <w:rPr>
                              <w:color w:val="FFFFFF"/>
                              <w:sz w:val="26"/>
                              <w:szCs w:val="26"/>
                            </w:rPr>
                            <w:t xml:space="preserve">Multi Source Feedback: </w:t>
                          </w:r>
                          <w:r w:rsidR="00A467BF">
                            <w:rPr>
                              <w:color w:val="FFFFFF"/>
                              <w:sz w:val="26"/>
                              <w:szCs w:val="26"/>
                            </w:rPr>
                            <w:t xml:space="preserve">Self Reflection </w:t>
                          </w:r>
                          <w:r w:rsidRPr="002A2B45">
                            <w:rPr>
                              <w:color w:val="FFFFFF"/>
                              <w:sz w:val="26"/>
                              <w:szCs w:val="26"/>
                            </w:rPr>
                            <w:t>Questionnaire Template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5F6D47" id="Text Box 57" o:spid="_x0000_s1027" type="#_x0000_t202" style="position:absolute;left:0;text-align:left;margin-left:-19.3pt;margin-top:-13.7pt;width:264.75pt;height:11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" fillcolor="#0065bd" strokecolor="white" strokeweight="0">
              <v:textbox>
                <w:txbxContent>
                  <w:p w:rsidR="0052796F" w:rsidRDefault="0052796F" w:rsidP="004D2ADC">
                    <w:pPr>
                      <w:spacing w:before="360"/>
                      <w:rPr>
                        <w:b/>
                        <w:color w:val="FFFFFF"/>
                        <w:sz w:val="30"/>
                        <w:szCs w:val="30"/>
                      </w:rPr>
                    </w:pPr>
                    <w:r w:rsidRPr="0052796F">
                      <w:rPr>
                        <w:b/>
                        <w:color w:val="FFFFFF"/>
                        <w:sz w:val="30"/>
                        <w:szCs w:val="30"/>
                      </w:rPr>
                      <w:t>Continuing Professional Development Program</w:t>
                    </w:r>
                  </w:p>
                  <w:p w:rsidR="00604CB6" w:rsidRPr="00F427E0" w:rsidRDefault="002A2B45" w:rsidP="002A2B45">
                    <w:pPr>
                      <w:spacing w:before="360"/>
                      <w:rPr>
                        <w:color w:val="FFFFFF"/>
                        <w:sz w:val="26"/>
                        <w:szCs w:val="26"/>
                      </w:rPr>
                    </w:pPr>
                    <w:r w:rsidRPr="002A2B45">
                      <w:rPr>
                        <w:color w:val="FFFFFF"/>
                        <w:sz w:val="26"/>
                        <w:szCs w:val="26"/>
                      </w:rPr>
                      <w:t xml:space="preserve">Multi Source Feedback: </w:t>
                    </w:r>
                    <w:r w:rsidR="00A467BF">
                      <w:rPr>
                        <w:color w:val="FFFFFF"/>
                        <w:sz w:val="26"/>
                        <w:szCs w:val="26"/>
                      </w:rPr>
                      <w:t xml:space="preserve">Self Reflection </w:t>
                    </w:r>
                    <w:r w:rsidRPr="002A2B45">
                      <w:rPr>
                        <w:color w:val="FFFFFF"/>
                        <w:sz w:val="26"/>
                        <w:szCs w:val="26"/>
                      </w:rPr>
                      <w:t>Questionnaire Template</w:t>
                    </w:r>
                  </w:p>
                </w:txbxContent>
              </v:textbox>
            </v:shape>
          </w:pict>
        </mc:Fallback>
      </mc:AlternateContent>
    </w:r>
    <w:r w:rsidR="00E471D4">
      <w:rPr>
        <w:noProof/>
        <w:lang w:val="en-AU" w:eastAsia="en-AU"/>
      </w:rPr>
      <mc:AlternateContent>
        <mc:Choice Requires="wps">
          <w:drawing>
            <wp:anchor distT="0" distB="252095" distL="114300" distR="114300" simplePos="0" relativeHeight="251656704" behindDoc="1" locked="1" layoutInCell="1" allowOverlap="1" wp14:anchorId="68431457" wp14:editId="70703454">
              <wp:simplePos x="0" y="0"/>
              <wp:positionH relativeFrom="page">
                <wp:posOffset>311785</wp:posOffset>
              </wp:positionH>
              <wp:positionV relativeFrom="page">
                <wp:posOffset>542925</wp:posOffset>
              </wp:positionV>
              <wp:extent cx="4679950" cy="893445"/>
              <wp:effectExtent l="0" t="0" r="0" b="1905"/>
              <wp:wrapTopAndBottom/>
              <wp:docPr id="1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79950" cy="893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4CB6" w:rsidRPr="00201153" w:rsidRDefault="00604CB6" w:rsidP="00980689">
                          <w:pPr>
                            <w:pStyle w:val="RANZCPPageHeading"/>
                          </w:pPr>
                          <w:r>
                            <w:rPr>
                              <w:szCs w:val="32"/>
                            </w:rPr>
                            <w:br/>
                          </w:r>
                        </w:p>
                        <w:p w:rsidR="00604CB6" w:rsidRPr="00FB5AE0" w:rsidRDefault="00604CB6" w:rsidP="00980689">
                          <w:pPr>
                            <w:pStyle w:val="RANZCPPageHeadingSub"/>
                          </w:pPr>
                        </w:p>
                      </w:txbxContent>
                    </wps:txbx>
                    <wps:bodyPr rot="0" vert="horz" wrap="square" lIns="91440" tIns="45720" rIns="91440" bIns="46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431457" id="Text Box 54" o:spid="_x0000_s1028" type="#_x0000_t202" style="position:absolute;left:0;text-align:left;margin-left:24.55pt;margin-top:42.75pt;width:368.5pt;height:70.35pt;z-index:-251659776;visibility:visible;mso-wrap-style:square;mso-width-percent:0;mso-height-percent:0;mso-wrap-distance-left:9pt;mso-wrap-distance-top:0;mso-wrap-distance-right:9pt;mso-wrap-distance-bottom:19.8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u14uQIAAME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" filled="f" stroked="f">
              <v:textbox inset=",,,1.3mm">
                <w:txbxContent>
                  <w:p w:rsidR="00604CB6" w:rsidRPr="00201153" w:rsidRDefault="00604CB6" w:rsidP="00980689">
                    <w:pPr>
                      <w:pStyle w:val="RANZCPPageHeading"/>
                    </w:pPr>
                    <w:r>
                      <w:rPr>
                        <w:szCs w:val="32"/>
                      </w:rPr>
                      <w:br/>
                    </w:r>
                  </w:p>
                  <w:p w:rsidR="00604CB6" w:rsidRPr="00FB5AE0" w:rsidRDefault="00604CB6" w:rsidP="00980689">
                    <w:pPr>
                      <w:pStyle w:val="RANZCPPageHeadingSub"/>
                    </w:pPr>
                  </w:p>
                </w:txbxContent>
              </v:textbox>
              <w10:wrap type="topAndBottom" anchorx="page" anchory="page"/>
              <w10:anchorlock/>
            </v:shape>
          </w:pict>
        </mc:Fallback>
      </mc:AlternateContent>
    </w:r>
    <w:r w:rsidR="00604CB6">
      <w:rPr>
        <w:noProof/>
        <w:lang w:val="en-AU" w:eastAsia="en-AU"/>
      </w:rPr>
      <w:t xml:space="preserve"> </w:t>
    </w:r>
  </w:p>
  <w:p w:rsidR="00604CB6" w:rsidRDefault="00604CB6" w:rsidP="004F4BBA">
    <w:pPr>
      <w:tabs>
        <w:tab w:val="left" w:pos="2700"/>
        <w:tab w:val="left" w:pos="3030"/>
        <w:tab w:val="left" w:pos="3120"/>
        <w:tab w:val="right" w:pos="10198"/>
      </w:tabs>
      <w:spacing w:after="0"/>
      <w:jc w:val="right"/>
    </w:pP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D2E75"/>
    <w:multiLevelType w:val="hybridMultilevel"/>
    <w:tmpl w:val="160E63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E7039"/>
    <w:multiLevelType w:val="multilevel"/>
    <w:tmpl w:val="A5122260"/>
    <w:styleLink w:val="RANZCPBulletStyl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dstrike w:val="0"/>
        <w:sz w:val="2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0A8053E"/>
    <w:multiLevelType w:val="multilevel"/>
    <w:tmpl w:val="A5122260"/>
    <w:numStyleLink w:val="RANZCPBulletStyle"/>
  </w:abstractNum>
  <w:abstractNum w:abstractNumId="3" w15:restartNumberingAfterBreak="0">
    <w:nsid w:val="237578A8"/>
    <w:multiLevelType w:val="multilevel"/>
    <w:tmpl w:val="A5122260"/>
    <w:numStyleLink w:val="RANZCPBulletStyle"/>
  </w:abstractNum>
  <w:abstractNum w:abstractNumId="4" w15:restartNumberingAfterBreak="0">
    <w:nsid w:val="29F029D4"/>
    <w:multiLevelType w:val="hybridMultilevel"/>
    <w:tmpl w:val="D09440A4"/>
    <w:lvl w:ilvl="0" w:tplc="C1C2B4A6">
      <w:numFmt w:val="bullet"/>
      <w:lvlText w:val="•"/>
      <w:lvlJc w:val="left"/>
      <w:pPr>
        <w:ind w:left="1080" w:hanging="720"/>
      </w:pPr>
      <w:rPr>
        <w:rFonts w:ascii="Arial" w:eastAsia="Cambr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CB56C2"/>
    <w:multiLevelType w:val="hybridMultilevel"/>
    <w:tmpl w:val="44C83CA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E72C4B"/>
    <w:multiLevelType w:val="hybridMultilevel"/>
    <w:tmpl w:val="0F00C3B6"/>
    <w:lvl w:ilvl="0" w:tplc="00A40F9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D26711"/>
    <w:multiLevelType w:val="multilevel"/>
    <w:tmpl w:val="A5122260"/>
    <w:numStyleLink w:val="RANZCPBulletStyle"/>
  </w:abstractNum>
  <w:abstractNum w:abstractNumId="8" w15:restartNumberingAfterBreak="0">
    <w:nsid w:val="520E1FA4"/>
    <w:multiLevelType w:val="multilevel"/>
    <w:tmpl w:val="A5122260"/>
    <w:numStyleLink w:val="RANZCPBulletStyle"/>
  </w:abstractNum>
  <w:abstractNum w:abstractNumId="9" w15:restartNumberingAfterBreak="0">
    <w:nsid w:val="56652171"/>
    <w:multiLevelType w:val="hybridMultilevel"/>
    <w:tmpl w:val="E1B0DA8E"/>
    <w:lvl w:ilvl="0" w:tplc="232E11D2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F87BCA"/>
    <w:multiLevelType w:val="hybridMultilevel"/>
    <w:tmpl w:val="9C2CADE0"/>
    <w:lvl w:ilvl="0" w:tplc="C1C2B4A6">
      <w:numFmt w:val="bullet"/>
      <w:lvlText w:val="•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B304CA"/>
    <w:multiLevelType w:val="hybridMultilevel"/>
    <w:tmpl w:val="7F4E5312"/>
    <w:lvl w:ilvl="0" w:tplc="00A40F9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7D6B8D"/>
    <w:multiLevelType w:val="hybridMultilevel"/>
    <w:tmpl w:val="948A13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942347"/>
    <w:multiLevelType w:val="hybridMultilevel"/>
    <w:tmpl w:val="33CC7AB6"/>
    <w:lvl w:ilvl="0" w:tplc="C1C2B4A6">
      <w:numFmt w:val="bullet"/>
      <w:lvlText w:val="•"/>
      <w:lvlJc w:val="left"/>
      <w:pPr>
        <w:ind w:left="1080" w:hanging="360"/>
      </w:pPr>
      <w:rPr>
        <w:rFonts w:ascii="Arial" w:eastAsia="Cambr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C262258"/>
    <w:multiLevelType w:val="hybridMultilevel"/>
    <w:tmpl w:val="703878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2"/>
  </w:num>
  <w:num w:numId="5">
    <w:abstractNumId w:val="7"/>
  </w:num>
  <w:num w:numId="6">
    <w:abstractNumId w:val="12"/>
  </w:num>
  <w:num w:numId="7">
    <w:abstractNumId w:val="11"/>
  </w:num>
  <w:num w:numId="8">
    <w:abstractNumId w:val="6"/>
  </w:num>
  <w:num w:numId="9">
    <w:abstractNumId w:val="9"/>
  </w:num>
  <w:num w:numId="10">
    <w:abstractNumId w:val="14"/>
  </w:num>
  <w:num w:numId="11">
    <w:abstractNumId w:val="0"/>
  </w:num>
  <w:num w:numId="12">
    <w:abstractNumId w:val="4"/>
  </w:num>
  <w:num w:numId="13">
    <w:abstractNumId w:val="5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82786f,#8e9300,#b9c9d0,#0065b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DC3"/>
    <w:rsid w:val="00011CC6"/>
    <w:rsid w:val="00025521"/>
    <w:rsid w:val="00040F79"/>
    <w:rsid w:val="00053BD5"/>
    <w:rsid w:val="0006197B"/>
    <w:rsid w:val="000855EB"/>
    <w:rsid w:val="00087293"/>
    <w:rsid w:val="0008734B"/>
    <w:rsid w:val="000A0604"/>
    <w:rsid w:val="000B0CA2"/>
    <w:rsid w:val="000B1B9C"/>
    <w:rsid w:val="000C5962"/>
    <w:rsid w:val="000D629C"/>
    <w:rsid w:val="000E2DB1"/>
    <w:rsid w:val="000F7A00"/>
    <w:rsid w:val="00133F7A"/>
    <w:rsid w:val="00150E30"/>
    <w:rsid w:val="00157AD0"/>
    <w:rsid w:val="00175299"/>
    <w:rsid w:val="001B07A5"/>
    <w:rsid w:val="001D15A1"/>
    <w:rsid w:val="00206A64"/>
    <w:rsid w:val="00223DC4"/>
    <w:rsid w:val="00224BCA"/>
    <w:rsid w:val="00253854"/>
    <w:rsid w:val="0026040D"/>
    <w:rsid w:val="00273370"/>
    <w:rsid w:val="00276F5F"/>
    <w:rsid w:val="002A2B45"/>
    <w:rsid w:val="002B398B"/>
    <w:rsid w:val="002D13B5"/>
    <w:rsid w:val="002D41CE"/>
    <w:rsid w:val="002D74A0"/>
    <w:rsid w:val="002E3F7A"/>
    <w:rsid w:val="003044B1"/>
    <w:rsid w:val="00327B4B"/>
    <w:rsid w:val="00343875"/>
    <w:rsid w:val="0034446A"/>
    <w:rsid w:val="00352BAC"/>
    <w:rsid w:val="0036515F"/>
    <w:rsid w:val="003818D7"/>
    <w:rsid w:val="00383ED1"/>
    <w:rsid w:val="00385A18"/>
    <w:rsid w:val="003B0AA2"/>
    <w:rsid w:val="003B1442"/>
    <w:rsid w:val="003D2DE7"/>
    <w:rsid w:val="003E02F3"/>
    <w:rsid w:val="003E1470"/>
    <w:rsid w:val="003E688C"/>
    <w:rsid w:val="004101E3"/>
    <w:rsid w:val="00427A72"/>
    <w:rsid w:val="00433DC3"/>
    <w:rsid w:val="004532A7"/>
    <w:rsid w:val="00463CFC"/>
    <w:rsid w:val="004A5835"/>
    <w:rsid w:val="004B27D5"/>
    <w:rsid w:val="004C2F2E"/>
    <w:rsid w:val="004D2ADC"/>
    <w:rsid w:val="004D4162"/>
    <w:rsid w:val="004E0386"/>
    <w:rsid w:val="004E5E63"/>
    <w:rsid w:val="004F4BBA"/>
    <w:rsid w:val="0052796F"/>
    <w:rsid w:val="00535468"/>
    <w:rsid w:val="0054358F"/>
    <w:rsid w:val="00550164"/>
    <w:rsid w:val="0055483D"/>
    <w:rsid w:val="00556CBC"/>
    <w:rsid w:val="00574ED0"/>
    <w:rsid w:val="00580454"/>
    <w:rsid w:val="005812C8"/>
    <w:rsid w:val="00581B1B"/>
    <w:rsid w:val="00592E81"/>
    <w:rsid w:val="005E321E"/>
    <w:rsid w:val="005E3AD4"/>
    <w:rsid w:val="00604CB6"/>
    <w:rsid w:val="006136E9"/>
    <w:rsid w:val="006225AF"/>
    <w:rsid w:val="00626A91"/>
    <w:rsid w:val="00662E2A"/>
    <w:rsid w:val="00687A86"/>
    <w:rsid w:val="006B7656"/>
    <w:rsid w:val="006D0A15"/>
    <w:rsid w:val="006D3040"/>
    <w:rsid w:val="00703E7D"/>
    <w:rsid w:val="0071312F"/>
    <w:rsid w:val="00736F73"/>
    <w:rsid w:val="007423D8"/>
    <w:rsid w:val="00754CA8"/>
    <w:rsid w:val="007800DC"/>
    <w:rsid w:val="007826E1"/>
    <w:rsid w:val="007A02B9"/>
    <w:rsid w:val="007A0C26"/>
    <w:rsid w:val="007A7B5F"/>
    <w:rsid w:val="007C0765"/>
    <w:rsid w:val="007D11CC"/>
    <w:rsid w:val="007E476F"/>
    <w:rsid w:val="007F2DDC"/>
    <w:rsid w:val="007F31B0"/>
    <w:rsid w:val="0081572A"/>
    <w:rsid w:val="00867575"/>
    <w:rsid w:val="008879B6"/>
    <w:rsid w:val="008D7B36"/>
    <w:rsid w:val="00901A02"/>
    <w:rsid w:val="00916C59"/>
    <w:rsid w:val="00924512"/>
    <w:rsid w:val="00926E4E"/>
    <w:rsid w:val="00927F2D"/>
    <w:rsid w:val="009412BE"/>
    <w:rsid w:val="00961A7E"/>
    <w:rsid w:val="00980689"/>
    <w:rsid w:val="00986432"/>
    <w:rsid w:val="009B56CC"/>
    <w:rsid w:val="00A151B4"/>
    <w:rsid w:val="00A30C82"/>
    <w:rsid w:val="00A329A6"/>
    <w:rsid w:val="00A467BF"/>
    <w:rsid w:val="00A56D42"/>
    <w:rsid w:val="00A5753F"/>
    <w:rsid w:val="00AA2F82"/>
    <w:rsid w:val="00AB0A63"/>
    <w:rsid w:val="00AE7336"/>
    <w:rsid w:val="00B23F55"/>
    <w:rsid w:val="00B305CC"/>
    <w:rsid w:val="00B32454"/>
    <w:rsid w:val="00B50210"/>
    <w:rsid w:val="00B675C0"/>
    <w:rsid w:val="00B7536C"/>
    <w:rsid w:val="00B84B06"/>
    <w:rsid w:val="00BB3714"/>
    <w:rsid w:val="00BD4133"/>
    <w:rsid w:val="00C125BE"/>
    <w:rsid w:val="00C20DC6"/>
    <w:rsid w:val="00C367A0"/>
    <w:rsid w:val="00C36C41"/>
    <w:rsid w:val="00C377BE"/>
    <w:rsid w:val="00C560B5"/>
    <w:rsid w:val="00C7189F"/>
    <w:rsid w:val="00CE0109"/>
    <w:rsid w:val="00CE1100"/>
    <w:rsid w:val="00CE1861"/>
    <w:rsid w:val="00CF1A4D"/>
    <w:rsid w:val="00D373D2"/>
    <w:rsid w:val="00D47A75"/>
    <w:rsid w:val="00D54DE9"/>
    <w:rsid w:val="00D655CC"/>
    <w:rsid w:val="00D66CC0"/>
    <w:rsid w:val="00D907C9"/>
    <w:rsid w:val="00D916F5"/>
    <w:rsid w:val="00D91A95"/>
    <w:rsid w:val="00DB3F71"/>
    <w:rsid w:val="00DC7F2A"/>
    <w:rsid w:val="00DD12D4"/>
    <w:rsid w:val="00DD14C7"/>
    <w:rsid w:val="00DD2ABF"/>
    <w:rsid w:val="00E14347"/>
    <w:rsid w:val="00E40967"/>
    <w:rsid w:val="00E471D4"/>
    <w:rsid w:val="00E55973"/>
    <w:rsid w:val="00E81167"/>
    <w:rsid w:val="00E837F6"/>
    <w:rsid w:val="00E84E66"/>
    <w:rsid w:val="00EA5734"/>
    <w:rsid w:val="00EA6361"/>
    <w:rsid w:val="00EC6BD5"/>
    <w:rsid w:val="00EF5DA6"/>
    <w:rsid w:val="00F02CFF"/>
    <w:rsid w:val="00F427E0"/>
    <w:rsid w:val="00F553F8"/>
    <w:rsid w:val="00F71CE5"/>
    <w:rsid w:val="00F779F0"/>
    <w:rsid w:val="00F84A23"/>
    <w:rsid w:val="00F97702"/>
    <w:rsid w:val="00FC37D2"/>
    <w:rsid w:val="00FD2462"/>
    <w:rsid w:val="00FF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82786f,#8e9300,#b9c9d0,#0065bd"/>
    </o:shapedefaults>
    <o:shapelayout v:ext="edit">
      <o:idmap v:ext="edit" data="1"/>
    </o:shapelayout>
  </w:shapeDefaults>
  <w:decimalSymbol w:val="."/>
  <w:listSeparator w:val=","/>
  <w15:chartTrackingRefBased/>
  <w15:docId w15:val="{46B5C4A7-DE02-4482-BF76-FB6FE918D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B79"/>
    <w:pPr>
      <w:spacing w:after="200"/>
    </w:pPr>
    <w:rPr>
      <w:rFonts w:ascii="Arial" w:hAnsi="Arial"/>
      <w:sz w:val="22"/>
      <w:szCs w:val="24"/>
      <w:lang w:val="en-US" w:eastAsia="en-US"/>
    </w:rPr>
  </w:style>
  <w:style w:type="paragraph" w:styleId="Heading1">
    <w:name w:val="heading 1"/>
    <w:basedOn w:val="RANZCPLevel1SubHeading"/>
    <w:next w:val="RANZCPBodyText"/>
    <w:link w:val="Heading1Char"/>
    <w:uiPriority w:val="9"/>
    <w:qFormat/>
    <w:rsid w:val="00C3651D"/>
    <w:pPr>
      <w:outlineLvl w:val="0"/>
    </w:pPr>
    <w:rPr>
      <w:noProof/>
    </w:rPr>
  </w:style>
  <w:style w:type="paragraph" w:styleId="Heading2">
    <w:name w:val="heading 2"/>
    <w:basedOn w:val="RANZCPLevel2Subheading"/>
    <w:next w:val="RANZCPBodyText"/>
    <w:link w:val="Heading2Char"/>
    <w:qFormat/>
    <w:rsid w:val="00C3651D"/>
    <w:pPr>
      <w:outlineLvl w:val="1"/>
    </w:pPr>
  </w:style>
  <w:style w:type="paragraph" w:styleId="Heading3">
    <w:name w:val="heading 3"/>
    <w:basedOn w:val="Normal"/>
    <w:next w:val="RANZCPBodyText"/>
    <w:qFormat/>
    <w:rsid w:val="007E476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34B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E34B4"/>
  </w:style>
  <w:style w:type="paragraph" w:styleId="Footer">
    <w:name w:val="footer"/>
    <w:basedOn w:val="Normal"/>
    <w:link w:val="FooterChar"/>
    <w:uiPriority w:val="99"/>
    <w:unhideWhenUsed/>
    <w:rsid w:val="000E34B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E34B4"/>
  </w:style>
  <w:style w:type="character" w:customStyle="1" w:styleId="Heading2Char">
    <w:name w:val="Heading 2 Char"/>
    <w:basedOn w:val="DefaultParagraphFont"/>
    <w:link w:val="Heading2"/>
    <w:rsid w:val="00C3651D"/>
    <w:rPr>
      <w:rFonts w:ascii="Arial" w:hAnsi="Arial"/>
      <w:sz w:val="22"/>
      <w:szCs w:val="24"/>
      <w:lang w:val="en-US"/>
    </w:rPr>
  </w:style>
  <w:style w:type="paragraph" w:customStyle="1" w:styleId="RANZCPLevel1SubHeading">
    <w:name w:val="RANZCP Level 1 Sub Heading"/>
    <w:basedOn w:val="Normal"/>
    <w:next w:val="RANZCPBodyText"/>
    <w:qFormat/>
    <w:rsid w:val="003E02F3"/>
    <w:pPr>
      <w:spacing w:after="80"/>
    </w:pPr>
    <w:rPr>
      <w:b/>
      <w:sz w:val="25"/>
    </w:rPr>
  </w:style>
  <w:style w:type="paragraph" w:customStyle="1" w:styleId="RANZCPLevel2Subheading">
    <w:name w:val="RANZCP Level 2 Sub heading"/>
    <w:basedOn w:val="Normal"/>
    <w:next w:val="RANZCPBodyText"/>
    <w:qFormat/>
    <w:rsid w:val="003E02F3"/>
    <w:pPr>
      <w:spacing w:after="40"/>
    </w:pPr>
  </w:style>
  <w:style w:type="paragraph" w:customStyle="1" w:styleId="RANZCPBodyText">
    <w:name w:val="RANZCP Body Text"/>
    <w:basedOn w:val="Normal"/>
    <w:qFormat/>
    <w:rsid w:val="00FC1840"/>
  </w:style>
  <w:style w:type="character" w:styleId="PageNumber">
    <w:name w:val="page number"/>
    <w:basedOn w:val="DefaultParagraphFont"/>
    <w:uiPriority w:val="99"/>
    <w:semiHidden/>
    <w:unhideWhenUsed/>
    <w:rsid w:val="00DC1467"/>
  </w:style>
  <w:style w:type="character" w:customStyle="1" w:styleId="Heading1Char">
    <w:name w:val="Heading 1 Char"/>
    <w:basedOn w:val="DefaultParagraphFont"/>
    <w:link w:val="Heading1"/>
    <w:uiPriority w:val="9"/>
    <w:rsid w:val="00C3651D"/>
    <w:rPr>
      <w:rFonts w:ascii="Arial" w:hAnsi="Arial"/>
      <w:b/>
      <w:noProof/>
      <w:sz w:val="23"/>
      <w:szCs w:val="24"/>
      <w:lang w:val="en-US"/>
    </w:rPr>
  </w:style>
  <w:style w:type="numbering" w:customStyle="1" w:styleId="RANZCPBulletStyle">
    <w:name w:val="RANZCP Bullet Style"/>
    <w:rsid w:val="00C3651D"/>
    <w:pPr>
      <w:numPr>
        <w:numId w:val="1"/>
      </w:numPr>
    </w:pPr>
  </w:style>
  <w:style w:type="character" w:customStyle="1" w:styleId="NormalindentedChar">
    <w:name w:val="Normal indented Char"/>
    <w:link w:val="Normalindented"/>
    <w:locked/>
    <w:rsid w:val="00433DC3"/>
    <w:rPr>
      <w:rFonts w:ascii="Arial" w:eastAsia="Calibri" w:hAnsi="Arial"/>
    </w:rPr>
  </w:style>
  <w:style w:type="paragraph" w:customStyle="1" w:styleId="RANZCPPageHeading">
    <w:name w:val="RANZCP Page Heading"/>
    <w:basedOn w:val="Normal"/>
    <w:next w:val="RANZCPBodyText"/>
    <w:qFormat/>
    <w:rsid w:val="00201153"/>
    <w:pPr>
      <w:pageBreakBefore/>
    </w:pPr>
    <w:rPr>
      <w:color w:val="FFFFFF"/>
      <w:sz w:val="30"/>
    </w:rPr>
  </w:style>
  <w:style w:type="paragraph" w:customStyle="1" w:styleId="RANZCPPageHeadingSub">
    <w:name w:val="RANZCP Page Heading Sub"/>
    <w:basedOn w:val="RANZCPPageHeading"/>
    <w:next w:val="RANZCPBodyText"/>
    <w:qFormat/>
    <w:rsid w:val="00201153"/>
    <w:pPr>
      <w:pageBreakBefore w:val="0"/>
      <w:spacing w:after="840"/>
    </w:pPr>
    <w:rPr>
      <w:sz w:val="26"/>
    </w:rPr>
  </w:style>
  <w:style w:type="paragraph" w:customStyle="1" w:styleId="Normalindented">
    <w:name w:val="Normal indented"/>
    <w:basedOn w:val="Normal"/>
    <w:link w:val="NormalindentedChar"/>
    <w:qFormat/>
    <w:rsid w:val="00433DC3"/>
    <w:pPr>
      <w:spacing w:line="276" w:lineRule="auto"/>
      <w:ind w:left="432"/>
    </w:pPr>
    <w:rPr>
      <w:rFonts w:eastAsia="Calibri"/>
      <w:sz w:val="20"/>
      <w:szCs w:val="20"/>
      <w:lang w:val="en-AU" w:eastAsia="en-AU"/>
    </w:rPr>
  </w:style>
  <w:style w:type="table" w:styleId="TableGrid">
    <w:name w:val="Table Grid"/>
    <w:basedOn w:val="TableNormal"/>
    <w:uiPriority w:val="39"/>
    <w:rsid w:val="006225A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753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4D2ADC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08734B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2A2B45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C125BE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A467BF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RANZCP%20Templates\Publication%20one%20banner%20x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Publication one banner x</Template>
  <TotalTime>968</TotalTime>
  <Pages>3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Level 1 Sub heading</vt:lpstr>
    </vt:vector>
  </TitlesOfParts>
  <Company>WinBusiness Computing</Company>
  <LinksUpToDate>false</LinksUpToDate>
  <CharactersWithSpaces>4462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Level 1 Sub heading</dc:title>
  <dc:subject/>
  <dc:creator>Patterson, Ben</dc:creator>
  <cp:keywords/>
  <cp:lastModifiedBy>Patterson, Ben</cp:lastModifiedBy>
  <cp:revision>29</cp:revision>
  <cp:lastPrinted>2015-08-19T03:48:00Z</cp:lastPrinted>
  <dcterms:created xsi:type="dcterms:W3CDTF">2015-09-07T04:31:00Z</dcterms:created>
  <dcterms:modified xsi:type="dcterms:W3CDTF">2016-11-14T05:00:00Z</dcterms:modified>
</cp:coreProperties>
</file>