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CAFA" w14:textId="7F36ED4D" w:rsidR="006B7B92" w:rsidRPr="0085758D" w:rsidRDefault="006B7B92" w:rsidP="006B7B92">
      <w:pPr>
        <w:spacing w:after="0"/>
        <w:rPr>
          <w:rFonts w:cs="Arial"/>
          <w:noProof/>
          <w:szCs w:val="22"/>
        </w:rPr>
      </w:pPr>
      <w:r w:rsidRPr="0085758D">
        <w:rPr>
          <w:rFonts w:cs="Arial"/>
          <w:noProof/>
          <w:szCs w:val="22"/>
        </w:rPr>
        <w:fldChar w:fldCharType="begin"/>
      </w:r>
      <w:r w:rsidRPr="0085758D">
        <w:rPr>
          <w:rFonts w:cs="Arial"/>
          <w:noProof/>
          <w:szCs w:val="22"/>
        </w:rPr>
        <w:instrText xml:space="preserve"> DATE \@ "d MMMM yyyy" </w:instrText>
      </w:r>
      <w:r w:rsidRPr="0085758D">
        <w:rPr>
          <w:rFonts w:cs="Arial"/>
          <w:noProof/>
          <w:szCs w:val="22"/>
        </w:rPr>
        <w:fldChar w:fldCharType="separate"/>
      </w:r>
      <w:r w:rsidR="00BB5662">
        <w:rPr>
          <w:rFonts w:cs="Arial"/>
          <w:noProof/>
          <w:szCs w:val="22"/>
        </w:rPr>
        <w:t>14 March 2023</w:t>
      </w:r>
      <w:r w:rsidRPr="0085758D">
        <w:rPr>
          <w:rFonts w:cs="Arial"/>
          <w:noProof/>
          <w:szCs w:val="22"/>
        </w:rPr>
        <w:fldChar w:fldCharType="end"/>
      </w:r>
    </w:p>
    <w:p w14:paraId="5F74B13C" w14:textId="77777777" w:rsidR="006B7B92" w:rsidRPr="0085758D" w:rsidRDefault="006B7B92" w:rsidP="006B7B92">
      <w:pPr>
        <w:spacing w:after="0"/>
        <w:rPr>
          <w:szCs w:val="22"/>
        </w:rPr>
      </w:pPr>
    </w:p>
    <w:p w14:paraId="1AC03187" w14:textId="716A494A" w:rsidR="006B7B92" w:rsidRPr="0085758D" w:rsidRDefault="006B7B92" w:rsidP="006B7B92">
      <w:pPr>
        <w:spacing w:after="0"/>
        <w:rPr>
          <w:szCs w:val="22"/>
        </w:rPr>
      </w:pPr>
      <w:r w:rsidRPr="0085758D">
        <w:rPr>
          <w:szCs w:val="22"/>
        </w:rPr>
        <w:t xml:space="preserve">Dear </w:t>
      </w:r>
      <w:r w:rsidR="001C22EC">
        <w:rPr>
          <w:szCs w:val="22"/>
        </w:rPr>
        <w:t>S</w:t>
      </w:r>
      <w:r>
        <w:rPr>
          <w:szCs w:val="22"/>
        </w:rPr>
        <w:t>upervisor,</w:t>
      </w:r>
    </w:p>
    <w:p w14:paraId="5A38BCA4" w14:textId="77777777" w:rsidR="006B7B92" w:rsidRPr="0085758D" w:rsidRDefault="006B7B92" w:rsidP="006B7B92">
      <w:pPr>
        <w:spacing w:after="0"/>
        <w:rPr>
          <w:szCs w:val="22"/>
        </w:rPr>
      </w:pPr>
    </w:p>
    <w:p w14:paraId="4DA9CD0C" w14:textId="311ADA7A" w:rsidR="006B7B92" w:rsidRPr="003E0EA5" w:rsidRDefault="006B7B92" w:rsidP="006B7B92">
      <w:pPr>
        <w:rPr>
          <w:rFonts w:ascii="Calibri" w:hAnsi="Calibri"/>
          <w:szCs w:val="22"/>
          <w:lang w:eastAsia="en-AU"/>
        </w:rPr>
      </w:pPr>
      <w:r w:rsidRPr="0085758D">
        <w:rPr>
          <w:b/>
          <w:szCs w:val="22"/>
        </w:rPr>
        <w:t xml:space="preserve">Re: </w:t>
      </w:r>
      <w:r w:rsidRPr="00E242BD">
        <w:rPr>
          <w:b/>
        </w:rPr>
        <w:t xml:space="preserve">Military and Veterans’ Psychiatry Training Program (MVPTP) </w:t>
      </w:r>
      <w:r w:rsidR="00DF0592" w:rsidRPr="00DF0592">
        <w:rPr>
          <w:b/>
        </w:rPr>
        <w:t>Australasian</w:t>
      </w:r>
      <w:r w:rsidR="00DF0592">
        <w:rPr>
          <w:b/>
        </w:rPr>
        <w:t xml:space="preserve"> </w:t>
      </w:r>
      <w:r w:rsidRPr="00E242BD">
        <w:rPr>
          <w:b/>
        </w:rPr>
        <w:t xml:space="preserve">Military </w:t>
      </w:r>
      <w:r w:rsidR="008539C0">
        <w:rPr>
          <w:b/>
        </w:rPr>
        <w:t>Medicine</w:t>
      </w:r>
      <w:r w:rsidRPr="00E242BD">
        <w:rPr>
          <w:b/>
        </w:rPr>
        <w:t xml:space="preserve"> Association (AMMA) Conference Grants</w:t>
      </w:r>
    </w:p>
    <w:p w14:paraId="062C2DAA" w14:textId="7744BDB6" w:rsidR="006B7B92" w:rsidRPr="0085758D" w:rsidRDefault="006B7B92" w:rsidP="006B7B92">
      <w:pPr>
        <w:pStyle w:val="RANZCPBodyText"/>
        <w:spacing w:after="0"/>
        <w:rPr>
          <w:rFonts w:cs="Arial"/>
        </w:rPr>
      </w:pPr>
      <w:r w:rsidRPr="6026B9E2">
        <w:t xml:space="preserve">This letter is to advise you that Dr </w:t>
      </w:r>
      <w:r w:rsidRPr="6026B9E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6026B9E2">
        <w:rPr>
          <w:rFonts w:cs="Arial"/>
        </w:rPr>
        <w:instrText xml:space="preserve"> FORMTEXT </w:instrText>
      </w:r>
      <w:r w:rsidRPr="6026B9E2">
        <w:rPr>
          <w:rFonts w:cs="Arial"/>
        </w:rPr>
      </w:r>
      <w:r w:rsidRPr="6026B9E2">
        <w:rPr>
          <w:rFonts w:cs="Arial"/>
        </w:rPr>
        <w:fldChar w:fldCharType="separate"/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</w:rPr>
        <w:fldChar w:fldCharType="end"/>
      </w:r>
      <w:r w:rsidRPr="6026B9E2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6026B9E2">
        <w:rPr>
          <w:rFonts w:cs="Arial"/>
        </w:rPr>
        <w:instrText xml:space="preserve"> FORMTEXT </w:instrText>
      </w:r>
      <w:r w:rsidRPr="6026B9E2">
        <w:rPr>
          <w:rFonts w:cs="Arial"/>
        </w:rPr>
      </w:r>
      <w:r w:rsidRPr="6026B9E2">
        <w:rPr>
          <w:rFonts w:cs="Arial"/>
        </w:rPr>
        <w:fldChar w:fldCharType="separate"/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</w:rPr>
        <w:fldChar w:fldCharType="end"/>
      </w:r>
      <w:r w:rsidRPr="6026B9E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6026B9E2">
        <w:rPr>
          <w:rFonts w:cs="Arial"/>
        </w:rPr>
        <w:instrText xml:space="preserve"> FORMTEXT </w:instrText>
      </w:r>
      <w:r w:rsidRPr="6026B9E2">
        <w:rPr>
          <w:rFonts w:cs="Arial"/>
        </w:rPr>
      </w:r>
      <w:r w:rsidRPr="6026B9E2">
        <w:rPr>
          <w:rFonts w:cs="Arial"/>
        </w:rPr>
        <w:fldChar w:fldCharType="separate"/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</w:rPr>
        <w:fldChar w:fldCharType="end"/>
      </w:r>
      <w:r w:rsidRPr="6026B9E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6026B9E2">
        <w:rPr>
          <w:rFonts w:cs="Arial"/>
        </w:rPr>
        <w:instrText xml:space="preserve"> FORMTEXT </w:instrText>
      </w:r>
      <w:r w:rsidRPr="6026B9E2">
        <w:rPr>
          <w:rFonts w:cs="Arial"/>
        </w:rPr>
      </w:r>
      <w:r w:rsidRPr="6026B9E2">
        <w:rPr>
          <w:rFonts w:cs="Arial"/>
        </w:rPr>
        <w:fldChar w:fldCharType="separate"/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</w:rPr>
        <w:fldChar w:fldCharType="end"/>
      </w:r>
      <w:r w:rsidRPr="6026B9E2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6026B9E2">
        <w:rPr>
          <w:rFonts w:cs="Arial"/>
        </w:rPr>
        <w:instrText xml:space="preserve"> FORMTEXT </w:instrText>
      </w:r>
      <w:r w:rsidRPr="6026B9E2">
        <w:rPr>
          <w:rFonts w:cs="Arial"/>
        </w:rPr>
      </w:r>
      <w:r w:rsidRPr="6026B9E2">
        <w:rPr>
          <w:rFonts w:cs="Arial"/>
        </w:rPr>
        <w:fldChar w:fldCharType="separate"/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</w:rPr>
        <w:fldChar w:fldCharType="end"/>
      </w:r>
      <w:r w:rsidRPr="6026B9E2">
        <w:rPr>
          <w:rFonts w:cs="Arial"/>
        </w:rPr>
        <w:t xml:space="preserve"> </w:t>
      </w:r>
      <w:r w:rsidRPr="6026B9E2">
        <w:t xml:space="preserve">has applied for the </w:t>
      </w:r>
      <w:r w:rsidRPr="007B1ACF">
        <w:t xml:space="preserve">MVPTP AMMA Conference grant to attend the conference in </w:t>
      </w:r>
      <w:r w:rsidR="007B1ACF" w:rsidRPr="007B1ACF">
        <w:t>Perth</w:t>
      </w:r>
      <w:r w:rsidRPr="007B1ACF">
        <w:t xml:space="preserve"> from </w:t>
      </w:r>
      <w:r w:rsidR="007B1ACF" w:rsidRPr="007B1ACF">
        <w:t>12-15</w:t>
      </w:r>
      <w:r w:rsidRPr="007B1ACF">
        <w:t xml:space="preserve"> October 202</w:t>
      </w:r>
      <w:r w:rsidR="007B1ACF" w:rsidRPr="007B1ACF">
        <w:t>3</w:t>
      </w:r>
      <w:r w:rsidRPr="007B1ACF">
        <w:t>. This conference is recommended as an excellent opportunity to expand psychiatry trainees</w:t>
      </w:r>
      <w:r w:rsidR="00E018CE" w:rsidRPr="007B1ACF">
        <w:t>’</w:t>
      </w:r>
      <w:r w:rsidRPr="007B1ACF">
        <w:t xml:space="preserve"> knowledge in the area of military medicine, network</w:t>
      </w:r>
      <w:r>
        <w:t xml:space="preserve"> with other medical professionals</w:t>
      </w:r>
      <w:r w:rsidR="00DF0592">
        <w:t>,</w:t>
      </w:r>
      <w:r>
        <w:t xml:space="preserve"> and demonstrate confidence to promote psychiatry within military environments</w:t>
      </w:r>
      <w:r w:rsidRPr="6026B9E2">
        <w:t>.</w:t>
      </w:r>
    </w:p>
    <w:p w14:paraId="67E0803D" w14:textId="77777777" w:rsidR="006B7B92" w:rsidRPr="0085758D" w:rsidRDefault="006B7B92" w:rsidP="006B7B92">
      <w:pPr>
        <w:pStyle w:val="RANZCPBodyText"/>
        <w:spacing w:after="0"/>
      </w:pPr>
    </w:p>
    <w:p w14:paraId="2AA487D1" w14:textId="5416C4E7" w:rsidR="006B7B92" w:rsidRPr="0085758D" w:rsidRDefault="006B7B92" w:rsidP="006B7B92">
      <w:pPr>
        <w:pStyle w:val="RANZCPBodyText"/>
        <w:spacing w:after="0"/>
        <w:rPr>
          <w:rFonts w:cs="Arial"/>
        </w:rPr>
      </w:pPr>
      <w:r w:rsidRPr="6026B9E2">
        <w:t xml:space="preserve">Could </w:t>
      </w:r>
      <w:r>
        <w:t xml:space="preserve">you </w:t>
      </w:r>
      <w:r w:rsidRPr="6026B9E2">
        <w:t xml:space="preserve">please acknowledge your support for your trainee to </w:t>
      </w:r>
      <w:r w:rsidR="009D3002">
        <w:t xml:space="preserve">participate </w:t>
      </w:r>
      <w:r w:rsidRPr="6026B9E2">
        <w:t xml:space="preserve">in the program by completing </w:t>
      </w:r>
      <w:r w:rsidR="00972DF3">
        <w:t xml:space="preserve">the </w:t>
      </w:r>
      <w:r w:rsidRPr="6026B9E2">
        <w:t>Letter of Support details below</w:t>
      </w:r>
      <w:r>
        <w:t xml:space="preserve"> </w:t>
      </w:r>
      <w:r w:rsidRPr="6026B9E2">
        <w:t xml:space="preserve">and </w:t>
      </w:r>
      <w:r w:rsidR="00972DF3">
        <w:t>returning</w:t>
      </w:r>
      <w:r w:rsidRPr="6026B9E2">
        <w:t xml:space="preserve"> </w:t>
      </w:r>
      <w:r w:rsidR="00646D24">
        <w:t xml:space="preserve">the letter </w:t>
      </w:r>
      <w:r w:rsidRPr="6026B9E2">
        <w:t>to</w:t>
      </w:r>
      <w:r w:rsidRPr="0085758D">
        <w:t xml:space="preserve"> </w:t>
      </w:r>
      <w:hyperlink r:id="rId10" w:history="1">
        <w:r w:rsidRPr="001B1931">
          <w:rPr>
            <w:rStyle w:val="Hyperlink"/>
          </w:rPr>
          <w:t>mvptp@ranzcp.org</w:t>
        </w:r>
      </w:hyperlink>
      <w:r w:rsidRPr="6026B9E2">
        <w:t xml:space="preserve">.  </w:t>
      </w:r>
    </w:p>
    <w:p w14:paraId="04FB26BC" w14:textId="77777777" w:rsidR="006B7B92" w:rsidRPr="0085758D" w:rsidRDefault="006B7B92" w:rsidP="006B7B92">
      <w:pPr>
        <w:spacing w:after="0"/>
        <w:rPr>
          <w:szCs w:val="22"/>
        </w:rPr>
      </w:pPr>
    </w:p>
    <w:p w14:paraId="3209AA8D" w14:textId="77777777" w:rsidR="006B7B92" w:rsidRPr="0085758D" w:rsidRDefault="006B7B92" w:rsidP="006B7B92">
      <w:pPr>
        <w:spacing w:after="0"/>
      </w:pPr>
      <w:r>
        <w:t xml:space="preserve">Please contact us if you have any queries.  </w:t>
      </w:r>
    </w:p>
    <w:p w14:paraId="37E0BC2A" w14:textId="77777777" w:rsidR="006B7B92" w:rsidRPr="0085758D" w:rsidRDefault="006B7B92" w:rsidP="006B7B92">
      <w:pPr>
        <w:spacing w:after="0"/>
        <w:rPr>
          <w:szCs w:val="22"/>
        </w:rPr>
      </w:pPr>
    </w:p>
    <w:p w14:paraId="439F6209" w14:textId="30CB22F0" w:rsidR="006B7B92" w:rsidRPr="0085758D" w:rsidRDefault="006B7B92" w:rsidP="006B7B92">
      <w:pPr>
        <w:spacing w:after="0"/>
        <w:rPr>
          <w:szCs w:val="22"/>
        </w:rPr>
      </w:pPr>
      <w:r w:rsidRPr="0085758D">
        <w:rPr>
          <w:szCs w:val="22"/>
        </w:rPr>
        <w:t>Yours Sincerely</w:t>
      </w:r>
    </w:p>
    <w:p w14:paraId="5A7A9081" w14:textId="77777777" w:rsidR="001E5EED" w:rsidRPr="0054625E" w:rsidRDefault="001E5EED" w:rsidP="001E5EED">
      <w:pPr>
        <w:spacing w:after="0"/>
        <w:jc w:val="both"/>
        <w:rPr>
          <w:szCs w:val="22"/>
        </w:rPr>
      </w:pPr>
      <w:r>
        <w:rPr>
          <w:noProof/>
          <w:szCs w:val="22"/>
        </w:rPr>
        <w:drawing>
          <wp:inline distT="0" distB="0" distL="0" distR="0" wp14:anchorId="6169C363" wp14:editId="31798D19">
            <wp:extent cx="901296" cy="333375"/>
            <wp:effectExtent l="0" t="0" r="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777" cy="33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6994E" w14:textId="77777777" w:rsidR="001E5EED" w:rsidRPr="0085758D" w:rsidRDefault="001E5EED" w:rsidP="001E5EED">
      <w:pPr>
        <w:pStyle w:val="RANZCPBodyText"/>
        <w:spacing w:after="0" w:line="276" w:lineRule="auto"/>
        <w:jc w:val="both"/>
        <w:rPr>
          <w:rFonts w:cs="Arial"/>
        </w:rPr>
      </w:pPr>
      <w:r>
        <w:rPr>
          <w:rFonts w:cs="Arial"/>
        </w:rPr>
        <w:t>Kathryn Hertrick</w:t>
      </w:r>
    </w:p>
    <w:p w14:paraId="37340327" w14:textId="77777777" w:rsidR="001E5EED" w:rsidRPr="0085758D" w:rsidRDefault="001E5EED" w:rsidP="001E5EED">
      <w:pPr>
        <w:pStyle w:val="RANZCPBodyText"/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Senior </w:t>
      </w:r>
      <w:r w:rsidRPr="0085758D">
        <w:rPr>
          <w:rFonts w:cs="Arial"/>
        </w:rPr>
        <w:t>Projects Manager</w:t>
      </w:r>
    </w:p>
    <w:p w14:paraId="3B224706" w14:textId="73C52DA8" w:rsidR="006B7B92" w:rsidRDefault="001E5EED" w:rsidP="006B7B92">
      <w:pPr>
        <w:spacing w:after="0"/>
        <w:jc w:val="center"/>
        <w:rPr>
          <w:b/>
          <w:szCs w:val="22"/>
        </w:rPr>
      </w:pPr>
      <w:r>
        <w:rPr>
          <w:b/>
          <w:szCs w:val="22"/>
        </w:rPr>
        <w:pict w14:anchorId="6E756A35">
          <v:rect id="_x0000_i1025" style="width:0;height:1.5pt" o:hralign="center" o:hrstd="t" o:hr="t" fillcolor="#a0a0a0" stroked="f"/>
        </w:pict>
      </w:r>
    </w:p>
    <w:p w14:paraId="0C1D6AD3" w14:textId="77777777" w:rsidR="006B7B92" w:rsidRDefault="006B7B92" w:rsidP="006B7B92">
      <w:pPr>
        <w:spacing w:after="0"/>
        <w:jc w:val="center"/>
        <w:rPr>
          <w:b/>
          <w:szCs w:val="22"/>
        </w:rPr>
      </w:pPr>
    </w:p>
    <w:p w14:paraId="2D0B8720" w14:textId="29786DEA" w:rsidR="006B7B92" w:rsidRPr="0085758D" w:rsidRDefault="006B7B92" w:rsidP="006B7B92">
      <w:pPr>
        <w:spacing w:after="0"/>
        <w:jc w:val="center"/>
        <w:rPr>
          <w:b/>
          <w:szCs w:val="22"/>
        </w:rPr>
      </w:pPr>
      <w:r w:rsidRPr="0085758D">
        <w:rPr>
          <w:b/>
          <w:szCs w:val="22"/>
        </w:rPr>
        <w:t>LETTER OF SUPPORT</w:t>
      </w:r>
    </w:p>
    <w:p w14:paraId="2E4B9737" w14:textId="77777777" w:rsidR="006B7B92" w:rsidRPr="0085758D" w:rsidRDefault="006B7B92" w:rsidP="006B7B92">
      <w:pPr>
        <w:spacing w:after="0"/>
        <w:rPr>
          <w:szCs w:val="22"/>
        </w:rPr>
      </w:pPr>
    </w:p>
    <w:p w14:paraId="24F4E27D" w14:textId="0B467128" w:rsidR="006B7B92" w:rsidRPr="0085758D" w:rsidRDefault="006B7B92" w:rsidP="006B7B92">
      <w:pPr>
        <w:spacing w:after="0"/>
        <w:rPr>
          <w:szCs w:val="22"/>
        </w:rPr>
      </w:pPr>
      <w:r w:rsidRPr="0085758D">
        <w:rPr>
          <w:szCs w:val="22"/>
        </w:rPr>
        <w:t xml:space="preserve">I confirm that </w:t>
      </w:r>
      <w:r w:rsidRPr="0085758D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szCs w:val="22"/>
        </w:rPr>
        <w:t xml:space="preserve"> is a psychiatry trainee undertaking training under my supervision during </w:t>
      </w:r>
      <w:r w:rsidRPr="007B1ACF">
        <w:rPr>
          <w:szCs w:val="22"/>
        </w:rPr>
        <w:t>rotation</w:t>
      </w:r>
      <w:r w:rsidR="007E1EB5" w:rsidRPr="007B1ACF">
        <w:rPr>
          <w:szCs w:val="22"/>
        </w:rPr>
        <w:t xml:space="preserve"> </w:t>
      </w:r>
      <w:r w:rsidR="007B1ACF">
        <w:rPr>
          <w:rFonts w:cs="Arial"/>
          <w:szCs w:val="22"/>
        </w:rPr>
        <w:t>1</w:t>
      </w:r>
      <w:r>
        <w:rPr>
          <w:rFonts w:cs="Arial"/>
          <w:szCs w:val="22"/>
        </w:rPr>
        <w:t>, of the year</w:t>
      </w:r>
      <w:r w:rsidR="007E1EB5">
        <w:rPr>
          <w:rFonts w:cs="Arial"/>
          <w:szCs w:val="22"/>
        </w:rPr>
        <w:t xml:space="preserve"> </w:t>
      </w:r>
      <w:r w:rsidR="00F03B0B">
        <w:rPr>
          <w:rFonts w:cs="Arial"/>
          <w:szCs w:val="22"/>
        </w:rPr>
        <w:t>2023</w:t>
      </w:r>
      <w:r w:rsidRPr="0085758D">
        <w:rPr>
          <w:szCs w:val="22"/>
        </w:rPr>
        <w:t>.</w:t>
      </w:r>
    </w:p>
    <w:p w14:paraId="61A19027" w14:textId="77777777" w:rsidR="006B7B92" w:rsidRPr="0085758D" w:rsidRDefault="006B7B92" w:rsidP="006B7B92">
      <w:pPr>
        <w:spacing w:after="0"/>
        <w:rPr>
          <w:szCs w:val="22"/>
        </w:rPr>
      </w:pPr>
    </w:p>
    <w:p w14:paraId="0E241198" w14:textId="77777777" w:rsidR="006B7B92" w:rsidRPr="0085758D" w:rsidRDefault="006B7B92" w:rsidP="006B7B92">
      <w:pPr>
        <w:spacing w:after="0"/>
        <w:rPr>
          <w:szCs w:val="22"/>
        </w:rPr>
      </w:pPr>
      <w:r w:rsidRPr="0085758D">
        <w:rPr>
          <w:szCs w:val="22"/>
        </w:rPr>
        <w:t xml:space="preserve">I support </w:t>
      </w:r>
      <w:r w:rsidRPr="0085758D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szCs w:val="22"/>
        </w:rPr>
        <w:t xml:space="preserve">  in accessing additional training opportunities under this Grant.</w:t>
      </w:r>
    </w:p>
    <w:p w14:paraId="18C3BD80" w14:textId="77777777" w:rsidR="006B7B92" w:rsidRPr="0085758D" w:rsidRDefault="006B7B92" w:rsidP="006B7B92">
      <w:pPr>
        <w:spacing w:after="0"/>
        <w:rPr>
          <w:szCs w:val="22"/>
        </w:rPr>
      </w:pPr>
    </w:p>
    <w:p w14:paraId="2C19FFD1" w14:textId="4716664A" w:rsidR="006B7B92" w:rsidRDefault="006B7B92" w:rsidP="006B7B92">
      <w:pPr>
        <w:spacing w:after="0"/>
      </w:pPr>
      <w:r w:rsidRPr="0085758D">
        <w:rPr>
          <w:szCs w:val="22"/>
        </w:rPr>
        <w:t xml:space="preserve">I support </w:t>
      </w:r>
      <w:r w:rsidRPr="0085758D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t xml:space="preserve"> in </w:t>
      </w:r>
      <w:r>
        <w:rPr>
          <w:rFonts w:cs="Arial"/>
          <w:szCs w:val="22"/>
        </w:rPr>
        <w:t>taking leave to attend</w:t>
      </w:r>
      <w:r w:rsidRPr="0085758D">
        <w:rPr>
          <w:rFonts w:cs="Arial"/>
          <w:szCs w:val="22"/>
        </w:rPr>
        <w:t xml:space="preserve"> the </w:t>
      </w:r>
      <w:r>
        <w:rPr>
          <w:rFonts w:cs="Arial"/>
          <w:szCs w:val="22"/>
        </w:rPr>
        <w:t xml:space="preserve">educational activity </w:t>
      </w:r>
      <w:r w:rsidR="00972DF3" w:rsidRPr="00972DF3">
        <w:rPr>
          <w:rFonts w:cs="Arial"/>
          <w:szCs w:val="22"/>
        </w:rPr>
        <w:t>Australasian</w:t>
      </w:r>
      <w:r w:rsidRPr="00326202">
        <w:rPr>
          <w:rFonts w:cs="Arial"/>
          <w:szCs w:val="22"/>
        </w:rPr>
        <w:t xml:space="preserve"> Militar</w:t>
      </w:r>
      <w:r w:rsidRPr="007B1ACF">
        <w:rPr>
          <w:rFonts w:cs="Arial"/>
          <w:szCs w:val="22"/>
        </w:rPr>
        <w:t>y Medi</w:t>
      </w:r>
      <w:r w:rsidR="008539C0" w:rsidRPr="007B1ACF">
        <w:rPr>
          <w:rFonts w:cs="Arial"/>
          <w:szCs w:val="22"/>
        </w:rPr>
        <w:t>cine</w:t>
      </w:r>
      <w:r w:rsidRPr="007B1ACF">
        <w:rPr>
          <w:rFonts w:cs="Arial"/>
          <w:szCs w:val="22"/>
        </w:rPr>
        <w:t xml:space="preserve"> Association Conference to be held in </w:t>
      </w:r>
      <w:r w:rsidR="007B1ACF" w:rsidRPr="007B1ACF">
        <w:t>Perth from 12-15 October 2023.</w:t>
      </w:r>
      <w:r w:rsidR="007B1ACF">
        <w:t xml:space="preserve"> </w:t>
      </w:r>
    </w:p>
    <w:p w14:paraId="74B22D20" w14:textId="77777777" w:rsidR="007B1ACF" w:rsidRPr="0085758D" w:rsidRDefault="007B1ACF" w:rsidP="006B7B92">
      <w:pPr>
        <w:spacing w:after="0"/>
        <w:rPr>
          <w:szCs w:val="22"/>
        </w:rPr>
      </w:pPr>
    </w:p>
    <w:p w14:paraId="7C77BD14" w14:textId="77777777" w:rsidR="006B7B92" w:rsidRPr="0085758D" w:rsidRDefault="006B7B92" w:rsidP="006B7B92">
      <w:pPr>
        <w:pStyle w:val="RANZCPBodyText"/>
        <w:spacing w:after="0" w:line="276" w:lineRule="auto"/>
        <w:rPr>
          <w:rFonts w:cs="Arial"/>
        </w:rPr>
      </w:pPr>
      <w:r w:rsidRPr="0085758D">
        <w:rPr>
          <w:rFonts w:cs="Arial"/>
        </w:rPr>
        <w:t xml:space="preserve">Supervisor name: </w:t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</w:p>
    <w:p w14:paraId="189DA566" w14:textId="77777777" w:rsidR="006B7B92" w:rsidRPr="0085758D" w:rsidRDefault="006B7B92" w:rsidP="006B7B92">
      <w:pPr>
        <w:pStyle w:val="RANZCPBodyText"/>
        <w:spacing w:after="0" w:line="276" w:lineRule="auto"/>
        <w:rPr>
          <w:rFonts w:cs="Arial"/>
        </w:rPr>
      </w:pPr>
      <w:r w:rsidRPr="0085758D">
        <w:rPr>
          <w:rFonts w:cs="Arial"/>
        </w:rPr>
        <w:t xml:space="preserve">RANZCP ID: </w:t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</w:p>
    <w:p w14:paraId="72DEFAB7" w14:textId="77777777" w:rsidR="006B7B92" w:rsidRPr="0085758D" w:rsidRDefault="006B7B92" w:rsidP="006B7B92">
      <w:pPr>
        <w:pStyle w:val="RANZCPBodyText"/>
        <w:spacing w:after="0" w:line="276" w:lineRule="auto"/>
        <w:rPr>
          <w:rFonts w:cs="Arial"/>
        </w:rPr>
      </w:pPr>
      <w:r w:rsidRPr="0085758D">
        <w:rPr>
          <w:rFonts w:cs="Arial"/>
        </w:rPr>
        <w:t xml:space="preserve">Position: </w:t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0" w:name="Text52"/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  <w:bookmarkEnd w:id="0"/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</w:p>
    <w:p w14:paraId="6F453550" w14:textId="77777777" w:rsidR="006B7B92" w:rsidRPr="0085758D" w:rsidRDefault="006B7B92" w:rsidP="006B7B92">
      <w:pPr>
        <w:pStyle w:val="RANZCPBodyText"/>
        <w:spacing w:after="0" w:line="276" w:lineRule="auto"/>
        <w:rPr>
          <w:rFonts w:cs="Arial"/>
        </w:rPr>
      </w:pPr>
      <w:r w:rsidRPr="0085758D">
        <w:rPr>
          <w:rFonts w:cs="Arial"/>
        </w:rPr>
        <w:t xml:space="preserve">Phone number:  </w:t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</w:p>
    <w:p w14:paraId="4D1B4190" w14:textId="77777777" w:rsidR="006B7B92" w:rsidRPr="0085758D" w:rsidRDefault="006B7B92" w:rsidP="006B7B92">
      <w:pPr>
        <w:pStyle w:val="RANZCPBodyText"/>
        <w:spacing w:after="0" w:line="276" w:lineRule="auto"/>
        <w:rPr>
          <w:rFonts w:cs="Arial"/>
        </w:rPr>
      </w:pPr>
      <w:r w:rsidRPr="0085758D">
        <w:rPr>
          <w:rFonts w:cs="Arial"/>
        </w:rPr>
        <w:t xml:space="preserve">Health Service:  </w:t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</w:p>
    <w:p w14:paraId="29AF02C3" w14:textId="77777777" w:rsidR="006B7B92" w:rsidRPr="0085758D" w:rsidRDefault="006B7B92" w:rsidP="006B7B92">
      <w:pPr>
        <w:spacing w:after="0"/>
        <w:rPr>
          <w:szCs w:val="22"/>
        </w:rPr>
      </w:pPr>
    </w:p>
    <w:p w14:paraId="3A09B753" w14:textId="77777777" w:rsidR="006B7B92" w:rsidRPr="0085758D" w:rsidRDefault="006B7B92" w:rsidP="006B7B92">
      <w:pPr>
        <w:spacing w:after="0"/>
        <w:rPr>
          <w:rFonts w:cs="Arial"/>
          <w:b/>
          <w:szCs w:val="22"/>
        </w:rPr>
      </w:pPr>
      <w:r w:rsidRPr="0085758D">
        <w:rPr>
          <w:rFonts w:cs="Arial"/>
          <w:b/>
          <w:szCs w:val="22"/>
        </w:rPr>
        <w:t>Signature:</w:t>
      </w:r>
    </w:p>
    <w:p w14:paraId="21CAC5BE" w14:textId="77777777" w:rsidR="006B7B92" w:rsidRDefault="006B7B92" w:rsidP="006B7B92">
      <w:pPr>
        <w:spacing w:after="0"/>
        <w:rPr>
          <w:rFonts w:cs="Arial"/>
          <w:b/>
          <w:szCs w:val="22"/>
        </w:rPr>
      </w:pPr>
    </w:p>
    <w:p w14:paraId="7B10D4A6" w14:textId="77777777" w:rsidR="006B7B92" w:rsidRPr="0085758D" w:rsidRDefault="006B7B92" w:rsidP="006B7B92">
      <w:pPr>
        <w:spacing w:after="0"/>
        <w:rPr>
          <w:szCs w:val="22"/>
        </w:rPr>
      </w:pPr>
    </w:p>
    <w:p w14:paraId="4F5EA6AA" w14:textId="7C2FE9E1" w:rsidR="006B7B92" w:rsidRPr="0085758D" w:rsidRDefault="006B7B92" w:rsidP="006B7B92">
      <w:pPr>
        <w:spacing w:after="0"/>
        <w:rPr>
          <w:szCs w:val="22"/>
        </w:rPr>
      </w:pPr>
      <w:r w:rsidRPr="0085758D">
        <w:rPr>
          <w:szCs w:val="22"/>
        </w:rPr>
        <w:t xml:space="preserve">Supervisors are asked to please return this letter of support to </w:t>
      </w:r>
      <w:hyperlink r:id="rId12" w:history="1">
        <w:r w:rsidRPr="001B1931">
          <w:rPr>
            <w:rStyle w:val="Hyperlink"/>
            <w:szCs w:val="22"/>
          </w:rPr>
          <w:t>mvptp@ranzcp.org</w:t>
        </w:r>
      </w:hyperlink>
      <w:r w:rsidRPr="0085758D">
        <w:rPr>
          <w:szCs w:val="22"/>
        </w:rPr>
        <w:t xml:space="preserve">. </w:t>
      </w:r>
    </w:p>
    <w:p w14:paraId="2C16D681" w14:textId="2561B736" w:rsidR="001E1D23" w:rsidRPr="007B1ACF" w:rsidRDefault="006B7B92" w:rsidP="006B7B92">
      <w:pPr>
        <w:jc w:val="center"/>
        <w:rPr>
          <w:sz w:val="18"/>
          <w:szCs w:val="20"/>
        </w:rPr>
      </w:pPr>
      <w:r w:rsidRPr="007B1ACF">
        <w:rPr>
          <w:i/>
          <w:iCs/>
          <w:sz w:val="16"/>
          <w:szCs w:val="18"/>
        </w:rPr>
        <w:t>The Royal Australian and New Zealand College of Psychiatrists has received Australian Government funding under the Military and Veterans’ Psychiatry Training Program for this initiative</w:t>
      </w:r>
      <w:r w:rsidRPr="007B1ACF">
        <w:rPr>
          <w:i/>
          <w:iCs/>
          <w:sz w:val="18"/>
          <w:szCs w:val="20"/>
        </w:rPr>
        <w:t>.</w:t>
      </w:r>
    </w:p>
    <w:sectPr w:rsidR="001E1D23" w:rsidRPr="007B1ACF" w:rsidSect="006B7B92">
      <w:headerReference w:type="default" r:id="rId13"/>
      <w:headerReference w:type="first" r:id="rId14"/>
      <w:footerReference w:type="first" r:id="rId15"/>
      <w:pgSz w:w="11900" w:h="16840" w:code="9"/>
      <w:pgMar w:top="2268" w:right="1134" w:bottom="1247" w:left="1701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829B" w14:textId="77777777" w:rsidR="00C25694" w:rsidRDefault="00C25694">
      <w:r>
        <w:separator/>
      </w:r>
    </w:p>
  </w:endnote>
  <w:endnote w:type="continuationSeparator" w:id="0">
    <w:p w14:paraId="72C04B65" w14:textId="77777777" w:rsidR="00C25694" w:rsidRDefault="00C2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73A6" w14:textId="77777777" w:rsidR="00071E52" w:rsidRDefault="007C0257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A4A6A5" wp14:editId="1999F56A">
              <wp:simplePos x="0" y="0"/>
              <wp:positionH relativeFrom="column">
                <wp:posOffset>4114800</wp:posOffset>
              </wp:positionH>
              <wp:positionV relativeFrom="paragraph">
                <wp:posOffset>-184150</wp:posOffset>
              </wp:positionV>
              <wp:extent cx="2287905" cy="685800"/>
              <wp:effectExtent l="0" t="0" r="0" b="317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790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8A585" w14:textId="77777777" w:rsidR="00071E52" w:rsidRPr="00A6366B" w:rsidRDefault="00071E52" w:rsidP="001E1D23">
                          <w:pPr>
                            <w:pStyle w:val="RANZCPAddressBlockText"/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A6366B">
                                <w:t>309 La Trobe Street</w:t>
                              </w:r>
                            </w:smartTag>
                            <w:r w:rsidRPr="00A6366B">
                              <w:t xml:space="preserve">, </w:t>
                            </w:r>
                            <w:smartTag w:uri="urn:schemas-microsoft-com:office:smarttags" w:element="City">
                              <w:r w:rsidRPr="00A6366B">
                                <w:t>Melbourne</w:t>
                              </w:r>
                            </w:smartTag>
                          </w:smartTag>
                          <w:r w:rsidRPr="00A6366B">
                            <w:t xml:space="preserve"> VIC 3000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A6366B">
                                <w:t>Australia</w:t>
                              </w:r>
                            </w:smartTag>
                          </w:smartTag>
                        </w:p>
                        <w:p w14:paraId="43A2BA21" w14:textId="77777777" w:rsidR="00071E52" w:rsidRPr="00A6366B" w:rsidRDefault="00071E52" w:rsidP="001E1D23">
                          <w:pPr>
                            <w:pStyle w:val="RANZCPAddressBlockText"/>
                          </w:pPr>
                          <w:r w:rsidRPr="00A6366B">
                            <w:t>T +61 3 9640 0646   F +61 3 9642 5652</w:t>
                          </w:r>
                        </w:p>
                        <w:p w14:paraId="19B5D5DD" w14:textId="15FB6BAC" w:rsidR="00071E52" w:rsidRPr="00A6366B" w:rsidRDefault="00071E52" w:rsidP="006B7B92">
                          <w:pPr>
                            <w:pStyle w:val="RANZCPAddressBlockText"/>
                          </w:pPr>
                          <w:r w:rsidRPr="00A6366B">
                            <w:t>ranzcp@ranzcp.org   www.ranzcp.org</w:t>
                          </w:r>
                          <w:r w:rsidRPr="00A6366B">
                            <w:br/>
                            <w:t>ABN 68 000 439 047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4A6A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24pt;margin-top:-14.5pt;width:180.1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" filled="f" stroked="f">
              <v:textbox inset="0,0,0,0">
                <w:txbxContent>
                  <w:p w14:paraId="4268A585" w14:textId="77777777" w:rsidR="00071E52" w:rsidRPr="00A6366B" w:rsidRDefault="00071E52" w:rsidP="001E1D23">
                    <w:pPr>
                      <w:pStyle w:val="RANZCPAddressBlockText"/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A6366B">
                          <w:t>309 La Trobe Street</w:t>
                        </w:r>
                      </w:smartTag>
                      <w:r w:rsidRPr="00A6366B">
                        <w:t xml:space="preserve">, </w:t>
                      </w:r>
                      <w:smartTag w:uri="urn:schemas-microsoft-com:office:smarttags" w:element="City">
                        <w:r w:rsidRPr="00A6366B">
                          <w:t>Melbourne</w:t>
                        </w:r>
                      </w:smartTag>
                    </w:smartTag>
                    <w:r w:rsidRPr="00A6366B">
                      <w:t xml:space="preserve"> VIC 3000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A6366B">
                          <w:t>Australia</w:t>
                        </w:r>
                      </w:smartTag>
                    </w:smartTag>
                  </w:p>
                  <w:p w14:paraId="43A2BA21" w14:textId="77777777" w:rsidR="00071E52" w:rsidRPr="00A6366B" w:rsidRDefault="00071E52" w:rsidP="001E1D23">
                    <w:pPr>
                      <w:pStyle w:val="RANZCPAddressBlockText"/>
                    </w:pPr>
                    <w:r w:rsidRPr="00A6366B">
                      <w:t>T +61 3 9640 0646   F +61 3 9642 5652</w:t>
                    </w:r>
                  </w:p>
                  <w:p w14:paraId="19B5D5DD" w14:textId="15FB6BAC" w:rsidR="00071E52" w:rsidRPr="00A6366B" w:rsidRDefault="00071E52" w:rsidP="006B7B92">
                    <w:pPr>
                      <w:pStyle w:val="RANZCPAddressBlockText"/>
                    </w:pPr>
                    <w:r w:rsidRPr="00A6366B">
                      <w:t>ranzcp@ranzcp.org   www.ranzcp.org</w:t>
                    </w:r>
                    <w:r w:rsidRPr="00A6366B">
                      <w:br/>
                      <w:t>ABN 68 000 439 047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48A08" w14:textId="77777777" w:rsidR="00C25694" w:rsidRDefault="00C25694">
      <w:r>
        <w:separator/>
      </w:r>
    </w:p>
  </w:footnote>
  <w:footnote w:type="continuationSeparator" w:id="0">
    <w:p w14:paraId="5708E3B2" w14:textId="77777777" w:rsidR="00C25694" w:rsidRDefault="00C25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E715" w14:textId="77777777" w:rsidR="00071E52" w:rsidRDefault="007C025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0B093F3F" wp14:editId="7CCC00D7">
          <wp:simplePos x="0" y="0"/>
          <wp:positionH relativeFrom="column">
            <wp:posOffset>3657600</wp:posOffset>
          </wp:positionH>
          <wp:positionV relativeFrom="paragraph">
            <wp:posOffset>-153035</wp:posOffset>
          </wp:positionV>
          <wp:extent cx="2661285" cy="894080"/>
          <wp:effectExtent l="0" t="0" r="5715" b="1270"/>
          <wp:wrapTight wrapText="bothSides">
            <wp:wrapPolygon edited="0">
              <wp:start x="0" y="0"/>
              <wp:lineTo x="0" y="21170"/>
              <wp:lineTo x="21492" y="21170"/>
              <wp:lineTo x="2149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28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CE49" w14:textId="77777777" w:rsidR="00071E52" w:rsidRDefault="007C0257" w:rsidP="007C0257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0800" behindDoc="1" locked="0" layoutInCell="1" allowOverlap="1" wp14:anchorId="394937B6" wp14:editId="48EB017B">
          <wp:simplePos x="0" y="0"/>
          <wp:positionH relativeFrom="column">
            <wp:posOffset>3657600</wp:posOffset>
          </wp:positionH>
          <wp:positionV relativeFrom="paragraph">
            <wp:posOffset>-153035</wp:posOffset>
          </wp:positionV>
          <wp:extent cx="2661285" cy="894080"/>
          <wp:effectExtent l="0" t="0" r="5715" b="1270"/>
          <wp:wrapTight wrapText="bothSides">
            <wp:wrapPolygon edited="0">
              <wp:start x="0" y="0"/>
              <wp:lineTo x="0" y="21170"/>
              <wp:lineTo x="21492" y="21170"/>
              <wp:lineTo x="2149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28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F2D"/>
    <w:multiLevelType w:val="multilevel"/>
    <w:tmpl w:val="A5122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dstrike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4D13D6"/>
    <w:multiLevelType w:val="multilevel"/>
    <w:tmpl w:val="6C321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8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8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0" w:hanging="8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CD5FA0"/>
    <w:multiLevelType w:val="multilevel"/>
    <w:tmpl w:val="F2265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D054413"/>
    <w:multiLevelType w:val="multilevel"/>
    <w:tmpl w:val="14C2D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20" w:hanging="8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8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0" w:hanging="8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A6B5452"/>
    <w:multiLevelType w:val="hybridMultilevel"/>
    <w:tmpl w:val="D9FAEBB4"/>
    <w:lvl w:ilvl="0" w:tplc="E8827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EFE2361"/>
    <w:multiLevelType w:val="hybridMultilevel"/>
    <w:tmpl w:val="4B90512A"/>
    <w:lvl w:ilvl="0" w:tplc="40C64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2052534215">
    <w:abstractNumId w:val="3"/>
  </w:num>
  <w:num w:numId="2" w16cid:durableId="925267509">
    <w:abstractNumId w:val="3"/>
  </w:num>
  <w:num w:numId="3" w16cid:durableId="473527363">
    <w:abstractNumId w:val="1"/>
  </w:num>
  <w:num w:numId="4" w16cid:durableId="804783733">
    <w:abstractNumId w:val="1"/>
  </w:num>
  <w:num w:numId="5" w16cid:durableId="810249974">
    <w:abstractNumId w:val="2"/>
  </w:num>
  <w:num w:numId="6" w16cid:durableId="1710912090">
    <w:abstractNumId w:val="2"/>
  </w:num>
  <w:num w:numId="7" w16cid:durableId="1463308044">
    <w:abstractNumId w:val="2"/>
  </w:num>
  <w:num w:numId="8" w16cid:durableId="1384982694">
    <w:abstractNumId w:val="2"/>
  </w:num>
  <w:num w:numId="9" w16cid:durableId="566646585">
    <w:abstractNumId w:val="5"/>
  </w:num>
  <w:num w:numId="10" w16cid:durableId="1994946054">
    <w:abstractNumId w:val="5"/>
  </w:num>
  <w:num w:numId="11" w16cid:durableId="179316854">
    <w:abstractNumId w:val="4"/>
  </w:num>
  <w:num w:numId="12" w16cid:durableId="214657833">
    <w:abstractNumId w:val="0"/>
  </w:num>
  <w:num w:numId="13" w16cid:durableId="2021852277">
    <w:abstractNumId w:val="0"/>
  </w:num>
  <w:num w:numId="14" w16cid:durableId="34455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92"/>
    <w:rsid w:val="00004C86"/>
    <w:rsid w:val="00026D46"/>
    <w:rsid w:val="00041511"/>
    <w:rsid w:val="00043626"/>
    <w:rsid w:val="00055B11"/>
    <w:rsid w:val="000570C6"/>
    <w:rsid w:val="00071E52"/>
    <w:rsid w:val="000F70CA"/>
    <w:rsid w:val="001222B7"/>
    <w:rsid w:val="001C22EC"/>
    <w:rsid w:val="001E1D23"/>
    <w:rsid w:val="001E5EED"/>
    <w:rsid w:val="0025380C"/>
    <w:rsid w:val="002835A7"/>
    <w:rsid w:val="002B3A54"/>
    <w:rsid w:val="003006A7"/>
    <w:rsid w:val="003367FB"/>
    <w:rsid w:val="003A15BF"/>
    <w:rsid w:val="00405C0B"/>
    <w:rsid w:val="00493CDA"/>
    <w:rsid w:val="004B3101"/>
    <w:rsid w:val="00515D0F"/>
    <w:rsid w:val="00522EA2"/>
    <w:rsid w:val="005476F2"/>
    <w:rsid w:val="005B5766"/>
    <w:rsid w:val="005D5E23"/>
    <w:rsid w:val="0060481B"/>
    <w:rsid w:val="00646D24"/>
    <w:rsid w:val="00652073"/>
    <w:rsid w:val="006B5B37"/>
    <w:rsid w:val="006B7B92"/>
    <w:rsid w:val="006C5BD5"/>
    <w:rsid w:val="007A00C3"/>
    <w:rsid w:val="007B1ACF"/>
    <w:rsid w:val="007C0257"/>
    <w:rsid w:val="007E1EB5"/>
    <w:rsid w:val="008539C0"/>
    <w:rsid w:val="008B300C"/>
    <w:rsid w:val="008D0C4B"/>
    <w:rsid w:val="008E4A27"/>
    <w:rsid w:val="008F0321"/>
    <w:rsid w:val="00945054"/>
    <w:rsid w:val="00972DF3"/>
    <w:rsid w:val="009D0D9D"/>
    <w:rsid w:val="009D3002"/>
    <w:rsid w:val="00A31621"/>
    <w:rsid w:val="00AA2151"/>
    <w:rsid w:val="00AA7C98"/>
    <w:rsid w:val="00AC5516"/>
    <w:rsid w:val="00AE21B2"/>
    <w:rsid w:val="00B72FBE"/>
    <w:rsid w:val="00B942C5"/>
    <w:rsid w:val="00BB0E98"/>
    <w:rsid w:val="00BB5662"/>
    <w:rsid w:val="00BE3A0C"/>
    <w:rsid w:val="00C25694"/>
    <w:rsid w:val="00C73B6D"/>
    <w:rsid w:val="00D23615"/>
    <w:rsid w:val="00D51B1A"/>
    <w:rsid w:val="00DA74D5"/>
    <w:rsid w:val="00DF0592"/>
    <w:rsid w:val="00DF4344"/>
    <w:rsid w:val="00E018CE"/>
    <w:rsid w:val="00E3223B"/>
    <w:rsid w:val="00E84015"/>
    <w:rsid w:val="00F03B0B"/>
    <w:rsid w:val="00F13F83"/>
    <w:rsid w:val="00F22555"/>
    <w:rsid w:val="00F3666C"/>
    <w:rsid w:val="00F600A3"/>
    <w:rsid w:val="00FA5DC1"/>
    <w:rsid w:val="00FC0B22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51"/>
    <o:shapelayout v:ext="edit">
      <o:idmap v:ext="edit" data="2"/>
    </o:shapelayout>
  </w:shapeDefaults>
  <w:decimalSymbol w:val="."/>
  <w:listSeparator w:val=","/>
  <w14:docId w14:val="4EFD5F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B92"/>
    <w:pPr>
      <w:spacing w:after="200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E4F"/>
    <w:pPr>
      <w:keepNext/>
      <w:spacing w:before="240" w:after="80"/>
      <w:outlineLvl w:val="0"/>
    </w:pPr>
    <w:rPr>
      <w:rFonts w:eastAsia="Times New Roman"/>
      <w:b/>
      <w:bCs/>
      <w:color w:val="031E2F"/>
      <w:kern w:val="32"/>
      <w:sz w:val="28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972E4F"/>
    <w:pPr>
      <w:keepNext/>
      <w:spacing w:after="60"/>
      <w:outlineLvl w:val="1"/>
    </w:pPr>
    <w:rPr>
      <w:rFonts w:eastAsia="Times New Roman"/>
      <w:bCs/>
      <w:iCs/>
      <w:color w:val="031E2F"/>
      <w:sz w:val="26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E4F"/>
    <w:rPr>
      <w:rFonts w:ascii="Arial" w:eastAsia="Times New Roman" w:hAnsi="Arial"/>
      <w:b/>
      <w:bCs/>
      <w:color w:val="031E2F"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72E4F"/>
    <w:rPr>
      <w:rFonts w:ascii="Arial" w:eastAsia="Times New Roman" w:hAnsi="Arial"/>
      <w:bCs/>
      <w:iCs/>
      <w:color w:val="031E2F"/>
      <w:sz w:val="26"/>
      <w:szCs w:val="28"/>
      <w:lang w:val="en-US"/>
    </w:rPr>
  </w:style>
  <w:style w:type="paragraph" w:customStyle="1" w:styleId="RANZCPBodyText">
    <w:name w:val="RANZCP Body Text"/>
    <w:basedOn w:val="BasicParagraph"/>
    <w:link w:val="RANZCPBodyTextChar"/>
    <w:qFormat/>
    <w:rsid w:val="00F246C9"/>
    <w:pPr>
      <w:spacing w:after="40" w:line="240" w:lineRule="auto"/>
    </w:pPr>
    <w:rPr>
      <w:rFonts w:ascii="Arial" w:hAnsi="Arial" w:cs="ArialMT"/>
      <w:szCs w:val="22"/>
    </w:rPr>
  </w:style>
  <w:style w:type="paragraph" w:customStyle="1" w:styleId="BasicParagraph">
    <w:name w:val="[Basic Paragraph]"/>
    <w:basedOn w:val="Normal"/>
    <w:uiPriority w:val="99"/>
    <w:rsid w:val="003D7F2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97FFC"/>
    <w:pPr>
      <w:tabs>
        <w:tab w:val="center" w:pos="4320"/>
        <w:tab w:val="right" w:pos="8640"/>
      </w:tabs>
      <w:spacing w:after="0"/>
    </w:pPr>
    <w:rPr>
      <w:color w:val="00000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97FFC"/>
  </w:style>
  <w:style w:type="paragraph" w:styleId="Footer">
    <w:name w:val="footer"/>
    <w:basedOn w:val="Normal"/>
    <w:link w:val="FooterChar"/>
    <w:uiPriority w:val="99"/>
    <w:unhideWhenUsed/>
    <w:rsid w:val="00F97FFC"/>
    <w:pPr>
      <w:tabs>
        <w:tab w:val="center" w:pos="4320"/>
        <w:tab w:val="right" w:pos="8640"/>
      </w:tabs>
      <w:spacing w:after="0"/>
    </w:pPr>
    <w:rPr>
      <w:color w:val="00000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97FFC"/>
  </w:style>
  <w:style w:type="paragraph" w:customStyle="1" w:styleId="RANZCPAddressBlockText">
    <w:name w:val="RANZCP Address Block Text"/>
    <w:basedOn w:val="Normal"/>
    <w:qFormat/>
    <w:rsid w:val="00621C4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Frutiger-Light"/>
      <w:color w:val="002E56"/>
      <w:sz w:val="15"/>
      <w:szCs w:val="15"/>
      <w:lang w:val="en-AU"/>
    </w:rPr>
  </w:style>
  <w:style w:type="character" w:styleId="Hyperlink">
    <w:name w:val="Hyperlink"/>
    <w:uiPriority w:val="99"/>
    <w:unhideWhenUsed/>
    <w:rsid w:val="006B7B92"/>
    <w:rPr>
      <w:color w:val="0000FF"/>
      <w:u w:val="single"/>
    </w:rPr>
  </w:style>
  <w:style w:type="character" w:customStyle="1" w:styleId="RANZCPBodyTextChar">
    <w:name w:val="RANZCP Body Text Char"/>
    <w:link w:val="RANZCPBodyText"/>
    <w:rsid w:val="006B7B92"/>
    <w:rPr>
      <w:rFonts w:ascii="Arial" w:hAnsi="Arial" w:cs="ArialMT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vptp@ranzcp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mvptp@ranzc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YHIM%20Templates\YHIM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4142d1-e113-437c-bda8-c3b37b882562">
      <Terms xmlns="http://schemas.microsoft.com/office/infopath/2007/PartnerControls"/>
    </lcf76f155ced4ddcb4097134ff3c332f>
    <TaxCatchAll xmlns="6f0dca29-65f2-485a-b42d-8ec7d0e3e55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85F019CF38847B48B9C3A61C36429" ma:contentTypeVersion="14" ma:contentTypeDescription="Create a new document." ma:contentTypeScope="" ma:versionID="8908df96e1e62be766834904e582ee78">
  <xsd:schema xmlns:xsd="http://www.w3.org/2001/XMLSchema" xmlns:xs="http://www.w3.org/2001/XMLSchema" xmlns:p="http://schemas.microsoft.com/office/2006/metadata/properties" xmlns:ns2="5b4142d1-e113-437c-bda8-c3b37b882562" xmlns:ns3="6f0dca29-65f2-485a-b42d-8ec7d0e3e55f" targetNamespace="http://schemas.microsoft.com/office/2006/metadata/properties" ma:root="true" ma:fieldsID="264e71b956b2ef59b3997c6807d685a6" ns2:_="" ns3:_="">
    <xsd:import namespace="5b4142d1-e113-437c-bda8-c3b37b882562"/>
    <xsd:import namespace="6f0dca29-65f2-485a-b42d-8ec7d0e3e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142d1-e113-437c-bda8-c3b37b882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ee322c6-db02-4cee-9b50-73cd3eae5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dca29-65f2-485a-b42d-8ec7d0e3e55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c821bc2-15d1-48bb-ae1f-ead74864bebb}" ma:internalName="TaxCatchAll" ma:showField="CatchAllData" ma:web="6f0dca29-65f2-485a-b42d-8ec7d0e3e5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47252-0681-44C9-BCD3-667C873DE9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70FB02-4C5A-46F1-A39D-54399A441ECC}">
  <ds:schemaRefs>
    <ds:schemaRef ds:uri="http://www.w3.org/XML/1998/namespace"/>
    <ds:schemaRef ds:uri="http://schemas.microsoft.com/office/2006/documentManagement/types"/>
    <ds:schemaRef ds:uri="http://purl.org/dc/terms/"/>
    <ds:schemaRef ds:uri="5b4142d1-e113-437c-bda8-c3b37b882562"/>
    <ds:schemaRef ds:uri="http://purl.org/dc/dcmitype/"/>
    <ds:schemaRef ds:uri="6f0dca29-65f2-485a-b42d-8ec7d0e3e55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E237C2F-2C92-40F8-8830-3176CD7E1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142d1-e113-437c-bda8-c3b37b882562"/>
    <ds:schemaRef ds:uri="6f0dca29-65f2-485a-b42d-8ec7d0e3e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YHIM letterhead</Template>
  <TotalTime>0</TotalTime>
  <Pages>1</Pages>
  <Words>234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2009-06-04T05:14:00Z</cp:lastPrinted>
  <dcterms:created xsi:type="dcterms:W3CDTF">2022-09-15T00:17:00Z</dcterms:created>
  <dcterms:modified xsi:type="dcterms:W3CDTF">2023-03-13T22:40:00Z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1426000</vt:r8>
  </property>
  <property fmtid="{D5CDD505-2E9C-101B-9397-08002B2CF9AE}" pid="3" name="MediaServiceImageTags">
    <vt:lpwstr/>
  </property>
  <property fmtid="{D5CDD505-2E9C-101B-9397-08002B2CF9AE}" pid="4" name="ContentTypeId">
    <vt:lpwstr>0x0101007B985F019CF38847B48B9C3A61C36429</vt:lpwstr>
  </property>
  <property fmtid="{D5CDD505-2E9C-101B-9397-08002B2CF9AE}" pid="5" name="GrammarlyDocumentId">
    <vt:lpwstr>a44cff059f8d1d8e155f86a4597ce0171cf0a3481a6f3e1fbbb41ce7f1d66d73</vt:lpwstr>
  </property>
</Properties>
</file>