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35D69" w14:textId="77777777" w:rsidR="003E0FE3" w:rsidRDefault="007A0D6F" w:rsidP="00A45D15">
      <w:pPr>
        <w:pStyle w:val="RANZCPLevel1SubHeading"/>
        <w:spacing w:before="40" w:after="40"/>
      </w:pPr>
      <w:bookmarkStart w:id="0" w:name="_Hlk44331163"/>
      <w:r>
        <w:rPr>
          <w:rFonts w:ascii="Times New Roman" w:hAnsi="Times New Roman"/>
          <w:noProof/>
          <w:sz w:val="24"/>
          <w:lang w:val="en-AU" w:eastAsia="en-AU"/>
        </w:rPr>
        <mc:AlternateContent>
          <mc:Choice Requires="wpg">
            <w:drawing>
              <wp:anchor distT="0" distB="0" distL="114300" distR="114300" simplePos="0" relativeHeight="251662336" behindDoc="1" locked="0" layoutInCell="1" allowOverlap="1" wp14:anchorId="6FB3828B" wp14:editId="54A3FAFE">
                <wp:simplePos x="0" y="0"/>
                <wp:positionH relativeFrom="column">
                  <wp:posOffset>-335280</wp:posOffset>
                </wp:positionH>
                <wp:positionV relativeFrom="paragraph">
                  <wp:posOffset>-547370</wp:posOffset>
                </wp:positionV>
                <wp:extent cx="7183755" cy="1220470"/>
                <wp:effectExtent l="0" t="0" r="2540" b="1905"/>
                <wp:wrapNone/>
                <wp:docPr id="1"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1220470"/>
                          <a:chOff x="323" y="340"/>
                          <a:chExt cx="11313" cy="1922"/>
                        </a:xfrm>
                      </wpg:grpSpPr>
                      <wps:wsp>
                        <wps:cNvPr id="2" name="Rectangle 40"/>
                        <wps:cNvSpPr>
                          <a:spLocks noChangeArrowheads="1"/>
                        </wps:cNvSpPr>
                        <wps:spPr bwMode="auto">
                          <a:xfrm>
                            <a:off x="323" y="340"/>
                            <a:ext cx="7008" cy="1922"/>
                          </a:xfrm>
                          <a:prstGeom prst="rect">
                            <a:avLst/>
                          </a:prstGeom>
                          <a:solidFill>
                            <a:srgbClr val="0065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Text Box 22"/>
                        <wps:cNvSpPr txBox="1">
                          <a:spLocks noChangeArrowheads="1"/>
                        </wps:cNvSpPr>
                        <wps:spPr bwMode="auto">
                          <a:xfrm>
                            <a:off x="711" y="907"/>
                            <a:ext cx="6803" cy="1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AC565" w14:textId="65883522" w:rsidR="000C5962" w:rsidRPr="00201153" w:rsidRDefault="00913A93" w:rsidP="000C5962">
                              <w:pPr>
                                <w:pStyle w:val="RANZCPPageHeading"/>
                              </w:pPr>
                              <w:r>
                                <w:rPr>
                                  <w:szCs w:val="32"/>
                                </w:rPr>
                                <w:t>Interactive Workshops</w:t>
                              </w:r>
                            </w:p>
                            <w:p w14:paraId="4C63A79B" w14:textId="2374F8C8" w:rsidR="000C5962" w:rsidRPr="00FB5AE0" w:rsidRDefault="001854A9" w:rsidP="000C5962">
                              <w:pPr>
                                <w:pStyle w:val="RANZCPPageHeadingSub"/>
                              </w:pPr>
                              <w:r>
                                <w:rPr>
                                  <w:szCs w:val="22"/>
                                </w:rPr>
                                <w:t>CHECKLIST</w:t>
                              </w:r>
                              <w:r w:rsidR="0074689A">
                                <w:rPr>
                                  <w:szCs w:val="22"/>
                                </w:rPr>
                                <w:t xml:space="preserve"> FOR CPD</w:t>
                              </w:r>
                              <w:r w:rsidR="007235C1">
                                <w:rPr>
                                  <w:szCs w:val="22"/>
                                </w:rPr>
                                <w:t xml:space="preserve"> - PRESENTERS</w:t>
                              </w:r>
                            </w:p>
                            <w:p w14:paraId="2621BF13" w14:textId="77777777" w:rsidR="00550164" w:rsidRDefault="00550164" w:rsidP="000C5962"/>
                          </w:txbxContent>
                        </wps:txbx>
                        <wps:bodyPr rot="0" vert="horz" wrap="square" lIns="91440" tIns="45720" rIns="91440" bIns="46800" anchor="t" anchorCtr="0" upright="1">
                          <a:noAutofit/>
                        </wps:bodyPr>
                      </wps:wsp>
                      <pic:pic xmlns:pic="http://schemas.openxmlformats.org/drawingml/2006/picture">
                        <pic:nvPicPr>
                          <pic:cNvPr id="4"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445" y="340"/>
                            <a:ext cx="4191" cy="140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FB3828B" id="Group 43" o:spid="_x0000_s1026" style="position:absolute;margin-left:-26.4pt;margin-top:-43.1pt;width:565.65pt;height:96.1pt;z-index:-251654144" coordorigin="323,340" coordsize="11313,19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">
                <v:rect id="Rectangle 40" o:spid="_x0000_s1027" style="position:absolute;left:323;top:340;width:7008;height:1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" fillcolor="#0065bd" stroked="f"/>
                <v:shapetype id="_x0000_t202" coordsize="21600,21600" o:spt="202" path="m,l,21600r21600,l21600,xe">
                  <v:stroke joinstyle="miter"/>
                  <v:path gradientshapeok="t" o:connecttype="rect"/>
                </v:shapetype>
                <v:shape id="Text Box 22" o:spid="_x0000_s1028" type="#_x0000_t202" style="position:absolute;left:711;top:907;width:6803;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" filled="f" stroked="f">
                  <v:textbox inset=",,,1.3mm">
                    <w:txbxContent>
                      <w:p w14:paraId="62AAC565" w14:textId="65883522" w:rsidR="000C5962" w:rsidRPr="00201153" w:rsidRDefault="00913A93" w:rsidP="000C5962">
                        <w:pPr>
                          <w:pStyle w:val="RANZCPPageHeading"/>
                        </w:pPr>
                        <w:r>
                          <w:rPr>
                            <w:szCs w:val="32"/>
                          </w:rPr>
                          <w:t>Interactive Workshops</w:t>
                        </w:r>
                      </w:p>
                      <w:p w14:paraId="4C63A79B" w14:textId="2374F8C8" w:rsidR="000C5962" w:rsidRPr="00FB5AE0" w:rsidRDefault="001854A9" w:rsidP="000C5962">
                        <w:pPr>
                          <w:pStyle w:val="RANZCPPageHeadingSub"/>
                        </w:pPr>
                        <w:r>
                          <w:rPr>
                            <w:szCs w:val="22"/>
                          </w:rPr>
                          <w:t>CHECKLIST</w:t>
                        </w:r>
                        <w:r w:rsidR="0074689A">
                          <w:rPr>
                            <w:szCs w:val="22"/>
                          </w:rPr>
                          <w:t xml:space="preserve"> FOR CPD</w:t>
                        </w:r>
                        <w:r w:rsidR="007235C1">
                          <w:rPr>
                            <w:szCs w:val="22"/>
                          </w:rPr>
                          <w:t xml:space="preserve"> - PRESENTERS</w:t>
                        </w:r>
                      </w:p>
                      <w:p w14:paraId="2621BF13" w14:textId="77777777" w:rsidR="00550164" w:rsidRDefault="00550164" w:rsidP="000C5962"/>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7445;top:340;width:4191;height:1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">
                  <v:imagedata r:id="rId12" o:title=""/>
                </v:shape>
              </v:group>
            </w:pict>
          </mc:Fallback>
        </mc:AlternateContent>
      </w:r>
    </w:p>
    <w:p w14:paraId="69B33B8A" w14:textId="77777777" w:rsidR="003E0FE3" w:rsidRPr="003E0FE3" w:rsidRDefault="003E0FE3" w:rsidP="00A45D15">
      <w:pPr>
        <w:spacing w:before="40" w:after="40"/>
      </w:pPr>
    </w:p>
    <w:p w14:paraId="1C001864" w14:textId="69DBF5A0" w:rsidR="003E0FE3" w:rsidRDefault="003E0FE3" w:rsidP="00A45D15">
      <w:pPr>
        <w:spacing w:before="40" w:after="40"/>
      </w:pPr>
    </w:p>
    <w:p w14:paraId="5E5B4725" w14:textId="77777777" w:rsidR="00BB464F" w:rsidRDefault="00BB464F" w:rsidP="00A45D15">
      <w:pPr>
        <w:spacing w:before="40" w:after="40"/>
        <w:jc w:val="center"/>
        <w:rPr>
          <w:b/>
          <w:bCs/>
          <w:sz w:val="18"/>
          <w:szCs w:val="18"/>
          <w:u w:val="single"/>
        </w:rPr>
      </w:pPr>
    </w:p>
    <w:p w14:paraId="1D9605FA" w14:textId="77777777" w:rsidR="00A45D15" w:rsidRDefault="00A45D15" w:rsidP="00A45D15">
      <w:pPr>
        <w:spacing w:before="40" w:after="40"/>
        <w:jc w:val="center"/>
        <w:rPr>
          <w:b/>
          <w:bCs/>
          <w:sz w:val="18"/>
          <w:szCs w:val="18"/>
          <w:u w:val="single"/>
        </w:rPr>
      </w:pPr>
    </w:p>
    <w:p w14:paraId="366ADF01" w14:textId="52338584" w:rsidR="001854A9" w:rsidRDefault="001854A9" w:rsidP="00A45D15">
      <w:pPr>
        <w:spacing w:before="40" w:after="40"/>
        <w:jc w:val="center"/>
        <w:rPr>
          <w:b/>
          <w:bCs/>
          <w:sz w:val="18"/>
          <w:szCs w:val="18"/>
          <w:u w:val="single"/>
        </w:rPr>
      </w:pPr>
      <w:r w:rsidRPr="002F2FFE">
        <w:rPr>
          <w:b/>
          <w:bCs/>
          <w:sz w:val="18"/>
          <w:szCs w:val="18"/>
          <w:u w:val="single"/>
        </w:rPr>
        <w:t xml:space="preserve">To be completed with reference to the </w:t>
      </w:r>
      <w:hyperlink r:id="rId13" w:history="1">
        <w:r w:rsidR="0031698F">
          <w:rPr>
            <w:rStyle w:val="Hyperlink"/>
          </w:rPr>
          <w:t>Interactive Workshops Guidelines (ranzcp.org)</w:t>
        </w:r>
      </w:hyperlink>
      <w:r w:rsidRPr="002F2FFE">
        <w:rPr>
          <w:b/>
          <w:bCs/>
          <w:sz w:val="18"/>
          <w:szCs w:val="18"/>
          <w:u w:val="single"/>
        </w:rPr>
        <w:t>.</w:t>
      </w:r>
    </w:p>
    <w:p w14:paraId="400FED31" w14:textId="52869E8A" w:rsidR="00417D69" w:rsidRDefault="00417D69" w:rsidP="00A45D15">
      <w:pPr>
        <w:spacing w:before="40" w:after="40"/>
        <w:jc w:val="center"/>
        <w:rPr>
          <w:b/>
          <w:bCs/>
          <w:sz w:val="18"/>
          <w:szCs w:val="18"/>
          <w:u w:val="single"/>
        </w:rPr>
      </w:pPr>
      <w:r>
        <w:rPr>
          <w:b/>
          <w:bCs/>
          <w:sz w:val="18"/>
          <w:szCs w:val="18"/>
          <w:u w:val="single"/>
        </w:rPr>
        <w:t xml:space="preserve">For more regarding Section 3 definitions, refer to the </w:t>
      </w:r>
      <w:hyperlink r:id="rId14" w:history="1">
        <w:r w:rsidR="005568CD">
          <w:rPr>
            <w:rStyle w:val="Hyperlink"/>
          </w:rPr>
          <w:t>CPD Program Guide (ranzcp.org)</w:t>
        </w:r>
      </w:hyperlink>
      <w:r>
        <w:t>.</w:t>
      </w:r>
    </w:p>
    <w:p w14:paraId="621D54C0" w14:textId="77777777" w:rsidR="00BB464F" w:rsidRPr="002F2FFE" w:rsidRDefault="00BB464F" w:rsidP="00A45D15">
      <w:pPr>
        <w:spacing w:before="40" w:after="40"/>
        <w:jc w:val="center"/>
        <w:rPr>
          <w:b/>
          <w:bCs/>
          <w:sz w:val="18"/>
          <w:szCs w:val="18"/>
          <w:u w:val="single"/>
        </w:rPr>
      </w:pPr>
    </w:p>
    <w:bookmarkEnd w:id="0"/>
    <w:p w14:paraId="5A468A5F" w14:textId="482F68A0" w:rsidR="00D46015" w:rsidRDefault="00D46015" w:rsidP="00A45D15">
      <w:pPr>
        <w:shd w:val="clear" w:color="auto" w:fill="8EAADB" w:themeFill="accent5" w:themeFillTint="99"/>
        <w:spacing w:before="40" w:after="40" w:line="312" w:lineRule="auto"/>
        <w:jc w:val="center"/>
        <w:rPr>
          <w:rFonts w:cs="Arial"/>
          <w:b/>
          <w:bCs/>
          <w:szCs w:val="22"/>
        </w:rPr>
      </w:pPr>
      <w:r w:rsidRPr="004E0F2E">
        <w:rPr>
          <w:rFonts w:cs="Arial"/>
          <w:b/>
          <w:bCs/>
          <w:szCs w:val="22"/>
        </w:rPr>
        <w:t xml:space="preserve">PSDA </w:t>
      </w:r>
      <w:r w:rsidR="00147B6C" w:rsidRPr="004E0F2E">
        <w:rPr>
          <w:rFonts w:cs="Arial"/>
          <w:b/>
          <w:bCs/>
          <w:szCs w:val="22"/>
        </w:rPr>
        <w:t>CYCLE APPLIED TO THE INTERACTIVE WORKSHOP</w:t>
      </w:r>
      <w:r w:rsidR="00C045EC" w:rsidRPr="004E0F2E">
        <w:rPr>
          <w:rFonts w:cs="Arial"/>
          <w:b/>
          <w:bCs/>
          <w:szCs w:val="22"/>
        </w:rPr>
        <w:t xml:space="preserve"> - CHECKLIST</w:t>
      </w:r>
    </w:p>
    <w:p w14:paraId="5DCDA840" w14:textId="03F1E694" w:rsidR="00B91046" w:rsidRPr="006D2149" w:rsidRDefault="00B91046" w:rsidP="00A45D15">
      <w:pPr>
        <w:pStyle w:val="ListParagraph"/>
        <w:numPr>
          <w:ilvl w:val="0"/>
          <w:numId w:val="32"/>
        </w:numPr>
        <w:shd w:val="clear" w:color="auto" w:fill="8EAADB" w:themeFill="accent5" w:themeFillTint="99"/>
        <w:spacing w:before="40" w:after="40" w:line="312" w:lineRule="auto"/>
        <w:jc w:val="center"/>
        <w:rPr>
          <w:rFonts w:cs="Arial"/>
          <w:b/>
          <w:bCs/>
          <w:szCs w:val="22"/>
        </w:rPr>
      </w:pPr>
      <w:r w:rsidRPr="006D2149">
        <w:rPr>
          <w:rFonts w:cs="Arial"/>
          <w:b/>
          <w:bCs/>
          <w:szCs w:val="22"/>
        </w:rPr>
        <w:t>PRESENTERS -</w:t>
      </w:r>
    </w:p>
    <w:p w14:paraId="33207EB7" w14:textId="77777777" w:rsidR="006D2149" w:rsidRDefault="006D2149" w:rsidP="00A45D15">
      <w:pPr>
        <w:spacing w:before="40" w:after="40" w:line="312" w:lineRule="auto"/>
        <w:rPr>
          <w:rFonts w:cs="Arial"/>
          <w:szCs w:val="22"/>
        </w:rPr>
      </w:pPr>
    </w:p>
    <w:p w14:paraId="72C8E09C" w14:textId="37903A7C" w:rsidR="00AC2A78" w:rsidRPr="004E0F2E" w:rsidRDefault="00AC2A78" w:rsidP="00A45D15">
      <w:pPr>
        <w:spacing w:before="40" w:after="240" w:line="312" w:lineRule="auto"/>
        <w:rPr>
          <w:rFonts w:cs="Arial"/>
          <w:szCs w:val="22"/>
        </w:rPr>
      </w:pPr>
      <w:r w:rsidRPr="004E0F2E">
        <w:rPr>
          <w:rFonts w:cs="Arial"/>
          <w:szCs w:val="22"/>
        </w:rPr>
        <w:t>The following points could be considered to ensure the workshop you are planning meets the criteria for Section 3.1 of the RANZCP CPD program.</w:t>
      </w:r>
      <w:r w:rsidR="00860DAF">
        <w:rPr>
          <w:rFonts w:cs="Arial"/>
          <w:szCs w:val="22"/>
        </w:rPr>
        <w:t xml:space="preserve"> As a first step, it could be worthwhile to reflect on what has prompted you to run the workshop. What is its purpose? While you may not be the particular subject matter expert for this, and plan to remain a neutral facilitator, what do you expect to be the learning outcomes for participants?</w:t>
      </w:r>
    </w:p>
    <w:tbl>
      <w:tblPr>
        <w:tblStyle w:val="TableGrid"/>
        <w:tblW w:w="10343" w:type="dxa"/>
        <w:tblLook w:val="04A0" w:firstRow="1" w:lastRow="0" w:firstColumn="1" w:lastColumn="0" w:noHBand="0" w:noVBand="1"/>
      </w:tblPr>
      <w:tblGrid>
        <w:gridCol w:w="9493"/>
        <w:gridCol w:w="850"/>
      </w:tblGrid>
      <w:tr w:rsidR="00C3687C" w:rsidRPr="002F2FFE" w14:paraId="45A280D2" w14:textId="77777777" w:rsidTr="002403BD">
        <w:tc>
          <w:tcPr>
            <w:tcW w:w="10343" w:type="dxa"/>
            <w:gridSpan w:val="2"/>
            <w:shd w:val="clear" w:color="auto" w:fill="EEC216"/>
          </w:tcPr>
          <w:p w14:paraId="64705CBC" w14:textId="77777777" w:rsidR="00C3687C" w:rsidRPr="002F2FFE" w:rsidRDefault="00C3687C" w:rsidP="00A45D15">
            <w:pPr>
              <w:spacing w:before="40" w:after="40" w:line="312" w:lineRule="auto"/>
              <w:jc w:val="center"/>
              <w:rPr>
                <w:rFonts w:cs="Arial"/>
                <w:b/>
                <w:bCs/>
                <w:szCs w:val="22"/>
              </w:rPr>
            </w:pPr>
            <w:bookmarkStart w:id="1" w:name="_Hlk47547702"/>
            <w:r w:rsidRPr="002F2FFE">
              <w:rPr>
                <w:rFonts w:cs="Arial"/>
                <w:b/>
                <w:bCs/>
                <w:szCs w:val="22"/>
              </w:rPr>
              <w:t>PLAN: WHY? WHAT? HOW? WHEN?</w:t>
            </w:r>
          </w:p>
        </w:tc>
      </w:tr>
      <w:tr w:rsidR="00C3687C" w:rsidRPr="002F2FFE" w14:paraId="5BCD04CF" w14:textId="77777777" w:rsidTr="002F2FFE">
        <w:trPr>
          <w:trHeight w:val="1410"/>
        </w:trPr>
        <w:tc>
          <w:tcPr>
            <w:tcW w:w="9493" w:type="dxa"/>
          </w:tcPr>
          <w:p w14:paraId="05A68D13" w14:textId="725357A8" w:rsidR="00C3687C" w:rsidRPr="002F2FFE" w:rsidRDefault="00C3687C" w:rsidP="00A45D15">
            <w:pPr>
              <w:pStyle w:val="ListParagraph"/>
              <w:numPr>
                <w:ilvl w:val="0"/>
                <w:numId w:val="31"/>
              </w:numPr>
              <w:spacing w:before="40" w:after="40" w:line="360" w:lineRule="auto"/>
              <w:rPr>
                <w:rFonts w:cs="Arial"/>
                <w:szCs w:val="22"/>
              </w:rPr>
            </w:pPr>
            <w:r w:rsidRPr="002F2FFE">
              <w:rPr>
                <w:rFonts w:cs="Arial"/>
                <w:b/>
                <w:bCs/>
                <w:i/>
                <w:iCs/>
                <w:szCs w:val="22"/>
              </w:rPr>
              <w:t xml:space="preserve">Why have you chosen a </w:t>
            </w:r>
            <w:r w:rsidR="00860DAF">
              <w:rPr>
                <w:rFonts w:cs="Arial"/>
                <w:b/>
                <w:bCs/>
                <w:i/>
                <w:iCs/>
                <w:szCs w:val="22"/>
              </w:rPr>
              <w:t>“</w:t>
            </w:r>
            <w:r w:rsidRPr="002F2FFE">
              <w:rPr>
                <w:rFonts w:cs="Arial"/>
                <w:b/>
                <w:bCs/>
                <w:i/>
                <w:iCs/>
                <w:szCs w:val="22"/>
              </w:rPr>
              <w:t>workshop</w:t>
            </w:r>
            <w:r w:rsidR="00860DAF">
              <w:rPr>
                <w:rFonts w:cs="Arial"/>
                <w:b/>
                <w:bCs/>
                <w:i/>
                <w:iCs/>
                <w:szCs w:val="22"/>
              </w:rPr>
              <w:t>”</w:t>
            </w:r>
            <w:r w:rsidRPr="002F2FFE">
              <w:rPr>
                <w:rFonts w:cs="Arial"/>
                <w:szCs w:val="22"/>
              </w:rPr>
              <w:t xml:space="preserve">? </w:t>
            </w:r>
          </w:p>
          <w:p w14:paraId="617EBBEF" w14:textId="5E21327D" w:rsidR="00C3687C" w:rsidRPr="002F2FFE" w:rsidRDefault="00C3687C" w:rsidP="00A45D15">
            <w:pPr>
              <w:pStyle w:val="Heading2"/>
              <w:spacing w:before="40"/>
              <w:outlineLvl w:val="1"/>
            </w:pPr>
            <w:r w:rsidRPr="002F2FFE">
              <w:t>What activities do you expect the participants to undertake and</w:t>
            </w:r>
            <w:r w:rsidR="0031698F">
              <w:t xml:space="preserve"> what are</w:t>
            </w:r>
            <w:r w:rsidRPr="002F2FFE">
              <w:t xml:space="preserve"> the outcome</w:t>
            </w:r>
            <w:r w:rsidR="00A74CC5">
              <w:t>s</w:t>
            </w:r>
            <w:r w:rsidRPr="002F2FFE">
              <w:t xml:space="preserve"> you hope to achieve? (For example, why not plan a three-hour lecture series if the aim is for an expert to deliver information?)</w:t>
            </w:r>
          </w:p>
        </w:tc>
        <w:tc>
          <w:tcPr>
            <w:tcW w:w="850" w:type="dxa"/>
          </w:tcPr>
          <w:p w14:paraId="55FCBC34" w14:textId="77777777" w:rsidR="00C3687C" w:rsidRPr="002F2FFE" w:rsidRDefault="00C3687C" w:rsidP="00A45D15">
            <w:pPr>
              <w:pStyle w:val="ListParagraph"/>
              <w:numPr>
                <w:ilvl w:val="0"/>
                <w:numId w:val="16"/>
              </w:numPr>
              <w:spacing w:before="40" w:after="40" w:line="360" w:lineRule="auto"/>
              <w:ind w:left="357"/>
              <w:rPr>
                <w:rFonts w:cs="Arial"/>
                <w:i/>
                <w:iCs/>
                <w:szCs w:val="22"/>
              </w:rPr>
            </w:pPr>
          </w:p>
        </w:tc>
      </w:tr>
      <w:tr w:rsidR="00C3687C" w:rsidRPr="002F2FFE" w14:paraId="74C18B41" w14:textId="77777777" w:rsidTr="002F2FFE">
        <w:trPr>
          <w:trHeight w:val="428"/>
        </w:trPr>
        <w:tc>
          <w:tcPr>
            <w:tcW w:w="9493" w:type="dxa"/>
          </w:tcPr>
          <w:p w14:paraId="633E64F2" w14:textId="77777777" w:rsidR="00C3687C" w:rsidRPr="002F2FFE" w:rsidRDefault="00C3687C" w:rsidP="00A45D15">
            <w:pPr>
              <w:pStyle w:val="ListParagraph"/>
              <w:numPr>
                <w:ilvl w:val="0"/>
                <w:numId w:val="31"/>
              </w:numPr>
              <w:spacing w:before="40" w:after="40" w:line="360" w:lineRule="auto"/>
              <w:rPr>
                <w:rFonts w:cs="Arial"/>
                <w:b/>
                <w:bCs/>
                <w:szCs w:val="22"/>
              </w:rPr>
            </w:pPr>
            <w:r w:rsidRPr="002F2FFE">
              <w:rPr>
                <w:rFonts w:cs="Arial"/>
                <w:b/>
                <w:bCs/>
                <w:i/>
                <w:iCs/>
                <w:szCs w:val="22"/>
              </w:rPr>
              <w:t>Who (ideally) should attend the workshop</w:t>
            </w:r>
            <w:r w:rsidRPr="002F2FFE">
              <w:rPr>
                <w:rFonts w:cs="Arial"/>
                <w:b/>
                <w:bCs/>
                <w:szCs w:val="22"/>
              </w:rPr>
              <w:t>?</w:t>
            </w:r>
          </w:p>
          <w:p w14:paraId="6BB37965" w14:textId="77777777" w:rsidR="00C3687C" w:rsidRPr="002F2FFE" w:rsidRDefault="00C3687C" w:rsidP="00A45D15">
            <w:pPr>
              <w:pStyle w:val="Heading2"/>
              <w:spacing w:before="40"/>
              <w:outlineLvl w:val="1"/>
            </w:pPr>
            <w:r w:rsidRPr="002F2FFE">
              <w:t xml:space="preserve">Will your interactive workshop attract this target group? </w:t>
            </w:r>
          </w:p>
        </w:tc>
        <w:tc>
          <w:tcPr>
            <w:tcW w:w="850" w:type="dxa"/>
          </w:tcPr>
          <w:p w14:paraId="5F44FD98" w14:textId="77777777" w:rsidR="00C3687C" w:rsidRPr="002F2FFE" w:rsidRDefault="00C3687C" w:rsidP="00A45D15">
            <w:pPr>
              <w:pStyle w:val="ListParagraph"/>
              <w:numPr>
                <w:ilvl w:val="0"/>
                <w:numId w:val="16"/>
              </w:numPr>
              <w:spacing w:before="40" w:after="40" w:line="360" w:lineRule="auto"/>
              <w:ind w:left="357"/>
              <w:rPr>
                <w:rFonts w:cs="Arial"/>
                <w:i/>
                <w:iCs/>
                <w:szCs w:val="22"/>
              </w:rPr>
            </w:pPr>
          </w:p>
        </w:tc>
      </w:tr>
      <w:tr w:rsidR="00C3687C" w:rsidRPr="002F2FFE" w14:paraId="04F868E2" w14:textId="77777777" w:rsidTr="002F2FFE">
        <w:tc>
          <w:tcPr>
            <w:tcW w:w="9493" w:type="dxa"/>
          </w:tcPr>
          <w:p w14:paraId="4008310D" w14:textId="40A9DA51" w:rsidR="00C3687C" w:rsidRPr="002F2FFE" w:rsidRDefault="00C3687C" w:rsidP="00A45D15">
            <w:pPr>
              <w:pStyle w:val="ListParagraph"/>
              <w:numPr>
                <w:ilvl w:val="0"/>
                <w:numId w:val="31"/>
              </w:numPr>
              <w:spacing w:before="40" w:after="40" w:line="360" w:lineRule="auto"/>
              <w:rPr>
                <w:rFonts w:cs="Arial"/>
                <w:szCs w:val="22"/>
              </w:rPr>
            </w:pPr>
            <w:r w:rsidRPr="002F2FFE">
              <w:rPr>
                <w:rFonts w:cs="Arial"/>
                <w:b/>
                <w:bCs/>
                <w:szCs w:val="22"/>
              </w:rPr>
              <w:t>Which level will you “pitch this workshop” at?</w:t>
            </w:r>
            <w:r w:rsidRPr="002F2FFE">
              <w:rPr>
                <w:rFonts w:cs="Arial"/>
                <w:szCs w:val="22"/>
              </w:rPr>
              <w:t xml:space="preserve"> (e.g. </w:t>
            </w:r>
            <w:r w:rsidR="0031698F">
              <w:rPr>
                <w:rFonts w:cs="Arial"/>
                <w:szCs w:val="22"/>
              </w:rPr>
              <w:t>novice</w:t>
            </w:r>
            <w:r w:rsidR="0031698F" w:rsidRPr="002F2FFE">
              <w:rPr>
                <w:rFonts w:cs="Arial"/>
                <w:szCs w:val="22"/>
              </w:rPr>
              <w:t xml:space="preserve"> </w:t>
            </w:r>
            <w:r w:rsidRPr="002F2FFE">
              <w:rPr>
                <w:rFonts w:cs="Arial"/>
                <w:szCs w:val="22"/>
              </w:rPr>
              <w:t xml:space="preserve">versus experienced level)  </w:t>
            </w:r>
          </w:p>
        </w:tc>
        <w:tc>
          <w:tcPr>
            <w:tcW w:w="850" w:type="dxa"/>
          </w:tcPr>
          <w:p w14:paraId="154EA40E" w14:textId="77777777" w:rsidR="00C3687C" w:rsidRPr="002F2FFE" w:rsidRDefault="00C3687C" w:rsidP="00A45D15">
            <w:pPr>
              <w:pStyle w:val="ListParagraph"/>
              <w:spacing w:before="40" w:after="40" w:line="360" w:lineRule="auto"/>
              <w:ind w:left="0"/>
              <w:rPr>
                <w:rFonts w:cs="Arial"/>
                <w:szCs w:val="22"/>
              </w:rPr>
            </w:pPr>
          </w:p>
        </w:tc>
      </w:tr>
      <w:tr w:rsidR="00C3687C" w:rsidRPr="002F2FFE" w14:paraId="3F3E64EC" w14:textId="77777777" w:rsidTr="002F2FFE">
        <w:tc>
          <w:tcPr>
            <w:tcW w:w="9493" w:type="dxa"/>
          </w:tcPr>
          <w:p w14:paraId="48DC57A1" w14:textId="77777777" w:rsidR="00C3687C" w:rsidRPr="002F2FFE" w:rsidRDefault="00C3687C" w:rsidP="00A45D15">
            <w:pPr>
              <w:pStyle w:val="ListParagraph"/>
              <w:numPr>
                <w:ilvl w:val="0"/>
                <w:numId w:val="31"/>
              </w:numPr>
              <w:spacing w:before="40" w:after="40" w:line="360" w:lineRule="auto"/>
              <w:rPr>
                <w:rFonts w:cs="Arial"/>
                <w:b/>
                <w:bCs/>
                <w:szCs w:val="22"/>
              </w:rPr>
            </w:pPr>
            <w:r w:rsidRPr="002F2FFE">
              <w:rPr>
                <w:rFonts w:cs="Arial"/>
                <w:b/>
                <w:bCs/>
                <w:i/>
                <w:iCs/>
                <w:szCs w:val="22"/>
              </w:rPr>
              <w:t>What do you anticipate will be the characteristics of the typical workshop attendees</w:t>
            </w:r>
            <w:r w:rsidRPr="002F2FFE">
              <w:rPr>
                <w:rFonts w:cs="Arial"/>
                <w:b/>
                <w:bCs/>
                <w:szCs w:val="22"/>
              </w:rPr>
              <w:t xml:space="preserve">? </w:t>
            </w:r>
          </w:p>
        </w:tc>
        <w:tc>
          <w:tcPr>
            <w:tcW w:w="850" w:type="dxa"/>
          </w:tcPr>
          <w:p w14:paraId="481A97CD" w14:textId="77777777" w:rsidR="00C3687C" w:rsidRPr="002F2FFE" w:rsidRDefault="00C3687C" w:rsidP="00A45D15">
            <w:pPr>
              <w:pStyle w:val="ListParagraph"/>
              <w:numPr>
                <w:ilvl w:val="0"/>
                <w:numId w:val="16"/>
              </w:numPr>
              <w:spacing w:before="40" w:after="40" w:line="360" w:lineRule="auto"/>
              <w:ind w:left="357"/>
              <w:rPr>
                <w:rFonts w:cs="Arial"/>
                <w:i/>
                <w:iCs/>
                <w:szCs w:val="22"/>
              </w:rPr>
            </w:pPr>
          </w:p>
        </w:tc>
      </w:tr>
      <w:tr w:rsidR="00C3687C" w:rsidRPr="002F2FFE" w14:paraId="4BE883AF" w14:textId="77777777" w:rsidTr="002F2FFE">
        <w:trPr>
          <w:trHeight w:val="817"/>
        </w:trPr>
        <w:tc>
          <w:tcPr>
            <w:tcW w:w="9493" w:type="dxa"/>
          </w:tcPr>
          <w:p w14:paraId="57B27638" w14:textId="77777777" w:rsidR="00C3687C" w:rsidRPr="002F2FFE" w:rsidRDefault="00C3687C" w:rsidP="00A45D15">
            <w:pPr>
              <w:pStyle w:val="ListParagraph"/>
              <w:numPr>
                <w:ilvl w:val="0"/>
                <w:numId w:val="31"/>
              </w:numPr>
              <w:spacing w:before="40" w:after="40" w:line="360" w:lineRule="auto"/>
              <w:rPr>
                <w:rFonts w:cs="Arial"/>
                <w:b/>
                <w:bCs/>
                <w:szCs w:val="22"/>
              </w:rPr>
            </w:pPr>
            <w:r w:rsidRPr="002F2FFE">
              <w:rPr>
                <w:rFonts w:cs="Arial"/>
                <w:b/>
                <w:bCs/>
                <w:i/>
                <w:iCs/>
                <w:szCs w:val="22"/>
              </w:rPr>
              <w:t>Have you defined the learning objectives for the session and how they apply to attendees</w:t>
            </w:r>
            <w:r w:rsidRPr="002F2FFE">
              <w:rPr>
                <w:rFonts w:cs="Arial"/>
                <w:b/>
                <w:bCs/>
                <w:szCs w:val="22"/>
              </w:rPr>
              <w:t xml:space="preserve">? </w:t>
            </w:r>
          </w:p>
          <w:p w14:paraId="746E1CEE" w14:textId="77777777" w:rsidR="00C3687C" w:rsidRPr="002F2FFE" w:rsidRDefault="00C3687C" w:rsidP="00A45D15">
            <w:pPr>
              <w:pStyle w:val="Heading2"/>
              <w:spacing w:before="40"/>
              <w:outlineLvl w:val="1"/>
              <w:rPr>
                <w:b/>
                <w:bCs/>
              </w:rPr>
            </w:pPr>
            <w:r w:rsidRPr="002F2FFE">
              <w:t>Learning objectives should be relevant to the professional practice of the participants</w:t>
            </w:r>
            <w:r w:rsidRPr="0031698F">
              <w:rPr>
                <w:b/>
                <w:bCs/>
              </w:rPr>
              <w:t>.</w:t>
            </w:r>
          </w:p>
        </w:tc>
        <w:tc>
          <w:tcPr>
            <w:tcW w:w="850" w:type="dxa"/>
          </w:tcPr>
          <w:p w14:paraId="3F58C774" w14:textId="77777777" w:rsidR="00C3687C" w:rsidRPr="002F2FFE" w:rsidRDefault="00C3687C" w:rsidP="00A45D15">
            <w:pPr>
              <w:pStyle w:val="ListParagraph"/>
              <w:numPr>
                <w:ilvl w:val="0"/>
                <w:numId w:val="16"/>
              </w:numPr>
              <w:spacing w:before="40" w:after="40" w:line="360" w:lineRule="auto"/>
              <w:ind w:left="357"/>
              <w:rPr>
                <w:rFonts w:cs="Arial"/>
                <w:i/>
                <w:iCs/>
                <w:szCs w:val="22"/>
              </w:rPr>
            </w:pPr>
          </w:p>
        </w:tc>
      </w:tr>
      <w:tr w:rsidR="00C3687C" w:rsidRPr="002F2FFE" w14:paraId="68B47A61" w14:textId="77777777" w:rsidTr="002F2FFE">
        <w:trPr>
          <w:trHeight w:val="621"/>
        </w:trPr>
        <w:tc>
          <w:tcPr>
            <w:tcW w:w="9493" w:type="dxa"/>
          </w:tcPr>
          <w:p w14:paraId="3210A28C" w14:textId="77777777" w:rsidR="00C3687C" w:rsidRPr="002F2FFE" w:rsidRDefault="00C3687C" w:rsidP="00A45D15">
            <w:pPr>
              <w:pStyle w:val="ListParagraph"/>
              <w:numPr>
                <w:ilvl w:val="0"/>
                <w:numId w:val="31"/>
              </w:numPr>
              <w:spacing w:before="40" w:after="40" w:line="312" w:lineRule="auto"/>
              <w:rPr>
                <w:rFonts w:cs="Arial"/>
                <w:b/>
                <w:bCs/>
                <w:szCs w:val="22"/>
              </w:rPr>
            </w:pPr>
            <w:r w:rsidRPr="002F2FFE">
              <w:rPr>
                <w:rFonts w:cs="Arial"/>
                <w:b/>
                <w:bCs/>
                <w:i/>
                <w:iCs/>
                <w:szCs w:val="22"/>
              </w:rPr>
              <w:t>How will you encourage and ensure interactivity?</w:t>
            </w:r>
          </w:p>
          <w:p w14:paraId="4338A3C2" w14:textId="0AE3FA70" w:rsidR="00C3687C" w:rsidRPr="002F2FFE" w:rsidRDefault="00C3687C" w:rsidP="00A45D15">
            <w:pPr>
              <w:pStyle w:val="Heading2"/>
              <w:spacing w:before="40"/>
              <w:outlineLvl w:val="1"/>
              <w:rPr>
                <w:b/>
                <w:bCs/>
              </w:rPr>
            </w:pPr>
            <w:r w:rsidRPr="002F2FFE">
              <w:t xml:space="preserve">Consider activities such as case studies and resources </w:t>
            </w:r>
            <w:r w:rsidR="00860DAF">
              <w:t xml:space="preserve">(for example </w:t>
            </w:r>
            <w:r w:rsidRPr="002F2FFE">
              <w:t>butcher</w:t>
            </w:r>
            <w:r w:rsidR="00A45D15">
              <w:t>s</w:t>
            </w:r>
            <w:r w:rsidRPr="002F2FFE">
              <w:t xml:space="preserve"> paper</w:t>
            </w:r>
            <w:r w:rsidR="0031698F">
              <w:t xml:space="preserve"> / e-whiteboard</w:t>
            </w:r>
            <w:r w:rsidR="00860DAF">
              <w:t xml:space="preserve"> / chat function/s)</w:t>
            </w:r>
            <w:r w:rsidRPr="002F2FFE">
              <w:t xml:space="preserve">. </w:t>
            </w:r>
          </w:p>
        </w:tc>
        <w:tc>
          <w:tcPr>
            <w:tcW w:w="850" w:type="dxa"/>
          </w:tcPr>
          <w:p w14:paraId="6EEF2D94" w14:textId="77777777" w:rsidR="00C3687C" w:rsidRPr="002F2FFE" w:rsidRDefault="00C3687C" w:rsidP="00A45D15">
            <w:pPr>
              <w:pStyle w:val="ListParagraph"/>
              <w:numPr>
                <w:ilvl w:val="0"/>
                <w:numId w:val="16"/>
              </w:numPr>
              <w:spacing w:before="40" w:after="40" w:line="312" w:lineRule="auto"/>
              <w:ind w:left="357"/>
              <w:rPr>
                <w:rFonts w:cs="Arial"/>
                <w:i/>
                <w:iCs/>
                <w:szCs w:val="22"/>
              </w:rPr>
            </w:pPr>
          </w:p>
        </w:tc>
      </w:tr>
      <w:tr w:rsidR="00C3687C" w:rsidRPr="002F2FFE" w14:paraId="743CD91F" w14:textId="77777777" w:rsidTr="00860DAF">
        <w:trPr>
          <w:trHeight w:val="490"/>
        </w:trPr>
        <w:tc>
          <w:tcPr>
            <w:tcW w:w="9493" w:type="dxa"/>
          </w:tcPr>
          <w:p w14:paraId="6EC7BF91" w14:textId="67B16B68" w:rsidR="00C3687C" w:rsidRPr="00C80F7B" w:rsidRDefault="00C3687C" w:rsidP="00A45D15">
            <w:pPr>
              <w:pStyle w:val="ListParagraph"/>
              <w:numPr>
                <w:ilvl w:val="0"/>
                <w:numId w:val="31"/>
              </w:numPr>
              <w:spacing w:before="40" w:after="40" w:line="360" w:lineRule="auto"/>
              <w:rPr>
                <w:rFonts w:cs="Arial"/>
                <w:szCs w:val="22"/>
              </w:rPr>
            </w:pPr>
            <w:r w:rsidRPr="002F2FFE">
              <w:rPr>
                <w:rFonts w:cs="Arial"/>
                <w:b/>
                <w:bCs/>
                <w:i/>
                <w:iCs/>
                <w:szCs w:val="22"/>
              </w:rPr>
              <w:t xml:space="preserve">How </w:t>
            </w:r>
            <w:r w:rsidR="00230F41" w:rsidRPr="002F2FFE">
              <w:rPr>
                <w:rFonts w:cs="Arial"/>
                <w:b/>
                <w:bCs/>
                <w:i/>
                <w:iCs/>
                <w:szCs w:val="22"/>
              </w:rPr>
              <w:t xml:space="preserve">can </w:t>
            </w:r>
            <w:r w:rsidRPr="002F2FFE">
              <w:rPr>
                <w:rFonts w:cs="Arial"/>
                <w:b/>
                <w:bCs/>
                <w:i/>
                <w:iCs/>
                <w:szCs w:val="22"/>
              </w:rPr>
              <w:t xml:space="preserve">your workshop </w:t>
            </w:r>
            <w:r w:rsidRPr="002F2FFE">
              <w:rPr>
                <w:rFonts w:eastAsia="Times New Roman" w:cs="Arial"/>
                <w:b/>
                <w:bCs/>
                <w:i/>
                <w:iCs/>
                <w:szCs w:val="22"/>
              </w:rPr>
              <w:t>be evaluated</w:t>
            </w:r>
            <w:r w:rsidRPr="002F2FFE">
              <w:rPr>
                <w:rFonts w:eastAsia="Times New Roman" w:cs="Arial"/>
                <w:b/>
                <w:bCs/>
                <w:szCs w:val="22"/>
              </w:rPr>
              <w:t>?</w:t>
            </w:r>
            <w:r w:rsidR="00230F41" w:rsidRPr="002F2FFE">
              <w:rPr>
                <w:rFonts w:eastAsia="Times New Roman" w:cs="Arial"/>
                <w:b/>
                <w:bCs/>
                <w:szCs w:val="22"/>
              </w:rPr>
              <w:t xml:space="preserve"> </w:t>
            </w:r>
            <w:r w:rsidR="00C80F7B" w:rsidRPr="00C80F7B">
              <w:rPr>
                <w:rFonts w:eastAsia="Times New Roman" w:cs="Arial"/>
                <w:szCs w:val="22"/>
              </w:rPr>
              <w:t>W</w:t>
            </w:r>
            <w:r w:rsidR="00230F41" w:rsidRPr="00C80F7B">
              <w:rPr>
                <w:rFonts w:eastAsia="Times New Roman" w:cs="Arial"/>
                <w:szCs w:val="22"/>
              </w:rPr>
              <w:t>hat is the best mode of evaluating your workshop?</w:t>
            </w:r>
          </w:p>
          <w:p w14:paraId="000CFFD6" w14:textId="77777777" w:rsidR="00C3687C" w:rsidRPr="002F2FFE" w:rsidRDefault="00C3687C" w:rsidP="00A45D15">
            <w:pPr>
              <w:pStyle w:val="Heading2"/>
              <w:spacing w:before="40"/>
              <w:outlineLvl w:val="1"/>
            </w:pPr>
            <w:r w:rsidRPr="002F2FFE">
              <w:t xml:space="preserve">Has it achieved the goals of the workshop? </w:t>
            </w:r>
          </w:p>
          <w:p w14:paraId="0DBF666C" w14:textId="2313BE07" w:rsidR="00C3687C" w:rsidRPr="002F2FFE" w:rsidRDefault="00C3687C" w:rsidP="00A45D15">
            <w:pPr>
              <w:pStyle w:val="Heading2"/>
              <w:spacing w:before="40"/>
              <w:outlineLvl w:val="1"/>
              <w:rPr>
                <w:b/>
                <w:bCs/>
              </w:rPr>
            </w:pPr>
            <w:r w:rsidRPr="002F2FFE">
              <w:t xml:space="preserve">Any follow up </w:t>
            </w:r>
            <w:r w:rsidR="00230F41" w:rsidRPr="002F2FFE">
              <w:t xml:space="preserve">on the </w:t>
            </w:r>
            <w:r w:rsidRPr="002F2FFE">
              <w:t>workshop outcomes?</w:t>
            </w:r>
          </w:p>
        </w:tc>
        <w:tc>
          <w:tcPr>
            <w:tcW w:w="850" w:type="dxa"/>
          </w:tcPr>
          <w:p w14:paraId="02C90120" w14:textId="77777777" w:rsidR="00C3687C" w:rsidRPr="002F2FFE" w:rsidRDefault="00C3687C" w:rsidP="00A45D15">
            <w:pPr>
              <w:pStyle w:val="ListParagraph"/>
              <w:numPr>
                <w:ilvl w:val="0"/>
                <w:numId w:val="16"/>
              </w:numPr>
              <w:spacing w:before="40" w:after="40" w:line="360" w:lineRule="auto"/>
              <w:ind w:left="357"/>
              <w:rPr>
                <w:rFonts w:cs="Arial"/>
                <w:i/>
                <w:iCs/>
                <w:szCs w:val="22"/>
              </w:rPr>
            </w:pPr>
          </w:p>
        </w:tc>
      </w:tr>
      <w:tr w:rsidR="00C3687C" w:rsidRPr="002F2FFE" w14:paraId="381F57F2" w14:textId="77777777" w:rsidTr="002F2FFE">
        <w:trPr>
          <w:trHeight w:val="1258"/>
        </w:trPr>
        <w:tc>
          <w:tcPr>
            <w:tcW w:w="9493" w:type="dxa"/>
          </w:tcPr>
          <w:p w14:paraId="5D626042" w14:textId="5D299342" w:rsidR="00C3687C" w:rsidRPr="002F2FFE" w:rsidRDefault="00C3687C" w:rsidP="00A45D15">
            <w:pPr>
              <w:pStyle w:val="ListParagraph"/>
              <w:numPr>
                <w:ilvl w:val="0"/>
                <w:numId w:val="31"/>
              </w:numPr>
              <w:spacing w:before="40" w:after="40" w:line="360" w:lineRule="auto"/>
              <w:rPr>
                <w:rFonts w:cs="Arial"/>
                <w:b/>
                <w:bCs/>
                <w:szCs w:val="22"/>
              </w:rPr>
            </w:pPr>
            <w:r w:rsidRPr="002F2FFE">
              <w:rPr>
                <w:rFonts w:cs="Arial"/>
                <w:b/>
                <w:bCs/>
                <w:i/>
                <w:iCs/>
                <w:szCs w:val="22"/>
              </w:rPr>
              <w:t xml:space="preserve">Do you need </w:t>
            </w:r>
            <w:r w:rsidR="00230F41" w:rsidRPr="002F2FFE">
              <w:rPr>
                <w:rFonts w:cs="Arial"/>
                <w:b/>
                <w:bCs/>
                <w:i/>
                <w:iCs/>
                <w:szCs w:val="22"/>
              </w:rPr>
              <w:t>others to participat</w:t>
            </w:r>
            <w:r w:rsidR="00831E98" w:rsidRPr="002F2FFE">
              <w:rPr>
                <w:rFonts w:cs="Arial"/>
                <w:b/>
                <w:bCs/>
                <w:i/>
                <w:iCs/>
                <w:szCs w:val="22"/>
              </w:rPr>
              <w:t>e</w:t>
            </w:r>
            <w:r w:rsidR="00230F41" w:rsidRPr="002F2FFE">
              <w:rPr>
                <w:rFonts w:cs="Arial"/>
                <w:b/>
                <w:bCs/>
                <w:i/>
                <w:iCs/>
                <w:szCs w:val="22"/>
              </w:rPr>
              <w:t xml:space="preserve"> in the conduct/delivery of your </w:t>
            </w:r>
            <w:r w:rsidRPr="002F2FFE">
              <w:rPr>
                <w:rFonts w:cs="Arial"/>
                <w:b/>
                <w:bCs/>
                <w:i/>
                <w:iCs/>
                <w:szCs w:val="22"/>
              </w:rPr>
              <w:t>workshop</w:t>
            </w:r>
            <w:r w:rsidRPr="002F2FFE">
              <w:rPr>
                <w:rFonts w:cs="Arial"/>
                <w:b/>
                <w:bCs/>
                <w:szCs w:val="22"/>
              </w:rPr>
              <w:t xml:space="preserve">? </w:t>
            </w:r>
          </w:p>
          <w:p w14:paraId="39459B67" w14:textId="670B610B" w:rsidR="00C3687C" w:rsidRPr="002F2FFE" w:rsidRDefault="00C3687C" w:rsidP="00A45D15">
            <w:pPr>
              <w:pStyle w:val="Heading2"/>
              <w:spacing w:before="40"/>
              <w:outlineLvl w:val="1"/>
            </w:pPr>
            <w:r w:rsidRPr="002F2FFE">
              <w:t>How many people</w:t>
            </w:r>
            <w:r w:rsidR="0031698F">
              <w:t>, performing which roles,</w:t>
            </w:r>
            <w:r w:rsidRPr="002F2FFE">
              <w:t xml:space="preserve"> will you need</w:t>
            </w:r>
            <w:r w:rsidR="0031698F">
              <w:t xml:space="preserve"> </w:t>
            </w:r>
            <w:r w:rsidRPr="002F2FFE">
              <w:t xml:space="preserve">to </w:t>
            </w:r>
            <w:r w:rsidR="00230F41" w:rsidRPr="002F2FFE">
              <w:t>enable the delivery of the workshop?</w:t>
            </w:r>
            <w:r w:rsidR="00831E98" w:rsidRPr="002F2FFE">
              <w:t xml:space="preserve"> </w:t>
            </w:r>
            <w:r w:rsidRPr="002F2FFE">
              <w:t>What activities are you expecting other facilitators to undertake?</w:t>
            </w:r>
          </w:p>
          <w:p w14:paraId="691B043F" w14:textId="0495E5A9" w:rsidR="00230F41" w:rsidRPr="002F2FFE" w:rsidRDefault="00230F41" w:rsidP="00A45D15">
            <w:pPr>
              <w:pStyle w:val="Heading2"/>
              <w:spacing w:before="40"/>
              <w:outlineLvl w:val="1"/>
              <w:rPr>
                <w:b/>
                <w:bCs/>
              </w:rPr>
            </w:pPr>
            <w:r w:rsidRPr="002F2FFE">
              <w:t>What value will other facilitators bring to the workshop objectives?</w:t>
            </w:r>
          </w:p>
        </w:tc>
        <w:tc>
          <w:tcPr>
            <w:tcW w:w="850" w:type="dxa"/>
          </w:tcPr>
          <w:p w14:paraId="4C7ED0DC" w14:textId="77777777" w:rsidR="00C3687C" w:rsidRPr="002F2FFE" w:rsidRDefault="00C3687C" w:rsidP="00A45D15">
            <w:pPr>
              <w:pStyle w:val="ListParagraph"/>
              <w:numPr>
                <w:ilvl w:val="0"/>
                <w:numId w:val="16"/>
              </w:numPr>
              <w:spacing w:before="40" w:after="40" w:line="360" w:lineRule="auto"/>
              <w:ind w:left="357"/>
              <w:rPr>
                <w:rFonts w:cs="Arial"/>
                <w:i/>
                <w:iCs/>
                <w:szCs w:val="22"/>
              </w:rPr>
            </w:pPr>
          </w:p>
        </w:tc>
      </w:tr>
      <w:tr w:rsidR="00C3687C" w:rsidRPr="002F2FFE" w14:paraId="476A6DCA" w14:textId="77777777" w:rsidTr="002F2FFE">
        <w:trPr>
          <w:trHeight w:val="2776"/>
        </w:trPr>
        <w:tc>
          <w:tcPr>
            <w:tcW w:w="9493" w:type="dxa"/>
          </w:tcPr>
          <w:p w14:paraId="257DB875" w14:textId="2E049C20" w:rsidR="00C3687C" w:rsidRPr="002F2FFE" w:rsidRDefault="00C3687C" w:rsidP="00A45D15">
            <w:pPr>
              <w:pStyle w:val="ListParagraph"/>
              <w:numPr>
                <w:ilvl w:val="0"/>
                <w:numId w:val="31"/>
              </w:numPr>
              <w:spacing w:before="40" w:after="40" w:line="360" w:lineRule="auto"/>
              <w:rPr>
                <w:rFonts w:cs="Arial"/>
                <w:b/>
                <w:bCs/>
                <w:szCs w:val="22"/>
              </w:rPr>
            </w:pPr>
            <w:r w:rsidRPr="002F2FFE">
              <w:rPr>
                <w:rFonts w:cs="Arial"/>
                <w:b/>
                <w:bCs/>
                <w:i/>
                <w:iCs/>
                <w:szCs w:val="22"/>
              </w:rPr>
              <w:lastRenderedPageBreak/>
              <w:t xml:space="preserve">Have you considered venue appropriateness, the </w:t>
            </w:r>
            <w:r w:rsidR="00AC5494">
              <w:rPr>
                <w:rFonts w:cs="Arial"/>
                <w:b/>
                <w:bCs/>
                <w:i/>
                <w:iCs/>
                <w:szCs w:val="22"/>
              </w:rPr>
              <w:t xml:space="preserve">timing/duration </w:t>
            </w:r>
            <w:r w:rsidR="00230F41" w:rsidRPr="002F2FFE">
              <w:rPr>
                <w:rFonts w:cs="Arial"/>
                <w:b/>
                <w:bCs/>
                <w:i/>
                <w:iCs/>
                <w:szCs w:val="22"/>
              </w:rPr>
              <w:t xml:space="preserve">of </w:t>
            </w:r>
            <w:r w:rsidRPr="002F2FFE">
              <w:rPr>
                <w:rFonts w:cs="Arial"/>
                <w:b/>
                <w:bCs/>
                <w:i/>
                <w:iCs/>
                <w:szCs w:val="22"/>
              </w:rPr>
              <w:t>the workshop, environment</w:t>
            </w:r>
            <w:r w:rsidR="00831E98" w:rsidRPr="002F2FFE">
              <w:rPr>
                <w:rFonts w:cs="Arial"/>
                <w:b/>
                <w:bCs/>
                <w:i/>
                <w:iCs/>
                <w:szCs w:val="22"/>
              </w:rPr>
              <w:t>/logistical</w:t>
            </w:r>
            <w:r w:rsidRPr="002F2FFE">
              <w:rPr>
                <w:rFonts w:cs="Arial"/>
                <w:b/>
                <w:bCs/>
                <w:i/>
                <w:iCs/>
                <w:szCs w:val="22"/>
              </w:rPr>
              <w:t xml:space="preserve"> issues and access to </w:t>
            </w:r>
            <w:r w:rsidR="00AC5494">
              <w:rPr>
                <w:rFonts w:cs="Arial"/>
                <w:b/>
                <w:bCs/>
                <w:i/>
                <w:iCs/>
                <w:szCs w:val="22"/>
              </w:rPr>
              <w:t>audio-visual/conferencing</w:t>
            </w:r>
            <w:r w:rsidRPr="002F2FFE">
              <w:rPr>
                <w:rFonts w:cs="Arial"/>
                <w:b/>
                <w:bCs/>
                <w:i/>
                <w:iCs/>
                <w:szCs w:val="22"/>
              </w:rPr>
              <w:t xml:space="preserve"> resources </w:t>
            </w:r>
            <w:proofErr w:type="spellStart"/>
            <w:r w:rsidRPr="002F2FFE">
              <w:rPr>
                <w:rFonts w:cs="Arial"/>
                <w:b/>
                <w:bCs/>
                <w:i/>
                <w:iCs/>
                <w:szCs w:val="22"/>
              </w:rPr>
              <w:t>etc</w:t>
            </w:r>
            <w:proofErr w:type="spellEnd"/>
            <w:r w:rsidRPr="002F2FFE">
              <w:rPr>
                <w:rFonts w:cs="Arial"/>
                <w:b/>
                <w:bCs/>
                <w:szCs w:val="22"/>
              </w:rPr>
              <w:t xml:space="preserve">? </w:t>
            </w:r>
          </w:p>
          <w:p w14:paraId="631A164D" w14:textId="5B37359A" w:rsidR="00C3687C" w:rsidRPr="002F2FFE" w:rsidRDefault="00C3687C" w:rsidP="00A45D15">
            <w:pPr>
              <w:pStyle w:val="Heading2"/>
              <w:spacing w:before="40"/>
              <w:outlineLvl w:val="1"/>
            </w:pPr>
            <w:r w:rsidRPr="002F2FFE">
              <w:t>What</w:t>
            </w:r>
            <w:r w:rsidR="0031698F">
              <w:t xml:space="preserve"> online platform, or</w:t>
            </w:r>
            <w:r w:rsidRPr="002F2FFE">
              <w:t xml:space="preserve"> </w:t>
            </w:r>
            <w:r w:rsidR="00831E98" w:rsidRPr="002F2FFE">
              <w:t xml:space="preserve">location and </w:t>
            </w:r>
            <w:r w:rsidRPr="002F2FFE">
              <w:t>room layout</w:t>
            </w:r>
            <w:r w:rsidR="0031698F">
              <w:t>,</w:t>
            </w:r>
            <w:r w:rsidRPr="002F2FFE">
              <w:t xml:space="preserve"> best achieves your delivery methods and learning goals? </w:t>
            </w:r>
            <w:r w:rsidR="00831E98" w:rsidRPr="002F2FFE">
              <w:t>Are acoustics</w:t>
            </w:r>
            <w:r w:rsidR="0031698F">
              <w:t>/AV infrastructure</w:t>
            </w:r>
            <w:r w:rsidR="00831E98" w:rsidRPr="002F2FFE">
              <w:t xml:space="preserve"> appropriate?</w:t>
            </w:r>
          </w:p>
          <w:p w14:paraId="7DBBBA72" w14:textId="3A96D257" w:rsidR="00C3687C" w:rsidRDefault="00230F41" w:rsidP="00A45D15">
            <w:pPr>
              <w:pStyle w:val="Heading2"/>
              <w:spacing w:before="40"/>
              <w:outlineLvl w:val="1"/>
            </w:pPr>
            <w:r w:rsidRPr="002F2FFE">
              <w:t xml:space="preserve">For </w:t>
            </w:r>
            <w:r w:rsidR="0031698F">
              <w:t>in-person workshops</w:t>
            </w:r>
            <w:r w:rsidRPr="002F2FFE">
              <w:t xml:space="preserve">: </w:t>
            </w:r>
            <w:r w:rsidR="002D6AE4">
              <w:t>a</w:t>
            </w:r>
            <w:r w:rsidR="00C3687C" w:rsidRPr="002F2FFE">
              <w:t xml:space="preserve">lways have a white board, paper and </w:t>
            </w:r>
            <w:proofErr w:type="spellStart"/>
            <w:r w:rsidR="00C3687C" w:rsidRPr="002F2FFE">
              <w:t>coloured</w:t>
            </w:r>
            <w:proofErr w:type="spellEnd"/>
            <w:r w:rsidR="00C3687C" w:rsidRPr="002F2FFE">
              <w:t xml:space="preserve"> pens and other stationery available – </w:t>
            </w:r>
            <w:r w:rsidRPr="002F2FFE">
              <w:t xml:space="preserve">what do you wish </w:t>
            </w:r>
            <w:r w:rsidR="00C3687C" w:rsidRPr="002F2FFE">
              <w:t xml:space="preserve">your workshop </w:t>
            </w:r>
            <w:r w:rsidRPr="002F2FFE">
              <w:t xml:space="preserve">to </w:t>
            </w:r>
            <w:r w:rsidR="00C3687C" w:rsidRPr="002F2FFE">
              <w:t xml:space="preserve">look like – i.e. </w:t>
            </w:r>
            <w:r w:rsidRPr="002F2FFE">
              <w:t xml:space="preserve">lecture theatre, or </w:t>
            </w:r>
            <w:r w:rsidR="00C3687C" w:rsidRPr="002F2FFE">
              <w:t xml:space="preserve">a “learning studio”. </w:t>
            </w:r>
          </w:p>
          <w:p w14:paraId="7AD671D8" w14:textId="2715D463" w:rsidR="0031698F" w:rsidRPr="0031698F" w:rsidRDefault="0031698F" w:rsidP="00A45D15">
            <w:pPr>
              <w:pStyle w:val="RANZCPBodyText"/>
              <w:spacing w:before="40" w:after="40"/>
            </w:pPr>
            <w:r>
              <w:t>For online workshops: Set up the platform and perform a test run, including of invitation links, in advance.</w:t>
            </w:r>
          </w:p>
        </w:tc>
        <w:tc>
          <w:tcPr>
            <w:tcW w:w="850" w:type="dxa"/>
          </w:tcPr>
          <w:p w14:paraId="0FDA5E90" w14:textId="77777777" w:rsidR="00C3687C" w:rsidRPr="002F2FFE" w:rsidRDefault="00C3687C" w:rsidP="00A45D15">
            <w:pPr>
              <w:pStyle w:val="ListParagraph"/>
              <w:numPr>
                <w:ilvl w:val="0"/>
                <w:numId w:val="16"/>
              </w:numPr>
              <w:spacing w:before="40" w:after="40" w:line="360" w:lineRule="auto"/>
              <w:ind w:left="357"/>
              <w:rPr>
                <w:rFonts w:cs="Arial"/>
                <w:i/>
                <w:iCs/>
                <w:szCs w:val="22"/>
              </w:rPr>
            </w:pPr>
          </w:p>
        </w:tc>
      </w:tr>
      <w:tr w:rsidR="00C3687C" w:rsidRPr="002F2FFE" w14:paraId="4EA4369C" w14:textId="77777777" w:rsidTr="002F2FFE">
        <w:trPr>
          <w:trHeight w:val="661"/>
        </w:trPr>
        <w:tc>
          <w:tcPr>
            <w:tcW w:w="9493" w:type="dxa"/>
          </w:tcPr>
          <w:p w14:paraId="5902B00E" w14:textId="77777777" w:rsidR="00C3687C" w:rsidRPr="002F2FFE" w:rsidRDefault="00C3687C" w:rsidP="00A45D15">
            <w:pPr>
              <w:pStyle w:val="ListParagraph"/>
              <w:numPr>
                <w:ilvl w:val="0"/>
                <w:numId w:val="31"/>
              </w:numPr>
              <w:spacing w:before="40" w:after="40" w:line="360" w:lineRule="auto"/>
              <w:rPr>
                <w:rFonts w:cs="Arial"/>
                <w:b/>
                <w:bCs/>
                <w:szCs w:val="22"/>
              </w:rPr>
            </w:pPr>
            <w:r w:rsidRPr="002F2FFE">
              <w:rPr>
                <w:rFonts w:cs="Arial"/>
                <w:b/>
                <w:bCs/>
                <w:i/>
                <w:iCs/>
                <w:szCs w:val="22"/>
              </w:rPr>
              <w:t>Have you decided on the regularity of breaks and their timing</w:t>
            </w:r>
            <w:r w:rsidRPr="002F2FFE">
              <w:rPr>
                <w:rFonts w:cs="Arial"/>
                <w:b/>
                <w:bCs/>
                <w:szCs w:val="22"/>
              </w:rPr>
              <w:t xml:space="preserve">? </w:t>
            </w:r>
          </w:p>
          <w:p w14:paraId="5728E279" w14:textId="3E471DEF" w:rsidR="00C3687C" w:rsidRPr="002F2FFE" w:rsidRDefault="00C3687C" w:rsidP="00A45D15">
            <w:pPr>
              <w:pStyle w:val="Heading2"/>
              <w:spacing w:before="40"/>
              <w:outlineLvl w:val="1"/>
              <w:rPr>
                <w:b/>
                <w:bCs/>
              </w:rPr>
            </w:pPr>
            <w:r w:rsidRPr="002F2FFE">
              <w:t>Will you arrange for snacks and beverages</w:t>
            </w:r>
            <w:r w:rsidR="00831E98" w:rsidRPr="002F2FFE">
              <w:t xml:space="preserve"> or do you have an event </w:t>
            </w:r>
            <w:proofErr w:type="spellStart"/>
            <w:r w:rsidR="00831E98" w:rsidRPr="002F2FFE">
              <w:t>organiser</w:t>
            </w:r>
            <w:proofErr w:type="spellEnd"/>
            <w:r w:rsidR="00831E98" w:rsidRPr="002F2FFE">
              <w:t xml:space="preserve"> for this</w:t>
            </w:r>
            <w:r w:rsidRPr="002F2FFE">
              <w:t xml:space="preserve">? </w:t>
            </w:r>
          </w:p>
        </w:tc>
        <w:tc>
          <w:tcPr>
            <w:tcW w:w="850" w:type="dxa"/>
          </w:tcPr>
          <w:p w14:paraId="5685308B" w14:textId="77777777" w:rsidR="00C3687C" w:rsidRPr="002F2FFE" w:rsidRDefault="00C3687C" w:rsidP="00A45D15">
            <w:pPr>
              <w:pStyle w:val="ListParagraph"/>
              <w:numPr>
                <w:ilvl w:val="0"/>
                <w:numId w:val="16"/>
              </w:numPr>
              <w:spacing w:before="40" w:after="40" w:line="360" w:lineRule="auto"/>
              <w:ind w:left="357"/>
              <w:rPr>
                <w:rFonts w:cs="Arial"/>
                <w:i/>
                <w:iCs/>
                <w:szCs w:val="22"/>
              </w:rPr>
            </w:pPr>
          </w:p>
        </w:tc>
      </w:tr>
      <w:tr w:rsidR="00C3687C" w:rsidRPr="002F2FFE" w14:paraId="4C8C84FA" w14:textId="77777777" w:rsidTr="002F2FFE">
        <w:tc>
          <w:tcPr>
            <w:tcW w:w="9493" w:type="dxa"/>
          </w:tcPr>
          <w:p w14:paraId="0CCFF104" w14:textId="747DE5FC" w:rsidR="00C3687C" w:rsidRPr="002F2FFE" w:rsidRDefault="00C3687C" w:rsidP="00A45D15">
            <w:pPr>
              <w:pStyle w:val="ListParagraph"/>
              <w:numPr>
                <w:ilvl w:val="0"/>
                <w:numId w:val="31"/>
              </w:numPr>
              <w:spacing w:before="40" w:after="40" w:line="360" w:lineRule="auto"/>
              <w:rPr>
                <w:rFonts w:cs="Arial"/>
                <w:b/>
                <w:bCs/>
                <w:szCs w:val="22"/>
              </w:rPr>
            </w:pPr>
            <w:r w:rsidRPr="002F2FFE">
              <w:rPr>
                <w:rFonts w:cs="Arial"/>
                <w:b/>
                <w:bCs/>
                <w:i/>
                <w:iCs/>
                <w:szCs w:val="22"/>
              </w:rPr>
              <w:t>Have you created your own workshop checklist to guide your planning using the following categories: Opening, Exploring and Closing</w:t>
            </w:r>
            <w:r w:rsidRPr="002F2FFE">
              <w:rPr>
                <w:rFonts w:cs="Arial"/>
                <w:b/>
                <w:bCs/>
                <w:szCs w:val="22"/>
              </w:rPr>
              <w:t>?</w:t>
            </w:r>
            <w:r w:rsidRPr="002F2FFE">
              <w:rPr>
                <w:rStyle w:val="FootnoteReference"/>
                <w:rFonts w:cs="Arial"/>
                <w:b/>
                <w:bCs/>
                <w:szCs w:val="22"/>
              </w:rPr>
              <w:footnoteReference w:id="1"/>
            </w:r>
            <w:r w:rsidRPr="002F2FFE">
              <w:rPr>
                <w:rFonts w:cs="Arial"/>
                <w:b/>
                <w:bCs/>
                <w:szCs w:val="22"/>
              </w:rPr>
              <w:t xml:space="preserve"> </w:t>
            </w:r>
            <w:r w:rsidR="0048771F">
              <w:rPr>
                <w:lang w:val="en-GB"/>
              </w:rPr>
              <w:t xml:space="preserve">As for all meetings of RANZCP, acknowledgement of country is expected. </w:t>
            </w:r>
          </w:p>
        </w:tc>
        <w:tc>
          <w:tcPr>
            <w:tcW w:w="850" w:type="dxa"/>
          </w:tcPr>
          <w:p w14:paraId="205DE0F9" w14:textId="77777777" w:rsidR="00C3687C" w:rsidRPr="002F2FFE" w:rsidRDefault="00C3687C" w:rsidP="00A45D15">
            <w:pPr>
              <w:pStyle w:val="ListParagraph"/>
              <w:numPr>
                <w:ilvl w:val="0"/>
                <w:numId w:val="16"/>
              </w:numPr>
              <w:spacing w:before="40" w:after="40" w:line="360" w:lineRule="auto"/>
              <w:ind w:left="357"/>
              <w:rPr>
                <w:rFonts w:cs="Arial"/>
                <w:i/>
                <w:iCs/>
                <w:szCs w:val="22"/>
              </w:rPr>
            </w:pPr>
          </w:p>
        </w:tc>
      </w:tr>
      <w:tr w:rsidR="00C3687C" w:rsidRPr="002F2FFE" w14:paraId="4773E04F" w14:textId="77777777" w:rsidTr="00D06934">
        <w:tc>
          <w:tcPr>
            <w:tcW w:w="10343" w:type="dxa"/>
            <w:gridSpan w:val="2"/>
            <w:shd w:val="clear" w:color="auto" w:fill="215DA2"/>
          </w:tcPr>
          <w:p w14:paraId="45D64077" w14:textId="77777777" w:rsidR="00C3687C" w:rsidRPr="002F2FFE" w:rsidRDefault="00C3687C" w:rsidP="00A45D15">
            <w:pPr>
              <w:spacing w:before="40" w:after="40" w:line="312" w:lineRule="auto"/>
              <w:jc w:val="center"/>
              <w:rPr>
                <w:rFonts w:cs="Arial"/>
                <w:b/>
                <w:bCs/>
                <w:szCs w:val="22"/>
              </w:rPr>
            </w:pPr>
            <w:r w:rsidRPr="002F2FFE">
              <w:rPr>
                <w:rFonts w:cs="Arial"/>
                <w:b/>
                <w:bCs/>
                <w:szCs w:val="22"/>
              </w:rPr>
              <w:t>DO: CARRY OUT THE ACTIVITIES TO MEET PLAN</w:t>
            </w:r>
          </w:p>
        </w:tc>
      </w:tr>
      <w:tr w:rsidR="00C3687C" w:rsidRPr="002F2FFE" w14:paraId="1CA4FEB4" w14:textId="77777777" w:rsidTr="002F2FFE">
        <w:tc>
          <w:tcPr>
            <w:tcW w:w="9493" w:type="dxa"/>
          </w:tcPr>
          <w:p w14:paraId="437110B0" w14:textId="11418444" w:rsidR="00C3687C" w:rsidRPr="002F2FFE" w:rsidRDefault="00C3687C" w:rsidP="00A45D15">
            <w:pPr>
              <w:pStyle w:val="ListParagraph"/>
              <w:numPr>
                <w:ilvl w:val="0"/>
                <w:numId w:val="31"/>
              </w:numPr>
              <w:spacing w:before="40" w:after="40" w:line="360" w:lineRule="auto"/>
              <w:rPr>
                <w:rFonts w:cs="Arial"/>
                <w:b/>
                <w:bCs/>
                <w:i/>
                <w:iCs/>
                <w:szCs w:val="22"/>
              </w:rPr>
            </w:pPr>
            <w:r w:rsidRPr="002F2FFE">
              <w:rPr>
                <w:rFonts w:cs="Arial"/>
                <w:b/>
                <w:bCs/>
                <w:i/>
                <w:iCs/>
                <w:szCs w:val="22"/>
              </w:rPr>
              <w:t>Have you</w:t>
            </w:r>
            <w:r w:rsidR="00831E98" w:rsidRPr="002F2FFE">
              <w:rPr>
                <w:rFonts w:cs="Arial"/>
                <w:b/>
                <w:bCs/>
                <w:i/>
                <w:iCs/>
                <w:szCs w:val="22"/>
              </w:rPr>
              <w:t xml:space="preserve">, or your event </w:t>
            </w:r>
            <w:proofErr w:type="spellStart"/>
            <w:r w:rsidR="00831E98" w:rsidRPr="002F2FFE">
              <w:rPr>
                <w:rFonts w:cs="Arial"/>
                <w:b/>
                <w:bCs/>
                <w:i/>
                <w:iCs/>
                <w:szCs w:val="22"/>
              </w:rPr>
              <w:t>organiser</w:t>
            </w:r>
            <w:proofErr w:type="spellEnd"/>
            <w:r w:rsidR="00831E98" w:rsidRPr="002F2FFE">
              <w:rPr>
                <w:rFonts w:cs="Arial"/>
                <w:b/>
                <w:bCs/>
                <w:i/>
                <w:iCs/>
                <w:szCs w:val="22"/>
              </w:rPr>
              <w:t>,</w:t>
            </w:r>
            <w:r w:rsidRPr="002F2FFE">
              <w:rPr>
                <w:rFonts w:cs="Arial"/>
                <w:b/>
                <w:bCs/>
                <w:i/>
                <w:iCs/>
                <w:szCs w:val="22"/>
              </w:rPr>
              <w:t xml:space="preserve"> identified and listed housekeeping instructions? </w:t>
            </w:r>
          </w:p>
          <w:p w14:paraId="639A0F8B" w14:textId="47887130" w:rsidR="00C3687C" w:rsidRPr="002F2FFE" w:rsidRDefault="00831E98" w:rsidP="00A45D15">
            <w:pPr>
              <w:pStyle w:val="Heading2"/>
              <w:spacing w:before="40"/>
              <w:outlineLvl w:val="1"/>
              <w:rPr>
                <w:b/>
                <w:bCs/>
                <w:i/>
                <w:iCs/>
              </w:rPr>
            </w:pPr>
            <w:r w:rsidRPr="002F2FFE">
              <w:t xml:space="preserve">Is </w:t>
            </w:r>
            <w:r w:rsidR="00C3687C" w:rsidRPr="002F2FFE">
              <w:t xml:space="preserve"> the fire escape </w:t>
            </w:r>
            <w:r w:rsidRPr="002F2FFE">
              <w:t>available to attendees</w:t>
            </w:r>
            <w:r w:rsidR="00C3687C" w:rsidRPr="002F2FFE">
              <w:t xml:space="preserve">? </w:t>
            </w:r>
            <w:r w:rsidR="00D41350">
              <w:t>Is there a backup plan in case of any technical problems?</w:t>
            </w:r>
          </w:p>
        </w:tc>
        <w:tc>
          <w:tcPr>
            <w:tcW w:w="850" w:type="dxa"/>
          </w:tcPr>
          <w:p w14:paraId="28533F02" w14:textId="77777777" w:rsidR="00C3687C" w:rsidRPr="002F2FFE" w:rsidRDefault="00C3687C" w:rsidP="00A45D15">
            <w:pPr>
              <w:pStyle w:val="ListParagraph"/>
              <w:numPr>
                <w:ilvl w:val="0"/>
                <w:numId w:val="16"/>
              </w:numPr>
              <w:spacing w:before="40" w:after="40" w:line="360" w:lineRule="auto"/>
              <w:ind w:left="357"/>
              <w:rPr>
                <w:rFonts w:cs="Arial"/>
                <w:i/>
                <w:iCs/>
                <w:szCs w:val="22"/>
              </w:rPr>
            </w:pPr>
          </w:p>
        </w:tc>
      </w:tr>
      <w:tr w:rsidR="00C3687C" w:rsidRPr="002F2FFE" w14:paraId="7C836F43" w14:textId="77777777" w:rsidTr="002F2FFE">
        <w:tc>
          <w:tcPr>
            <w:tcW w:w="9493" w:type="dxa"/>
          </w:tcPr>
          <w:p w14:paraId="00CC041B" w14:textId="77777777" w:rsidR="00C3687C" w:rsidRPr="002F2FFE" w:rsidRDefault="00C3687C" w:rsidP="00A45D15">
            <w:pPr>
              <w:pStyle w:val="ListParagraph"/>
              <w:numPr>
                <w:ilvl w:val="0"/>
                <w:numId w:val="31"/>
              </w:numPr>
              <w:spacing w:before="40" w:after="40" w:line="360" w:lineRule="auto"/>
              <w:rPr>
                <w:rFonts w:cs="Arial"/>
                <w:b/>
                <w:bCs/>
                <w:i/>
                <w:iCs/>
                <w:szCs w:val="22"/>
              </w:rPr>
            </w:pPr>
            <w:r w:rsidRPr="002F2FFE">
              <w:rPr>
                <w:rFonts w:cs="Arial"/>
                <w:b/>
                <w:bCs/>
                <w:i/>
                <w:iCs/>
                <w:szCs w:val="22"/>
              </w:rPr>
              <w:t>Have you defined the purpose of the interactive workshop?</w:t>
            </w:r>
          </w:p>
          <w:p w14:paraId="2DC62294" w14:textId="37EADA60" w:rsidR="00C3687C" w:rsidRPr="002F2FFE" w:rsidRDefault="00C3687C" w:rsidP="00A45D15">
            <w:pPr>
              <w:pStyle w:val="Heading2"/>
              <w:spacing w:before="40"/>
              <w:outlineLvl w:val="1"/>
            </w:pPr>
            <w:r w:rsidRPr="002F2FFE">
              <w:t xml:space="preserve">Provide the participants with a clear rationale for the session; </w:t>
            </w:r>
            <w:r w:rsidR="00D41350">
              <w:t xml:space="preserve">clearly establish </w:t>
            </w:r>
            <w:r w:rsidRPr="002F2FFE">
              <w:t>what are you hoping to achieve by workshop end.</w:t>
            </w:r>
          </w:p>
          <w:p w14:paraId="25294609" w14:textId="07A23F9A" w:rsidR="00C3687C" w:rsidRPr="002F2FFE" w:rsidRDefault="00C3687C" w:rsidP="00A45D15">
            <w:pPr>
              <w:pStyle w:val="Heading2"/>
              <w:spacing w:before="40"/>
              <w:outlineLvl w:val="1"/>
            </w:pPr>
            <w:r w:rsidRPr="002F2FFE">
              <w:t xml:space="preserve">Outline the learning </w:t>
            </w:r>
            <w:r w:rsidRPr="00E4076D">
              <w:t>objectives</w:t>
            </w:r>
            <w:r w:rsidR="00281333" w:rsidRPr="00E4076D">
              <w:t xml:space="preserve"> / outcomes</w:t>
            </w:r>
            <w:r w:rsidRPr="00E4076D">
              <w:t xml:space="preserve"> for</w:t>
            </w:r>
            <w:r w:rsidRPr="002F2FFE">
              <w:t xml:space="preserve"> the session.</w:t>
            </w:r>
          </w:p>
          <w:p w14:paraId="3B708413" w14:textId="57CE9B5D" w:rsidR="00C3687C" w:rsidRPr="002F2FFE" w:rsidRDefault="00C3687C" w:rsidP="00A45D15">
            <w:pPr>
              <w:pStyle w:val="Heading2"/>
              <w:spacing w:before="40"/>
              <w:outlineLvl w:val="1"/>
            </w:pPr>
            <w:r w:rsidRPr="002F2FFE">
              <w:t xml:space="preserve">Outline the “rules” for the session; including </w:t>
            </w:r>
            <w:r w:rsidR="00D41350">
              <w:t xml:space="preserve">use of any online “chat”, and </w:t>
            </w:r>
            <w:r w:rsidRPr="002F2FFE">
              <w:t xml:space="preserve">respect and safety of participants. </w:t>
            </w:r>
          </w:p>
        </w:tc>
        <w:tc>
          <w:tcPr>
            <w:tcW w:w="850" w:type="dxa"/>
          </w:tcPr>
          <w:p w14:paraId="6687A2F5" w14:textId="77777777" w:rsidR="00C3687C" w:rsidRPr="002F2FFE" w:rsidRDefault="00C3687C" w:rsidP="00A45D15">
            <w:pPr>
              <w:pStyle w:val="ListParagraph"/>
              <w:numPr>
                <w:ilvl w:val="0"/>
                <w:numId w:val="16"/>
              </w:numPr>
              <w:spacing w:before="40" w:after="40" w:line="360" w:lineRule="auto"/>
              <w:ind w:left="357"/>
              <w:rPr>
                <w:rFonts w:cs="Arial"/>
                <w:i/>
                <w:iCs/>
                <w:szCs w:val="22"/>
              </w:rPr>
            </w:pPr>
          </w:p>
        </w:tc>
      </w:tr>
      <w:tr w:rsidR="00C3687C" w:rsidRPr="002F2FFE" w14:paraId="23F37DB4" w14:textId="77777777" w:rsidTr="002F2FFE">
        <w:tc>
          <w:tcPr>
            <w:tcW w:w="9493" w:type="dxa"/>
          </w:tcPr>
          <w:p w14:paraId="59504A82" w14:textId="77777777" w:rsidR="00C3687C" w:rsidRPr="002F2FFE" w:rsidRDefault="00C3687C" w:rsidP="00A45D15">
            <w:pPr>
              <w:pStyle w:val="ListParagraph"/>
              <w:numPr>
                <w:ilvl w:val="0"/>
                <w:numId w:val="31"/>
              </w:numPr>
              <w:spacing w:before="40" w:after="40" w:line="360" w:lineRule="auto"/>
              <w:rPr>
                <w:rFonts w:cs="Arial"/>
                <w:b/>
                <w:bCs/>
                <w:i/>
                <w:iCs/>
                <w:szCs w:val="22"/>
              </w:rPr>
            </w:pPr>
            <w:r w:rsidRPr="002F2FFE">
              <w:rPr>
                <w:rFonts w:cs="Arial"/>
                <w:b/>
                <w:bCs/>
                <w:i/>
                <w:iCs/>
                <w:szCs w:val="22"/>
              </w:rPr>
              <w:t>Have you defined the resources for the session?</w:t>
            </w:r>
          </w:p>
          <w:p w14:paraId="67215580" w14:textId="77777777" w:rsidR="00FA2F09" w:rsidRDefault="00C3687C" w:rsidP="00A45D15">
            <w:pPr>
              <w:pStyle w:val="Heading2"/>
              <w:spacing w:before="40"/>
              <w:outlineLvl w:val="1"/>
            </w:pPr>
            <w:r w:rsidRPr="002F2FFE">
              <w:t>Have you thought about a pre-workshop</w:t>
            </w:r>
            <w:r w:rsidR="00FA2F09">
              <w:t xml:space="preserve"> brainstorming session?</w:t>
            </w:r>
          </w:p>
          <w:p w14:paraId="78475017" w14:textId="49541C49" w:rsidR="00C3687C" w:rsidRPr="002F2FFE" w:rsidRDefault="00FA2F09" w:rsidP="00A45D15">
            <w:pPr>
              <w:pStyle w:val="Heading2"/>
              <w:spacing w:before="40"/>
              <w:outlineLvl w:val="1"/>
            </w:pPr>
            <w:r>
              <w:t>What about potential materials such as handouts, or an email with links to reference material – or a microphone to hand around at an in-person event?</w:t>
            </w:r>
          </w:p>
        </w:tc>
        <w:tc>
          <w:tcPr>
            <w:tcW w:w="850" w:type="dxa"/>
          </w:tcPr>
          <w:p w14:paraId="62D86DA7" w14:textId="77777777" w:rsidR="00C3687C" w:rsidRPr="002F2FFE" w:rsidRDefault="00C3687C" w:rsidP="00A45D15">
            <w:pPr>
              <w:pStyle w:val="ListParagraph"/>
              <w:numPr>
                <w:ilvl w:val="0"/>
                <w:numId w:val="16"/>
              </w:numPr>
              <w:spacing w:before="40" w:after="40" w:line="360" w:lineRule="auto"/>
              <w:ind w:left="357"/>
              <w:rPr>
                <w:rFonts w:cs="Arial"/>
                <w:i/>
                <w:iCs/>
                <w:szCs w:val="22"/>
              </w:rPr>
            </w:pPr>
          </w:p>
        </w:tc>
      </w:tr>
      <w:tr w:rsidR="00C3687C" w:rsidRPr="002F2FFE" w14:paraId="37B3B67F" w14:textId="77777777" w:rsidTr="002F2FFE">
        <w:tc>
          <w:tcPr>
            <w:tcW w:w="9493" w:type="dxa"/>
          </w:tcPr>
          <w:p w14:paraId="4F2A3AA8" w14:textId="14D45F7C" w:rsidR="00C3687C" w:rsidRPr="002F2FFE" w:rsidRDefault="00C3687C" w:rsidP="00A45D15">
            <w:pPr>
              <w:pStyle w:val="ListParagraph"/>
              <w:numPr>
                <w:ilvl w:val="0"/>
                <w:numId w:val="31"/>
              </w:numPr>
              <w:spacing w:before="40" w:after="40" w:line="360" w:lineRule="auto"/>
              <w:rPr>
                <w:rFonts w:cs="Arial"/>
                <w:b/>
                <w:bCs/>
                <w:i/>
                <w:iCs/>
                <w:szCs w:val="22"/>
              </w:rPr>
            </w:pPr>
            <w:r w:rsidRPr="002F2FFE">
              <w:rPr>
                <w:rFonts w:cs="Arial"/>
                <w:b/>
                <w:bCs/>
                <w:i/>
                <w:iCs/>
                <w:szCs w:val="22"/>
              </w:rPr>
              <w:t>Have you identified the facilitator</w:t>
            </w:r>
            <w:r w:rsidR="00D41350">
              <w:rPr>
                <w:rFonts w:cs="Arial"/>
                <w:b/>
                <w:bCs/>
                <w:i/>
                <w:iCs/>
                <w:szCs w:val="22"/>
              </w:rPr>
              <w:t>/</w:t>
            </w:r>
            <w:r w:rsidRPr="002F2FFE">
              <w:rPr>
                <w:rFonts w:cs="Arial"/>
                <w:b/>
                <w:bCs/>
                <w:i/>
                <w:iCs/>
                <w:szCs w:val="22"/>
              </w:rPr>
              <w:t xml:space="preserve">s roles? </w:t>
            </w:r>
          </w:p>
        </w:tc>
        <w:tc>
          <w:tcPr>
            <w:tcW w:w="850" w:type="dxa"/>
          </w:tcPr>
          <w:p w14:paraId="221917D3" w14:textId="77777777" w:rsidR="00C3687C" w:rsidRPr="002F2FFE" w:rsidRDefault="00C3687C" w:rsidP="00A45D15">
            <w:pPr>
              <w:pStyle w:val="ListParagraph"/>
              <w:numPr>
                <w:ilvl w:val="0"/>
                <w:numId w:val="16"/>
              </w:numPr>
              <w:spacing w:before="40" w:after="40" w:line="360" w:lineRule="auto"/>
              <w:ind w:left="357"/>
              <w:rPr>
                <w:rFonts w:cs="Arial"/>
                <w:i/>
                <w:iCs/>
                <w:szCs w:val="22"/>
              </w:rPr>
            </w:pPr>
          </w:p>
        </w:tc>
      </w:tr>
      <w:tr w:rsidR="00C3687C" w:rsidRPr="002F2FFE" w14:paraId="493423DC" w14:textId="77777777" w:rsidTr="002F2FFE">
        <w:tc>
          <w:tcPr>
            <w:tcW w:w="9493" w:type="dxa"/>
          </w:tcPr>
          <w:p w14:paraId="046CEC80" w14:textId="655D9AD4" w:rsidR="00C3687C" w:rsidRDefault="00C3687C" w:rsidP="00A45D15">
            <w:pPr>
              <w:pStyle w:val="ListParagraph"/>
              <w:numPr>
                <w:ilvl w:val="0"/>
                <w:numId w:val="31"/>
              </w:numPr>
              <w:spacing w:before="40" w:after="40" w:line="360" w:lineRule="auto"/>
              <w:rPr>
                <w:rFonts w:cs="Arial"/>
                <w:b/>
                <w:bCs/>
                <w:i/>
                <w:iCs/>
                <w:szCs w:val="22"/>
              </w:rPr>
            </w:pPr>
            <w:r w:rsidRPr="002F2FFE">
              <w:rPr>
                <w:rFonts w:cs="Arial"/>
                <w:b/>
                <w:bCs/>
                <w:i/>
                <w:iCs/>
                <w:szCs w:val="22"/>
              </w:rPr>
              <w:t>Decide on the composition of groups if this is a methodology you intend using in the session?</w:t>
            </w:r>
          </w:p>
          <w:p w14:paraId="26678E98" w14:textId="57A6C151" w:rsidR="00C3687C" w:rsidRPr="002F2FFE" w:rsidRDefault="002F2FFE" w:rsidP="00A45D15">
            <w:pPr>
              <w:spacing w:before="40" w:after="40" w:line="360" w:lineRule="auto"/>
              <w:rPr>
                <w:rFonts w:cs="Arial"/>
                <w:b/>
                <w:bCs/>
                <w:i/>
                <w:iCs/>
                <w:szCs w:val="22"/>
              </w:rPr>
            </w:pPr>
            <w:r>
              <w:t xml:space="preserve">If using </w:t>
            </w:r>
            <w:r w:rsidR="00D41350">
              <w:t xml:space="preserve">focus </w:t>
            </w:r>
            <w:r>
              <w:t>groups, how will they be created e.g. split up colleagues to promote a great diversity of participants, have interprofessional group participants, incorporate trainees from various stages of training per group etc.</w:t>
            </w:r>
          </w:p>
        </w:tc>
        <w:tc>
          <w:tcPr>
            <w:tcW w:w="850" w:type="dxa"/>
          </w:tcPr>
          <w:p w14:paraId="6DD616C3" w14:textId="77777777" w:rsidR="00C3687C" w:rsidRPr="002F2FFE" w:rsidRDefault="00C3687C" w:rsidP="00A45D15">
            <w:pPr>
              <w:pStyle w:val="ListParagraph"/>
              <w:numPr>
                <w:ilvl w:val="0"/>
                <w:numId w:val="16"/>
              </w:numPr>
              <w:spacing w:before="40" w:after="40" w:line="360" w:lineRule="auto"/>
              <w:ind w:left="357"/>
              <w:rPr>
                <w:rFonts w:cs="Arial"/>
                <w:i/>
                <w:iCs/>
                <w:szCs w:val="22"/>
              </w:rPr>
            </w:pPr>
          </w:p>
        </w:tc>
      </w:tr>
      <w:tr w:rsidR="00C3687C" w:rsidRPr="002F2FFE" w14:paraId="37755D29" w14:textId="77777777" w:rsidTr="002F2FFE">
        <w:tc>
          <w:tcPr>
            <w:tcW w:w="9493" w:type="dxa"/>
          </w:tcPr>
          <w:p w14:paraId="705093D9" w14:textId="77777777" w:rsidR="00C3687C" w:rsidRPr="002F2FFE" w:rsidRDefault="00C3687C" w:rsidP="00A45D15">
            <w:pPr>
              <w:pStyle w:val="ListParagraph"/>
              <w:numPr>
                <w:ilvl w:val="0"/>
                <w:numId w:val="31"/>
              </w:numPr>
              <w:spacing w:before="40" w:after="40" w:line="360" w:lineRule="auto"/>
              <w:rPr>
                <w:rFonts w:cs="Arial"/>
                <w:b/>
                <w:bCs/>
                <w:i/>
                <w:iCs/>
                <w:szCs w:val="22"/>
              </w:rPr>
            </w:pPr>
            <w:r w:rsidRPr="002F2FFE">
              <w:rPr>
                <w:rFonts w:cs="Arial"/>
                <w:b/>
                <w:bCs/>
                <w:i/>
                <w:iCs/>
                <w:szCs w:val="22"/>
              </w:rPr>
              <w:t xml:space="preserve"> Identify the number and type of learning activities and how much time has been allocated to each activity</w:t>
            </w:r>
          </w:p>
          <w:p w14:paraId="5E44DF5F" w14:textId="180B0C61" w:rsidR="00C3687C" w:rsidRPr="002F2FFE" w:rsidRDefault="00C3687C" w:rsidP="00A45D15">
            <w:pPr>
              <w:pStyle w:val="Heading2"/>
              <w:spacing w:before="40"/>
              <w:outlineLvl w:val="1"/>
              <w:rPr>
                <w:b/>
                <w:bCs/>
                <w:i/>
                <w:iCs/>
              </w:rPr>
            </w:pPr>
            <w:r w:rsidRPr="002F2FFE">
              <w:lastRenderedPageBreak/>
              <w:t>Identify a key skill or outcome you expect participants to achieve with each activity</w:t>
            </w:r>
            <w:r w:rsidR="00D41350">
              <w:t>.</w:t>
            </w:r>
          </w:p>
        </w:tc>
        <w:tc>
          <w:tcPr>
            <w:tcW w:w="850" w:type="dxa"/>
          </w:tcPr>
          <w:p w14:paraId="133A1CF3" w14:textId="77777777" w:rsidR="00C3687C" w:rsidRPr="002F2FFE" w:rsidRDefault="00C3687C" w:rsidP="00A45D15">
            <w:pPr>
              <w:pStyle w:val="ListParagraph"/>
              <w:numPr>
                <w:ilvl w:val="0"/>
                <w:numId w:val="16"/>
              </w:numPr>
              <w:spacing w:before="40" w:after="40" w:line="360" w:lineRule="auto"/>
              <w:ind w:left="357"/>
              <w:rPr>
                <w:rFonts w:cs="Arial"/>
                <w:i/>
                <w:iCs/>
                <w:szCs w:val="22"/>
              </w:rPr>
            </w:pPr>
          </w:p>
        </w:tc>
      </w:tr>
      <w:tr w:rsidR="00C3687C" w:rsidRPr="002F2FFE" w14:paraId="559B1417" w14:textId="77777777" w:rsidTr="002403BD">
        <w:tc>
          <w:tcPr>
            <w:tcW w:w="10343" w:type="dxa"/>
            <w:gridSpan w:val="2"/>
            <w:shd w:val="clear" w:color="auto" w:fill="DCDB22"/>
          </w:tcPr>
          <w:p w14:paraId="2C83C14B" w14:textId="61ACA425" w:rsidR="00C3687C" w:rsidRPr="002F2FFE" w:rsidRDefault="00BB464F" w:rsidP="00A45D15">
            <w:pPr>
              <w:spacing w:before="40" w:after="40"/>
              <w:rPr>
                <w:rFonts w:cs="Arial"/>
                <w:b/>
                <w:bCs/>
                <w:szCs w:val="22"/>
              </w:rPr>
            </w:pPr>
            <w:r>
              <w:br w:type="page"/>
            </w:r>
            <w:r w:rsidR="00C3687C" w:rsidRPr="002F2FFE">
              <w:rPr>
                <w:rFonts w:cs="Arial"/>
                <w:b/>
                <w:bCs/>
                <w:szCs w:val="22"/>
              </w:rPr>
              <w:t>STUDY: REVISIT THE LEARNING OBJECTIVES / OUTCOMES:</w:t>
            </w:r>
          </w:p>
        </w:tc>
      </w:tr>
      <w:tr w:rsidR="00C3687C" w:rsidRPr="002F2FFE" w14:paraId="5C64E654" w14:textId="77777777" w:rsidTr="002F2FFE">
        <w:tc>
          <w:tcPr>
            <w:tcW w:w="9493" w:type="dxa"/>
          </w:tcPr>
          <w:p w14:paraId="395E98E3" w14:textId="77777777" w:rsidR="00C3687C" w:rsidRPr="002F2FFE" w:rsidRDefault="00C3687C" w:rsidP="00A45D15">
            <w:pPr>
              <w:pStyle w:val="ListParagraph"/>
              <w:numPr>
                <w:ilvl w:val="0"/>
                <w:numId w:val="31"/>
              </w:numPr>
              <w:spacing w:before="40" w:after="40" w:line="360" w:lineRule="auto"/>
              <w:rPr>
                <w:rFonts w:cs="Arial"/>
                <w:b/>
                <w:bCs/>
                <w:i/>
                <w:iCs/>
                <w:szCs w:val="22"/>
              </w:rPr>
            </w:pPr>
            <w:r w:rsidRPr="002F2FFE">
              <w:rPr>
                <w:rFonts w:cs="Arial"/>
                <w:b/>
                <w:bCs/>
                <w:i/>
                <w:iCs/>
                <w:szCs w:val="22"/>
              </w:rPr>
              <w:t xml:space="preserve"> At the end of the session, can you define the new learning as a result of the interactive session?</w:t>
            </w:r>
          </w:p>
          <w:p w14:paraId="7D1C10D5" w14:textId="30ABBDB8" w:rsidR="00C3687C" w:rsidRDefault="00C3687C" w:rsidP="00A45D15">
            <w:pPr>
              <w:pStyle w:val="Heading2"/>
              <w:spacing w:before="40"/>
              <w:outlineLvl w:val="1"/>
            </w:pPr>
            <w:r w:rsidRPr="002F2FFE">
              <w:t xml:space="preserve">Determine and outline new learning achieved as a result of the interactive session. </w:t>
            </w:r>
          </w:p>
          <w:p w14:paraId="0577742D" w14:textId="47102A4C" w:rsidR="00C3687C" w:rsidRPr="002F2FFE" w:rsidRDefault="002F2FFE" w:rsidP="00A45D15">
            <w:pPr>
              <w:pStyle w:val="RANZCPBodyText"/>
              <w:spacing w:before="40" w:after="40"/>
            </w:pPr>
            <w:r>
              <w:t>Describe how the workshop’s new learning may be related to individuals’ previous learning and experiences and define the potential changes</w:t>
            </w:r>
            <w:r w:rsidR="005621DD">
              <w:t xml:space="preserve"> resulting from the</w:t>
            </w:r>
            <w:r>
              <w:t xml:space="preserve"> new learning.</w:t>
            </w:r>
          </w:p>
        </w:tc>
        <w:tc>
          <w:tcPr>
            <w:tcW w:w="850" w:type="dxa"/>
          </w:tcPr>
          <w:p w14:paraId="52B09C31" w14:textId="77777777" w:rsidR="00C3687C" w:rsidRPr="002F2FFE" w:rsidRDefault="00C3687C" w:rsidP="00A45D15">
            <w:pPr>
              <w:pStyle w:val="ListParagraph"/>
              <w:numPr>
                <w:ilvl w:val="0"/>
                <w:numId w:val="16"/>
              </w:numPr>
              <w:spacing w:before="40" w:after="40" w:line="360" w:lineRule="auto"/>
              <w:ind w:left="357"/>
              <w:rPr>
                <w:rFonts w:cs="Arial"/>
                <w:i/>
                <w:iCs/>
                <w:szCs w:val="22"/>
              </w:rPr>
            </w:pPr>
          </w:p>
        </w:tc>
      </w:tr>
      <w:tr w:rsidR="00C3687C" w:rsidRPr="002F2FFE" w14:paraId="61ECA1F4" w14:textId="77777777" w:rsidTr="00836E45">
        <w:tc>
          <w:tcPr>
            <w:tcW w:w="10343" w:type="dxa"/>
            <w:gridSpan w:val="2"/>
            <w:shd w:val="clear" w:color="auto" w:fill="009DB3"/>
          </w:tcPr>
          <w:p w14:paraId="25E51F40" w14:textId="77777777" w:rsidR="00C3687C" w:rsidRPr="002F2FFE" w:rsidRDefault="00C3687C" w:rsidP="00A45D15">
            <w:pPr>
              <w:spacing w:before="40" w:after="40" w:line="360" w:lineRule="auto"/>
              <w:rPr>
                <w:rFonts w:cs="Arial"/>
                <w:i/>
                <w:iCs/>
                <w:szCs w:val="22"/>
              </w:rPr>
            </w:pPr>
            <w:r w:rsidRPr="002F2FFE">
              <w:rPr>
                <w:rFonts w:cs="Arial"/>
                <w:b/>
                <w:bCs/>
                <w:szCs w:val="22"/>
              </w:rPr>
              <w:t>ACT: NEW PRACTICES TESTED AGAINST REAL-LIFE ACTIVITY.</w:t>
            </w:r>
          </w:p>
        </w:tc>
      </w:tr>
      <w:tr w:rsidR="00C3687C" w:rsidRPr="002F2FFE" w14:paraId="1898A91E" w14:textId="77777777" w:rsidTr="002F2FFE">
        <w:trPr>
          <w:trHeight w:val="2052"/>
        </w:trPr>
        <w:tc>
          <w:tcPr>
            <w:tcW w:w="9493" w:type="dxa"/>
          </w:tcPr>
          <w:p w14:paraId="4E0E0753" w14:textId="77777777" w:rsidR="00C3687C" w:rsidRPr="002F2FFE" w:rsidRDefault="00C3687C" w:rsidP="00A45D15">
            <w:pPr>
              <w:pStyle w:val="ListParagraph"/>
              <w:numPr>
                <w:ilvl w:val="0"/>
                <w:numId w:val="31"/>
              </w:numPr>
              <w:spacing w:before="40" w:after="40" w:line="360" w:lineRule="auto"/>
              <w:rPr>
                <w:rFonts w:cs="Arial"/>
                <w:b/>
                <w:bCs/>
                <w:i/>
                <w:iCs/>
                <w:szCs w:val="22"/>
              </w:rPr>
            </w:pPr>
            <w:r w:rsidRPr="002F2FFE">
              <w:rPr>
                <w:rFonts w:cs="Arial"/>
                <w:b/>
                <w:bCs/>
                <w:i/>
                <w:iCs/>
                <w:szCs w:val="22"/>
              </w:rPr>
              <w:t>Can you describe how new (transformative) learning can be applied to professional practice?</w:t>
            </w:r>
          </w:p>
          <w:p w14:paraId="0B3BD465" w14:textId="0B1A9178" w:rsidR="00C3687C" w:rsidRPr="002F2FFE" w:rsidRDefault="00C3687C" w:rsidP="00A45D15">
            <w:pPr>
              <w:pStyle w:val="Heading2"/>
              <w:spacing w:before="40"/>
              <w:outlineLvl w:val="1"/>
            </w:pPr>
            <w:r w:rsidRPr="002F2FFE">
              <w:t>Concept map / collate participants</w:t>
            </w:r>
            <w:r w:rsidR="00D41350">
              <w:t>’</w:t>
            </w:r>
            <w:r w:rsidRPr="002F2FFE">
              <w:t xml:space="preserve"> descriptions of possible changes to their practices as a result of new learning or changes in perspectives</w:t>
            </w:r>
            <w:r w:rsidR="00D41350">
              <w:t>.</w:t>
            </w:r>
          </w:p>
          <w:p w14:paraId="415CFF2E" w14:textId="6CB8B270" w:rsidR="00C3687C" w:rsidRPr="002F2FFE" w:rsidRDefault="00C3687C" w:rsidP="00A45D15">
            <w:pPr>
              <w:pStyle w:val="Heading2"/>
              <w:spacing w:before="40"/>
              <w:outlineLvl w:val="1"/>
            </w:pPr>
            <w:r w:rsidRPr="002F2FFE">
              <w:t>What barriers to new learning could exist in the workplace or in individuals’ lives that need to be addressed to introduce the better, improved (new) practices?</w:t>
            </w:r>
          </w:p>
        </w:tc>
        <w:tc>
          <w:tcPr>
            <w:tcW w:w="850" w:type="dxa"/>
          </w:tcPr>
          <w:p w14:paraId="27B652F1" w14:textId="77777777" w:rsidR="00C3687C" w:rsidRPr="002F2FFE" w:rsidRDefault="00C3687C" w:rsidP="00A45D15">
            <w:pPr>
              <w:pStyle w:val="ListParagraph"/>
              <w:numPr>
                <w:ilvl w:val="0"/>
                <w:numId w:val="16"/>
              </w:numPr>
              <w:spacing w:before="40" w:after="40" w:line="360" w:lineRule="auto"/>
              <w:ind w:left="357"/>
              <w:rPr>
                <w:rFonts w:cs="Arial"/>
                <w:i/>
                <w:iCs/>
                <w:szCs w:val="22"/>
              </w:rPr>
            </w:pPr>
          </w:p>
        </w:tc>
      </w:tr>
      <w:tr w:rsidR="00C3687C" w:rsidRPr="002F2FFE" w14:paraId="05C8D9CA" w14:textId="77777777" w:rsidTr="002F2FFE">
        <w:trPr>
          <w:trHeight w:val="1248"/>
        </w:trPr>
        <w:tc>
          <w:tcPr>
            <w:tcW w:w="9493" w:type="dxa"/>
          </w:tcPr>
          <w:p w14:paraId="339C94E7" w14:textId="7F602546" w:rsidR="00C3687C" w:rsidRDefault="00C3687C" w:rsidP="00A45D15">
            <w:pPr>
              <w:pStyle w:val="ListParagraph"/>
              <w:numPr>
                <w:ilvl w:val="0"/>
                <w:numId w:val="31"/>
              </w:numPr>
              <w:spacing w:before="40" w:after="40" w:line="360" w:lineRule="auto"/>
              <w:rPr>
                <w:rFonts w:cs="Arial"/>
                <w:b/>
                <w:bCs/>
                <w:i/>
                <w:iCs/>
                <w:szCs w:val="22"/>
              </w:rPr>
            </w:pPr>
            <w:r w:rsidRPr="002F2FFE">
              <w:rPr>
                <w:rFonts w:cs="Arial"/>
                <w:b/>
                <w:bCs/>
                <w:i/>
                <w:iCs/>
                <w:szCs w:val="22"/>
              </w:rPr>
              <w:t xml:space="preserve"> As the facilitator or group of facilitators, reflect and evaluate the learning process as a result of the interactive workshop.</w:t>
            </w:r>
          </w:p>
          <w:p w14:paraId="190933D1" w14:textId="1FBFA455" w:rsidR="00C3687C" w:rsidRPr="002F2FFE" w:rsidRDefault="00715641" w:rsidP="00A45D15">
            <w:pPr>
              <w:pStyle w:val="Heading2"/>
              <w:spacing w:before="40"/>
              <w:outlineLvl w:val="1"/>
              <w:rPr>
                <w:rFonts w:cs="Arial"/>
                <w:b/>
                <w:bCs/>
                <w:i/>
                <w:iCs/>
                <w:szCs w:val="22"/>
              </w:rPr>
            </w:pPr>
            <w:r>
              <w:t>This can be done immediately afterward the workshop or after a prescribed period to determine whether practice changes were made and sustained.</w:t>
            </w:r>
          </w:p>
        </w:tc>
        <w:tc>
          <w:tcPr>
            <w:tcW w:w="850" w:type="dxa"/>
          </w:tcPr>
          <w:p w14:paraId="1115A0DC" w14:textId="77777777" w:rsidR="00C3687C" w:rsidRPr="002F2FFE" w:rsidRDefault="00C3687C" w:rsidP="00A45D15">
            <w:pPr>
              <w:pStyle w:val="ListParagraph"/>
              <w:numPr>
                <w:ilvl w:val="0"/>
                <w:numId w:val="16"/>
              </w:numPr>
              <w:spacing w:before="40" w:after="40" w:line="360" w:lineRule="auto"/>
              <w:ind w:left="357"/>
              <w:rPr>
                <w:rFonts w:cs="Arial"/>
                <w:i/>
                <w:iCs/>
                <w:szCs w:val="22"/>
              </w:rPr>
            </w:pPr>
          </w:p>
        </w:tc>
      </w:tr>
      <w:tr w:rsidR="00C3687C" w:rsidRPr="002F2FFE" w14:paraId="1FA55879" w14:textId="77777777" w:rsidTr="002F2FFE">
        <w:tc>
          <w:tcPr>
            <w:tcW w:w="9493" w:type="dxa"/>
          </w:tcPr>
          <w:p w14:paraId="0557C0E6" w14:textId="77777777" w:rsidR="00C3687C" w:rsidRPr="002F2FFE" w:rsidRDefault="00C3687C" w:rsidP="00A45D15">
            <w:pPr>
              <w:pStyle w:val="ListParagraph"/>
              <w:numPr>
                <w:ilvl w:val="0"/>
                <w:numId w:val="31"/>
              </w:numPr>
              <w:spacing w:before="40" w:after="40" w:line="360" w:lineRule="auto"/>
              <w:rPr>
                <w:rFonts w:cs="Arial"/>
                <w:b/>
                <w:bCs/>
                <w:i/>
                <w:iCs/>
                <w:szCs w:val="22"/>
              </w:rPr>
            </w:pPr>
            <w:r w:rsidRPr="002F2FFE">
              <w:rPr>
                <w:rFonts w:cs="Arial"/>
                <w:b/>
                <w:bCs/>
                <w:i/>
                <w:iCs/>
                <w:szCs w:val="22"/>
              </w:rPr>
              <w:t xml:space="preserve"> How can you promote learning (and reflection) after the interactive session? </w:t>
            </w:r>
          </w:p>
          <w:p w14:paraId="384F0B86" w14:textId="2C9E20E4" w:rsidR="00C3687C" w:rsidRPr="002F2FFE" w:rsidRDefault="00715641" w:rsidP="00A45D15">
            <w:pPr>
              <w:pStyle w:val="Heading2"/>
              <w:spacing w:before="40"/>
              <w:outlineLvl w:val="1"/>
              <w:rPr>
                <w:rFonts w:cs="Arial"/>
                <w:b/>
                <w:bCs/>
                <w:i/>
                <w:iCs/>
                <w:szCs w:val="22"/>
              </w:rPr>
            </w:pPr>
            <w:r>
              <w:t>What options (e.g. e-mails) or resources can the facilitators send to the participants to further facilitate new learning or maintain decisions about practice made as a result of the workshop?</w:t>
            </w:r>
            <w:r w:rsidR="00C3687C" w:rsidRPr="002F2FFE">
              <w:rPr>
                <w:rFonts w:cs="Arial"/>
                <w:szCs w:val="22"/>
              </w:rPr>
              <w:t xml:space="preserve"> </w:t>
            </w:r>
          </w:p>
        </w:tc>
        <w:tc>
          <w:tcPr>
            <w:tcW w:w="850" w:type="dxa"/>
          </w:tcPr>
          <w:p w14:paraId="4B79EDD1" w14:textId="77777777" w:rsidR="00C3687C" w:rsidRPr="002F2FFE" w:rsidRDefault="00C3687C" w:rsidP="00A45D15">
            <w:pPr>
              <w:pStyle w:val="ListParagraph"/>
              <w:numPr>
                <w:ilvl w:val="0"/>
                <w:numId w:val="16"/>
              </w:numPr>
              <w:spacing w:before="40" w:after="40" w:line="360" w:lineRule="auto"/>
              <w:ind w:left="357"/>
              <w:rPr>
                <w:rFonts w:cs="Arial"/>
                <w:i/>
                <w:iCs/>
                <w:szCs w:val="22"/>
              </w:rPr>
            </w:pPr>
          </w:p>
        </w:tc>
      </w:tr>
    </w:tbl>
    <w:p w14:paraId="253FE2DD" w14:textId="77777777" w:rsidR="00C3687C" w:rsidRDefault="00C3687C" w:rsidP="00A45D15">
      <w:pPr>
        <w:spacing w:before="40" w:after="40"/>
      </w:pPr>
    </w:p>
    <w:p w14:paraId="1EEF0803" w14:textId="77777777" w:rsidR="00C3687C" w:rsidRDefault="00C3687C" w:rsidP="00A45D15">
      <w:pPr>
        <w:spacing w:before="40" w:after="40"/>
      </w:pPr>
    </w:p>
    <w:bookmarkEnd w:id="1"/>
    <w:p w14:paraId="1758FE5D" w14:textId="22384ADF" w:rsidR="00FB01B3" w:rsidRPr="004E0F2E" w:rsidRDefault="00FB01B3" w:rsidP="00A45D15">
      <w:pPr>
        <w:spacing w:before="40" w:after="40"/>
        <w:rPr>
          <w:rFonts w:cs="Arial"/>
          <w:szCs w:val="22"/>
        </w:rPr>
      </w:pPr>
    </w:p>
    <w:sectPr w:rsidR="00FB01B3" w:rsidRPr="004E0F2E" w:rsidSect="000C5962">
      <w:headerReference w:type="even" r:id="rId15"/>
      <w:headerReference w:type="default" r:id="rId16"/>
      <w:footerReference w:type="even" r:id="rId17"/>
      <w:footerReference w:type="default" r:id="rId18"/>
      <w:headerReference w:type="first" r:id="rId19"/>
      <w:footerReference w:type="first" r:id="rId20"/>
      <w:type w:val="continuous"/>
      <w:pgSz w:w="11900" w:h="16840" w:code="9"/>
      <w:pgMar w:top="992" w:right="851" w:bottom="1134" w:left="851" w:header="709" w:footer="709" w:gutter="0"/>
      <w:cols w:space="5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8CDB6" w14:textId="77777777" w:rsidR="005B5905" w:rsidRDefault="005B5905">
      <w:r>
        <w:separator/>
      </w:r>
    </w:p>
  </w:endnote>
  <w:endnote w:type="continuationSeparator" w:id="0">
    <w:p w14:paraId="5E367A44" w14:textId="77777777" w:rsidR="005B5905" w:rsidRDefault="005B5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A4EAA" w14:textId="77777777" w:rsidR="00860DAF" w:rsidRDefault="00860D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0E515" w14:textId="1AFB83D7" w:rsidR="00550164" w:rsidRPr="00EE2E58" w:rsidRDefault="001854A9" w:rsidP="00550164">
    <w:pPr>
      <w:tabs>
        <w:tab w:val="right" w:pos="10198"/>
      </w:tabs>
      <w:spacing w:before="360"/>
      <w:rPr>
        <w:sz w:val="16"/>
      </w:rPr>
    </w:pPr>
    <w:r>
      <w:rPr>
        <w:sz w:val="16"/>
      </w:rPr>
      <w:t>Checklist</w:t>
    </w:r>
    <w:r w:rsidR="0074689A">
      <w:rPr>
        <w:sz w:val="16"/>
      </w:rPr>
      <w:t>: Interactive Workshops</w:t>
    </w:r>
    <w:r w:rsidR="00860DAF">
      <w:rPr>
        <w:sz w:val="16"/>
      </w:rPr>
      <w:t xml:space="preserve"> 111122</w:t>
    </w:r>
    <w:r w:rsidR="00550164">
      <w:rPr>
        <w:sz w:val="16"/>
      </w:rPr>
      <w:tab/>
    </w:r>
    <w:r w:rsidR="00550164" w:rsidRPr="00EE2E58">
      <w:rPr>
        <w:sz w:val="16"/>
      </w:rPr>
      <w:t xml:space="preserve">Page </w:t>
    </w:r>
    <w:r w:rsidR="00550164" w:rsidRPr="00EE2E58">
      <w:rPr>
        <w:sz w:val="16"/>
      </w:rPr>
      <w:fldChar w:fldCharType="begin"/>
    </w:r>
    <w:r w:rsidR="00550164" w:rsidRPr="00EE2E58">
      <w:rPr>
        <w:sz w:val="16"/>
      </w:rPr>
      <w:instrText xml:space="preserve"> PAGE </w:instrText>
    </w:r>
    <w:r w:rsidR="00550164" w:rsidRPr="00EE2E58">
      <w:rPr>
        <w:sz w:val="16"/>
      </w:rPr>
      <w:fldChar w:fldCharType="separate"/>
    </w:r>
    <w:r w:rsidR="004C6D7F">
      <w:rPr>
        <w:noProof/>
        <w:sz w:val="16"/>
      </w:rPr>
      <w:t>2</w:t>
    </w:r>
    <w:r w:rsidR="00550164" w:rsidRPr="00EE2E58">
      <w:rPr>
        <w:sz w:val="16"/>
      </w:rPr>
      <w:fldChar w:fldCharType="end"/>
    </w:r>
    <w:r w:rsidR="00550164" w:rsidRPr="00EE2E58">
      <w:rPr>
        <w:sz w:val="16"/>
      </w:rPr>
      <w:t xml:space="preserve"> of </w:t>
    </w:r>
    <w:r w:rsidR="00550164" w:rsidRPr="00EE2E58">
      <w:rPr>
        <w:sz w:val="16"/>
      </w:rPr>
      <w:fldChar w:fldCharType="begin"/>
    </w:r>
    <w:r w:rsidR="00550164" w:rsidRPr="00EE2E58">
      <w:rPr>
        <w:sz w:val="16"/>
      </w:rPr>
      <w:instrText xml:space="preserve"> NUMPAGES </w:instrText>
    </w:r>
    <w:r w:rsidR="00550164" w:rsidRPr="00EE2E58">
      <w:rPr>
        <w:sz w:val="16"/>
      </w:rPr>
      <w:fldChar w:fldCharType="separate"/>
    </w:r>
    <w:r w:rsidR="004C6D7F">
      <w:rPr>
        <w:noProof/>
        <w:sz w:val="16"/>
      </w:rPr>
      <w:t>3</w:t>
    </w:r>
    <w:r w:rsidR="00550164" w:rsidRPr="00EE2E58">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69D96" w14:textId="77777777" w:rsidR="00550164" w:rsidRPr="00EE2E58" w:rsidRDefault="000C5962" w:rsidP="00550164">
    <w:pPr>
      <w:tabs>
        <w:tab w:val="right" w:pos="10198"/>
      </w:tabs>
      <w:spacing w:before="360"/>
      <w:rPr>
        <w:sz w:val="16"/>
      </w:rPr>
    </w:pPr>
    <w:proofErr w:type="spellStart"/>
    <w:r>
      <w:rPr>
        <w:rStyle w:val="PageNumber"/>
        <w:sz w:val="16"/>
      </w:rPr>
      <w:t>I</w:t>
    </w:r>
    <w:r w:rsidRPr="000C5962">
      <w:rPr>
        <w:rStyle w:val="PageNumber"/>
        <w:sz w:val="16"/>
      </w:rPr>
      <w:t>nsertPublicationTitleHere</w:t>
    </w:r>
    <w:proofErr w:type="spellEnd"/>
    <w:r w:rsidR="00550164">
      <w:rPr>
        <w:sz w:val="16"/>
      </w:rPr>
      <w:tab/>
    </w:r>
    <w:r w:rsidR="00550164" w:rsidRPr="00EE2E58">
      <w:rPr>
        <w:sz w:val="16"/>
      </w:rPr>
      <w:t xml:space="preserve">Page </w:t>
    </w:r>
    <w:r w:rsidR="00550164" w:rsidRPr="00EE2E58">
      <w:rPr>
        <w:sz w:val="16"/>
      </w:rPr>
      <w:fldChar w:fldCharType="begin"/>
    </w:r>
    <w:r w:rsidR="00550164" w:rsidRPr="00EE2E58">
      <w:rPr>
        <w:sz w:val="16"/>
      </w:rPr>
      <w:instrText xml:space="preserve"> PAGE </w:instrText>
    </w:r>
    <w:r w:rsidR="00550164" w:rsidRPr="00EE2E58">
      <w:rPr>
        <w:sz w:val="16"/>
      </w:rPr>
      <w:fldChar w:fldCharType="separate"/>
    </w:r>
    <w:r>
      <w:rPr>
        <w:noProof/>
        <w:sz w:val="16"/>
      </w:rPr>
      <w:t>1</w:t>
    </w:r>
    <w:r w:rsidR="00550164" w:rsidRPr="00EE2E58">
      <w:rPr>
        <w:sz w:val="16"/>
      </w:rPr>
      <w:fldChar w:fldCharType="end"/>
    </w:r>
    <w:r w:rsidR="00550164" w:rsidRPr="00EE2E58">
      <w:rPr>
        <w:sz w:val="16"/>
      </w:rPr>
      <w:t xml:space="preserve"> of </w:t>
    </w:r>
    <w:r w:rsidR="00550164" w:rsidRPr="00EE2E58">
      <w:rPr>
        <w:sz w:val="16"/>
      </w:rPr>
      <w:fldChar w:fldCharType="begin"/>
    </w:r>
    <w:r w:rsidR="00550164" w:rsidRPr="00EE2E58">
      <w:rPr>
        <w:sz w:val="16"/>
      </w:rPr>
      <w:instrText xml:space="preserve"> NUMPAGES </w:instrText>
    </w:r>
    <w:r w:rsidR="00550164" w:rsidRPr="00EE2E58">
      <w:rPr>
        <w:sz w:val="16"/>
      </w:rPr>
      <w:fldChar w:fldCharType="separate"/>
    </w:r>
    <w:r w:rsidR="004C6D7F">
      <w:rPr>
        <w:noProof/>
        <w:sz w:val="16"/>
      </w:rPr>
      <w:t>3</w:t>
    </w:r>
    <w:r w:rsidR="00550164" w:rsidRPr="00EE2E58">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B411F" w14:textId="77777777" w:rsidR="005B5905" w:rsidRDefault="005B5905">
      <w:r>
        <w:separator/>
      </w:r>
    </w:p>
  </w:footnote>
  <w:footnote w:type="continuationSeparator" w:id="0">
    <w:p w14:paraId="7B0FC0F9" w14:textId="77777777" w:rsidR="005B5905" w:rsidRDefault="005B5905">
      <w:r>
        <w:continuationSeparator/>
      </w:r>
    </w:p>
  </w:footnote>
  <w:footnote w:id="1">
    <w:p w14:paraId="531318C1" w14:textId="77777777" w:rsidR="00C3687C" w:rsidRDefault="00C3687C" w:rsidP="00C3687C">
      <w:pPr>
        <w:pStyle w:val="FootnoteText"/>
      </w:pPr>
      <w:r>
        <w:rPr>
          <w:rStyle w:val="FootnoteReference"/>
        </w:rPr>
        <w:footnoteRef/>
      </w:r>
      <w:r>
        <w:t xml:space="preserve"> Pavelin K, Pundir S, Cham JA. Ten Simple Rules for Running Interactive workshops. PLOS Computational Biology. 2014, 10(2) e1003485-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7CF21" w14:textId="77777777" w:rsidR="00860DAF" w:rsidRDefault="00860D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8CAA4" w14:textId="192994A7" w:rsidR="00550164" w:rsidRDefault="00550164" w:rsidP="00550164">
    <w:pPr>
      <w:pStyle w:val="Header"/>
      <w:spacing w:after="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6DBCA" w14:textId="77777777" w:rsidR="000C5962" w:rsidRDefault="000C5962">
    <w:pPr>
      <w:pStyle w:val="Header"/>
    </w:pPr>
  </w:p>
  <w:p w14:paraId="19CA94E6" w14:textId="77777777" w:rsidR="000C5962" w:rsidRDefault="000C59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0136"/>
    <w:multiLevelType w:val="hybridMultilevel"/>
    <w:tmpl w:val="26CA755C"/>
    <w:lvl w:ilvl="0" w:tplc="0B783620">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8F72B1F"/>
    <w:multiLevelType w:val="hybridMultilevel"/>
    <w:tmpl w:val="DDB032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5B0F05"/>
    <w:multiLevelType w:val="hybridMultilevel"/>
    <w:tmpl w:val="BBCC1D62"/>
    <w:lvl w:ilvl="0" w:tplc="91945E78">
      <w:start w:val="1"/>
      <w:numFmt w:val="bullet"/>
      <w:lvlText w:val="•"/>
      <w:lvlJc w:val="left"/>
      <w:pPr>
        <w:tabs>
          <w:tab w:val="num" w:pos="720"/>
        </w:tabs>
        <w:ind w:left="720" w:hanging="360"/>
      </w:pPr>
      <w:rPr>
        <w:rFonts w:ascii="Arial" w:hAnsi="Arial" w:hint="default"/>
      </w:rPr>
    </w:lvl>
    <w:lvl w:ilvl="1" w:tplc="764E19CE" w:tentative="1">
      <w:start w:val="1"/>
      <w:numFmt w:val="bullet"/>
      <w:lvlText w:val="•"/>
      <w:lvlJc w:val="left"/>
      <w:pPr>
        <w:tabs>
          <w:tab w:val="num" w:pos="1440"/>
        </w:tabs>
        <w:ind w:left="1440" w:hanging="360"/>
      </w:pPr>
      <w:rPr>
        <w:rFonts w:ascii="Arial" w:hAnsi="Arial" w:hint="default"/>
      </w:rPr>
    </w:lvl>
    <w:lvl w:ilvl="2" w:tplc="4628B7E4" w:tentative="1">
      <w:start w:val="1"/>
      <w:numFmt w:val="bullet"/>
      <w:lvlText w:val="•"/>
      <w:lvlJc w:val="left"/>
      <w:pPr>
        <w:tabs>
          <w:tab w:val="num" w:pos="2160"/>
        </w:tabs>
        <w:ind w:left="2160" w:hanging="360"/>
      </w:pPr>
      <w:rPr>
        <w:rFonts w:ascii="Arial" w:hAnsi="Arial" w:hint="default"/>
      </w:rPr>
    </w:lvl>
    <w:lvl w:ilvl="3" w:tplc="5F7478E6" w:tentative="1">
      <w:start w:val="1"/>
      <w:numFmt w:val="bullet"/>
      <w:lvlText w:val="•"/>
      <w:lvlJc w:val="left"/>
      <w:pPr>
        <w:tabs>
          <w:tab w:val="num" w:pos="2880"/>
        </w:tabs>
        <w:ind w:left="2880" w:hanging="360"/>
      </w:pPr>
      <w:rPr>
        <w:rFonts w:ascii="Arial" w:hAnsi="Arial" w:hint="default"/>
      </w:rPr>
    </w:lvl>
    <w:lvl w:ilvl="4" w:tplc="925A28A2" w:tentative="1">
      <w:start w:val="1"/>
      <w:numFmt w:val="bullet"/>
      <w:lvlText w:val="•"/>
      <w:lvlJc w:val="left"/>
      <w:pPr>
        <w:tabs>
          <w:tab w:val="num" w:pos="3600"/>
        </w:tabs>
        <w:ind w:left="3600" w:hanging="360"/>
      </w:pPr>
      <w:rPr>
        <w:rFonts w:ascii="Arial" w:hAnsi="Arial" w:hint="default"/>
      </w:rPr>
    </w:lvl>
    <w:lvl w:ilvl="5" w:tplc="28B4D5D0" w:tentative="1">
      <w:start w:val="1"/>
      <w:numFmt w:val="bullet"/>
      <w:lvlText w:val="•"/>
      <w:lvlJc w:val="left"/>
      <w:pPr>
        <w:tabs>
          <w:tab w:val="num" w:pos="4320"/>
        </w:tabs>
        <w:ind w:left="4320" w:hanging="360"/>
      </w:pPr>
      <w:rPr>
        <w:rFonts w:ascii="Arial" w:hAnsi="Arial" w:hint="default"/>
      </w:rPr>
    </w:lvl>
    <w:lvl w:ilvl="6" w:tplc="07CC8A6E" w:tentative="1">
      <w:start w:val="1"/>
      <w:numFmt w:val="bullet"/>
      <w:lvlText w:val="•"/>
      <w:lvlJc w:val="left"/>
      <w:pPr>
        <w:tabs>
          <w:tab w:val="num" w:pos="5040"/>
        </w:tabs>
        <w:ind w:left="5040" w:hanging="360"/>
      </w:pPr>
      <w:rPr>
        <w:rFonts w:ascii="Arial" w:hAnsi="Arial" w:hint="default"/>
      </w:rPr>
    </w:lvl>
    <w:lvl w:ilvl="7" w:tplc="1A1C1024" w:tentative="1">
      <w:start w:val="1"/>
      <w:numFmt w:val="bullet"/>
      <w:lvlText w:val="•"/>
      <w:lvlJc w:val="left"/>
      <w:pPr>
        <w:tabs>
          <w:tab w:val="num" w:pos="5760"/>
        </w:tabs>
        <w:ind w:left="5760" w:hanging="360"/>
      </w:pPr>
      <w:rPr>
        <w:rFonts w:ascii="Arial" w:hAnsi="Arial" w:hint="default"/>
      </w:rPr>
    </w:lvl>
    <w:lvl w:ilvl="8" w:tplc="A4DE749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1879B8"/>
    <w:multiLevelType w:val="hybridMultilevel"/>
    <w:tmpl w:val="C67E5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4A1DA7"/>
    <w:multiLevelType w:val="hybridMultilevel"/>
    <w:tmpl w:val="717C332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5AA4028"/>
    <w:multiLevelType w:val="hybridMultilevel"/>
    <w:tmpl w:val="FB7EC938"/>
    <w:lvl w:ilvl="0" w:tplc="0B783620">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15:restartNumberingAfterBreak="0">
    <w:nsid w:val="19AE7039"/>
    <w:multiLevelType w:val="multilevel"/>
    <w:tmpl w:val="A5122260"/>
    <w:styleLink w:val="RANZCPBulletStyle"/>
    <w:lvl w:ilvl="0">
      <w:start w:val="1"/>
      <w:numFmt w:val="bullet"/>
      <w:lvlText w:val=""/>
      <w:lvlJc w:val="left"/>
      <w:pPr>
        <w:ind w:left="360" w:hanging="360"/>
      </w:pPr>
      <w:rPr>
        <w:rFonts w:ascii="Symbol" w:hAnsi="Symbol" w:hint="default"/>
        <w:dstrike w:val="0"/>
        <w:sz w:val="22"/>
        <w:vertAlign w:val="baseline"/>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7" w15:restartNumberingAfterBreak="0">
    <w:nsid w:val="20A8053E"/>
    <w:multiLevelType w:val="multilevel"/>
    <w:tmpl w:val="A5122260"/>
    <w:numStyleLink w:val="RANZCPBulletStyle"/>
  </w:abstractNum>
  <w:abstractNum w:abstractNumId="8" w15:restartNumberingAfterBreak="0">
    <w:nsid w:val="22AA04AE"/>
    <w:multiLevelType w:val="hybridMultilevel"/>
    <w:tmpl w:val="4D9E2DDA"/>
    <w:lvl w:ilvl="0" w:tplc="0B783620">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37578A8"/>
    <w:multiLevelType w:val="multilevel"/>
    <w:tmpl w:val="A5122260"/>
    <w:numStyleLink w:val="RANZCPBulletStyle"/>
  </w:abstractNum>
  <w:abstractNum w:abstractNumId="10" w15:restartNumberingAfterBreak="0">
    <w:nsid w:val="25E61621"/>
    <w:multiLevelType w:val="hybridMultilevel"/>
    <w:tmpl w:val="7CDEF7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D5E243E"/>
    <w:multiLevelType w:val="hybridMultilevel"/>
    <w:tmpl w:val="50C4FF22"/>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30A90AA2"/>
    <w:multiLevelType w:val="hybridMultilevel"/>
    <w:tmpl w:val="0EEE2F9A"/>
    <w:lvl w:ilvl="0" w:tplc="8AD8E3E4">
      <w:start w:val="1"/>
      <w:numFmt w:val="bullet"/>
      <w:lvlText w:val="•"/>
      <w:lvlJc w:val="left"/>
      <w:pPr>
        <w:tabs>
          <w:tab w:val="num" w:pos="720"/>
        </w:tabs>
        <w:ind w:left="720" w:hanging="360"/>
      </w:pPr>
      <w:rPr>
        <w:rFonts w:ascii="Arial" w:hAnsi="Arial" w:hint="default"/>
      </w:rPr>
    </w:lvl>
    <w:lvl w:ilvl="1" w:tplc="1F904726" w:tentative="1">
      <w:start w:val="1"/>
      <w:numFmt w:val="bullet"/>
      <w:lvlText w:val="•"/>
      <w:lvlJc w:val="left"/>
      <w:pPr>
        <w:tabs>
          <w:tab w:val="num" w:pos="1440"/>
        </w:tabs>
        <w:ind w:left="1440" w:hanging="360"/>
      </w:pPr>
      <w:rPr>
        <w:rFonts w:ascii="Arial" w:hAnsi="Arial" w:hint="default"/>
      </w:rPr>
    </w:lvl>
    <w:lvl w:ilvl="2" w:tplc="DC2C333A" w:tentative="1">
      <w:start w:val="1"/>
      <w:numFmt w:val="bullet"/>
      <w:lvlText w:val="•"/>
      <w:lvlJc w:val="left"/>
      <w:pPr>
        <w:tabs>
          <w:tab w:val="num" w:pos="2160"/>
        </w:tabs>
        <w:ind w:left="2160" w:hanging="360"/>
      </w:pPr>
      <w:rPr>
        <w:rFonts w:ascii="Arial" w:hAnsi="Arial" w:hint="default"/>
      </w:rPr>
    </w:lvl>
    <w:lvl w:ilvl="3" w:tplc="ABF66762" w:tentative="1">
      <w:start w:val="1"/>
      <w:numFmt w:val="bullet"/>
      <w:lvlText w:val="•"/>
      <w:lvlJc w:val="left"/>
      <w:pPr>
        <w:tabs>
          <w:tab w:val="num" w:pos="2880"/>
        </w:tabs>
        <w:ind w:left="2880" w:hanging="360"/>
      </w:pPr>
      <w:rPr>
        <w:rFonts w:ascii="Arial" w:hAnsi="Arial" w:hint="default"/>
      </w:rPr>
    </w:lvl>
    <w:lvl w:ilvl="4" w:tplc="8C32DBB0" w:tentative="1">
      <w:start w:val="1"/>
      <w:numFmt w:val="bullet"/>
      <w:lvlText w:val="•"/>
      <w:lvlJc w:val="left"/>
      <w:pPr>
        <w:tabs>
          <w:tab w:val="num" w:pos="3600"/>
        </w:tabs>
        <w:ind w:left="3600" w:hanging="360"/>
      </w:pPr>
      <w:rPr>
        <w:rFonts w:ascii="Arial" w:hAnsi="Arial" w:hint="default"/>
      </w:rPr>
    </w:lvl>
    <w:lvl w:ilvl="5" w:tplc="952E852E" w:tentative="1">
      <w:start w:val="1"/>
      <w:numFmt w:val="bullet"/>
      <w:lvlText w:val="•"/>
      <w:lvlJc w:val="left"/>
      <w:pPr>
        <w:tabs>
          <w:tab w:val="num" w:pos="4320"/>
        </w:tabs>
        <w:ind w:left="4320" w:hanging="360"/>
      </w:pPr>
      <w:rPr>
        <w:rFonts w:ascii="Arial" w:hAnsi="Arial" w:hint="default"/>
      </w:rPr>
    </w:lvl>
    <w:lvl w:ilvl="6" w:tplc="A756FA2C" w:tentative="1">
      <w:start w:val="1"/>
      <w:numFmt w:val="bullet"/>
      <w:lvlText w:val="•"/>
      <w:lvlJc w:val="left"/>
      <w:pPr>
        <w:tabs>
          <w:tab w:val="num" w:pos="5040"/>
        </w:tabs>
        <w:ind w:left="5040" w:hanging="360"/>
      </w:pPr>
      <w:rPr>
        <w:rFonts w:ascii="Arial" w:hAnsi="Arial" w:hint="default"/>
      </w:rPr>
    </w:lvl>
    <w:lvl w:ilvl="7" w:tplc="3344496A" w:tentative="1">
      <w:start w:val="1"/>
      <w:numFmt w:val="bullet"/>
      <w:lvlText w:val="•"/>
      <w:lvlJc w:val="left"/>
      <w:pPr>
        <w:tabs>
          <w:tab w:val="num" w:pos="5760"/>
        </w:tabs>
        <w:ind w:left="5760" w:hanging="360"/>
      </w:pPr>
      <w:rPr>
        <w:rFonts w:ascii="Arial" w:hAnsi="Arial" w:hint="default"/>
      </w:rPr>
    </w:lvl>
    <w:lvl w:ilvl="8" w:tplc="F5F8B5E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2257B64"/>
    <w:multiLevelType w:val="hybridMultilevel"/>
    <w:tmpl w:val="D952A25E"/>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6D6535"/>
    <w:multiLevelType w:val="hybridMultilevel"/>
    <w:tmpl w:val="C7827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7B75B0"/>
    <w:multiLevelType w:val="hybridMultilevel"/>
    <w:tmpl w:val="55CC0F7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36FC117E"/>
    <w:multiLevelType w:val="hybridMultilevel"/>
    <w:tmpl w:val="33745FD2"/>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7" w15:restartNumberingAfterBreak="0">
    <w:nsid w:val="39885694"/>
    <w:multiLevelType w:val="hybridMultilevel"/>
    <w:tmpl w:val="5D62F672"/>
    <w:lvl w:ilvl="0" w:tplc="0B783620">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40C57427"/>
    <w:multiLevelType w:val="hybridMultilevel"/>
    <w:tmpl w:val="59047D16"/>
    <w:lvl w:ilvl="0" w:tplc="429829A0">
      <w:numFmt w:val="bullet"/>
      <w:lvlText w:val="-"/>
      <w:lvlJc w:val="left"/>
      <w:pPr>
        <w:ind w:left="720" w:hanging="360"/>
      </w:pPr>
      <w:rPr>
        <w:rFonts w:ascii="Arial" w:eastAsia="Cambria" w:hAnsi="Arial"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D26711"/>
    <w:multiLevelType w:val="multilevel"/>
    <w:tmpl w:val="A5122260"/>
    <w:numStyleLink w:val="RANZCPBulletStyle"/>
  </w:abstractNum>
  <w:abstractNum w:abstractNumId="20" w15:restartNumberingAfterBreak="0">
    <w:nsid w:val="4282447A"/>
    <w:multiLevelType w:val="hybridMultilevel"/>
    <w:tmpl w:val="6E14618A"/>
    <w:lvl w:ilvl="0" w:tplc="96B895A6">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38D3C29"/>
    <w:multiLevelType w:val="hybridMultilevel"/>
    <w:tmpl w:val="0E461854"/>
    <w:lvl w:ilvl="0" w:tplc="9926C0F6">
      <w:start w:val="1"/>
      <w:numFmt w:val="decimal"/>
      <w:lvlText w:val="%1."/>
      <w:lvlJc w:val="left"/>
      <w:pPr>
        <w:ind w:left="360" w:hanging="360"/>
      </w:pPr>
      <w:rPr>
        <w:b/>
        <w:bCs/>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15:restartNumberingAfterBreak="0">
    <w:nsid w:val="46393518"/>
    <w:multiLevelType w:val="hybridMultilevel"/>
    <w:tmpl w:val="49A81C6C"/>
    <w:lvl w:ilvl="0" w:tplc="0C090005">
      <w:start w:val="1"/>
      <w:numFmt w:val="bullet"/>
      <w:lvlText w:val=""/>
      <w:lvlJc w:val="left"/>
      <w:pPr>
        <w:ind w:left="2520" w:hanging="360"/>
      </w:pPr>
      <w:rPr>
        <w:rFonts w:ascii="Wingdings" w:hAnsi="Wingdings" w:hint="default"/>
      </w:rPr>
    </w:lvl>
    <w:lvl w:ilvl="1" w:tplc="0C090003">
      <w:start w:val="1"/>
      <w:numFmt w:val="bullet"/>
      <w:lvlText w:val="o"/>
      <w:lvlJc w:val="left"/>
      <w:pPr>
        <w:ind w:left="3240" w:hanging="360"/>
      </w:pPr>
      <w:rPr>
        <w:rFonts w:ascii="Courier New" w:hAnsi="Courier New" w:cs="Courier New" w:hint="default"/>
      </w:rPr>
    </w:lvl>
    <w:lvl w:ilvl="2" w:tplc="0C090005">
      <w:start w:val="1"/>
      <w:numFmt w:val="bullet"/>
      <w:lvlText w:val=""/>
      <w:lvlJc w:val="left"/>
      <w:pPr>
        <w:ind w:left="3960" w:hanging="360"/>
      </w:pPr>
      <w:rPr>
        <w:rFonts w:ascii="Wingdings" w:hAnsi="Wingdings" w:hint="default"/>
      </w:rPr>
    </w:lvl>
    <w:lvl w:ilvl="3" w:tplc="0C090001">
      <w:start w:val="1"/>
      <w:numFmt w:val="bullet"/>
      <w:lvlText w:val=""/>
      <w:lvlJc w:val="left"/>
      <w:pPr>
        <w:ind w:left="4680" w:hanging="360"/>
      </w:pPr>
      <w:rPr>
        <w:rFonts w:ascii="Symbol" w:hAnsi="Symbol" w:hint="default"/>
      </w:rPr>
    </w:lvl>
    <w:lvl w:ilvl="4" w:tplc="0C090003">
      <w:start w:val="1"/>
      <w:numFmt w:val="bullet"/>
      <w:lvlText w:val="o"/>
      <w:lvlJc w:val="left"/>
      <w:pPr>
        <w:ind w:left="5400" w:hanging="360"/>
      </w:pPr>
      <w:rPr>
        <w:rFonts w:ascii="Courier New" w:hAnsi="Courier New" w:cs="Courier New" w:hint="default"/>
      </w:rPr>
    </w:lvl>
    <w:lvl w:ilvl="5" w:tplc="0C090005">
      <w:start w:val="1"/>
      <w:numFmt w:val="bullet"/>
      <w:lvlText w:val=""/>
      <w:lvlJc w:val="left"/>
      <w:pPr>
        <w:ind w:left="6120" w:hanging="360"/>
      </w:pPr>
      <w:rPr>
        <w:rFonts w:ascii="Wingdings" w:hAnsi="Wingdings" w:hint="default"/>
      </w:rPr>
    </w:lvl>
    <w:lvl w:ilvl="6" w:tplc="0C090001">
      <w:start w:val="1"/>
      <w:numFmt w:val="bullet"/>
      <w:lvlText w:val=""/>
      <w:lvlJc w:val="left"/>
      <w:pPr>
        <w:ind w:left="6840" w:hanging="360"/>
      </w:pPr>
      <w:rPr>
        <w:rFonts w:ascii="Symbol" w:hAnsi="Symbol" w:hint="default"/>
      </w:rPr>
    </w:lvl>
    <w:lvl w:ilvl="7" w:tplc="0C090003">
      <w:start w:val="1"/>
      <w:numFmt w:val="bullet"/>
      <w:lvlText w:val="o"/>
      <w:lvlJc w:val="left"/>
      <w:pPr>
        <w:ind w:left="7560" w:hanging="360"/>
      </w:pPr>
      <w:rPr>
        <w:rFonts w:ascii="Courier New" w:hAnsi="Courier New" w:cs="Courier New" w:hint="default"/>
      </w:rPr>
    </w:lvl>
    <w:lvl w:ilvl="8" w:tplc="0C090005">
      <w:start w:val="1"/>
      <w:numFmt w:val="bullet"/>
      <w:lvlText w:val=""/>
      <w:lvlJc w:val="left"/>
      <w:pPr>
        <w:ind w:left="8280" w:hanging="360"/>
      </w:pPr>
      <w:rPr>
        <w:rFonts w:ascii="Wingdings" w:hAnsi="Wingdings" w:hint="default"/>
      </w:rPr>
    </w:lvl>
  </w:abstractNum>
  <w:abstractNum w:abstractNumId="23" w15:restartNumberingAfterBreak="0">
    <w:nsid w:val="50981F7E"/>
    <w:multiLevelType w:val="hybridMultilevel"/>
    <w:tmpl w:val="C7BC184C"/>
    <w:lvl w:ilvl="0" w:tplc="0B783620">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50A04E3C"/>
    <w:multiLevelType w:val="hybridMultilevel"/>
    <w:tmpl w:val="37E843C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51D514AC"/>
    <w:multiLevelType w:val="hybridMultilevel"/>
    <w:tmpl w:val="9C0E6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0E1FA4"/>
    <w:multiLevelType w:val="multilevel"/>
    <w:tmpl w:val="A5122260"/>
    <w:numStyleLink w:val="RANZCPBulletStyle"/>
  </w:abstractNum>
  <w:abstractNum w:abstractNumId="27" w15:restartNumberingAfterBreak="0">
    <w:nsid w:val="5646168C"/>
    <w:multiLevelType w:val="multilevel"/>
    <w:tmpl w:val="4568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C05CDE"/>
    <w:multiLevelType w:val="hybridMultilevel"/>
    <w:tmpl w:val="EA762D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18540AD"/>
    <w:multiLevelType w:val="hybridMultilevel"/>
    <w:tmpl w:val="FA540EB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1A9203D"/>
    <w:multiLevelType w:val="hybridMultilevel"/>
    <w:tmpl w:val="7C2E811A"/>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A945EDA"/>
    <w:multiLevelType w:val="hybridMultilevel"/>
    <w:tmpl w:val="C17EA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6"/>
  </w:num>
  <w:num w:numId="4">
    <w:abstractNumId w:val="7"/>
  </w:num>
  <w:num w:numId="5">
    <w:abstractNumId w:val="19"/>
  </w:num>
  <w:num w:numId="6">
    <w:abstractNumId w:val="14"/>
  </w:num>
  <w:num w:numId="7">
    <w:abstractNumId w:val="25"/>
  </w:num>
  <w:num w:numId="8">
    <w:abstractNumId w:val="1"/>
  </w:num>
  <w:num w:numId="9">
    <w:abstractNumId w:val="29"/>
  </w:num>
  <w:num w:numId="10">
    <w:abstractNumId w:val="10"/>
  </w:num>
  <w:num w:numId="11">
    <w:abstractNumId w:val="31"/>
  </w:num>
  <w:num w:numId="12">
    <w:abstractNumId w:val="3"/>
  </w:num>
  <w:num w:numId="13">
    <w:abstractNumId w:val="30"/>
  </w:num>
  <w:num w:numId="14">
    <w:abstractNumId w:val="27"/>
  </w:num>
  <w:num w:numId="15">
    <w:abstractNumId w:val="13"/>
  </w:num>
  <w:num w:numId="16">
    <w:abstractNumId w:val="0"/>
  </w:num>
  <w:num w:numId="17">
    <w:abstractNumId w:val="17"/>
  </w:num>
  <w:num w:numId="18">
    <w:abstractNumId w:val="23"/>
  </w:num>
  <w:num w:numId="19">
    <w:abstractNumId w:val="11"/>
  </w:num>
  <w:num w:numId="20">
    <w:abstractNumId w:val="8"/>
  </w:num>
  <w:num w:numId="21">
    <w:abstractNumId w:val="5"/>
  </w:num>
  <w:num w:numId="22">
    <w:abstractNumId w:val="4"/>
  </w:num>
  <w:num w:numId="23">
    <w:abstractNumId w:val="15"/>
  </w:num>
  <w:num w:numId="24">
    <w:abstractNumId w:val="24"/>
  </w:num>
  <w:num w:numId="25">
    <w:abstractNumId w:val="20"/>
  </w:num>
  <w:num w:numId="26">
    <w:abstractNumId w:val="16"/>
  </w:num>
  <w:num w:numId="27">
    <w:abstractNumId w:val="22"/>
  </w:num>
  <w:num w:numId="28">
    <w:abstractNumId w:val="28"/>
  </w:num>
  <w:num w:numId="29">
    <w:abstractNumId w:val="12"/>
  </w:num>
  <w:num w:numId="30">
    <w:abstractNumId w:val="2"/>
  </w:num>
  <w:num w:numId="31">
    <w:abstractNumId w:val="21"/>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o:colormru v:ext="edit" colors="#82786f,#8e9300,#b9c9d0,#0065b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FE3"/>
    <w:rsid w:val="00006B16"/>
    <w:rsid w:val="00007EAE"/>
    <w:rsid w:val="00020197"/>
    <w:rsid w:val="00033F53"/>
    <w:rsid w:val="00053521"/>
    <w:rsid w:val="00054A2F"/>
    <w:rsid w:val="000820B4"/>
    <w:rsid w:val="000C5962"/>
    <w:rsid w:val="000E78EF"/>
    <w:rsid w:val="000F449D"/>
    <w:rsid w:val="0010497A"/>
    <w:rsid w:val="001177B6"/>
    <w:rsid w:val="00133F7A"/>
    <w:rsid w:val="0014370E"/>
    <w:rsid w:val="00147B6C"/>
    <w:rsid w:val="001549FC"/>
    <w:rsid w:val="00157040"/>
    <w:rsid w:val="0017247F"/>
    <w:rsid w:val="001854A9"/>
    <w:rsid w:val="00186192"/>
    <w:rsid w:val="001C2217"/>
    <w:rsid w:val="001E0B5D"/>
    <w:rsid w:val="001E5407"/>
    <w:rsid w:val="0020713E"/>
    <w:rsid w:val="00210233"/>
    <w:rsid w:val="00230F41"/>
    <w:rsid w:val="002324F0"/>
    <w:rsid w:val="00235C32"/>
    <w:rsid w:val="002403BD"/>
    <w:rsid w:val="00247143"/>
    <w:rsid w:val="0025137E"/>
    <w:rsid w:val="00252EEB"/>
    <w:rsid w:val="00270553"/>
    <w:rsid w:val="00281333"/>
    <w:rsid w:val="00286027"/>
    <w:rsid w:val="002A0911"/>
    <w:rsid w:val="002B590D"/>
    <w:rsid w:val="002C08F2"/>
    <w:rsid w:val="002D56AD"/>
    <w:rsid w:val="002D6AE4"/>
    <w:rsid w:val="002F2FFE"/>
    <w:rsid w:val="0031024F"/>
    <w:rsid w:val="00313067"/>
    <w:rsid w:val="0031698F"/>
    <w:rsid w:val="0032111B"/>
    <w:rsid w:val="00341AFB"/>
    <w:rsid w:val="003426BD"/>
    <w:rsid w:val="00344742"/>
    <w:rsid w:val="00372FBC"/>
    <w:rsid w:val="00385B98"/>
    <w:rsid w:val="003B4DB3"/>
    <w:rsid w:val="003D7BEE"/>
    <w:rsid w:val="003E02F3"/>
    <w:rsid w:val="003E0FE3"/>
    <w:rsid w:val="003E6210"/>
    <w:rsid w:val="0040610D"/>
    <w:rsid w:val="00417D69"/>
    <w:rsid w:val="00427A72"/>
    <w:rsid w:val="004526A9"/>
    <w:rsid w:val="0046254C"/>
    <w:rsid w:val="0048771F"/>
    <w:rsid w:val="00491E22"/>
    <w:rsid w:val="004A5835"/>
    <w:rsid w:val="004C6D7F"/>
    <w:rsid w:val="004D1989"/>
    <w:rsid w:val="004E0F2E"/>
    <w:rsid w:val="004E6CCB"/>
    <w:rsid w:val="004F2EB1"/>
    <w:rsid w:val="005011EE"/>
    <w:rsid w:val="0052678E"/>
    <w:rsid w:val="00526C28"/>
    <w:rsid w:val="00534ECF"/>
    <w:rsid w:val="00535ACA"/>
    <w:rsid w:val="00550164"/>
    <w:rsid w:val="0055397B"/>
    <w:rsid w:val="005568CD"/>
    <w:rsid w:val="005621DD"/>
    <w:rsid w:val="00574ED0"/>
    <w:rsid w:val="005B4D87"/>
    <w:rsid w:val="005B5905"/>
    <w:rsid w:val="005C19D8"/>
    <w:rsid w:val="005C69EE"/>
    <w:rsid w:val="005E1A7E"/>
    <w:rsid w:val="005F55EE"/>
    <w:rsid w:val="006077A5"/>
    <w:rsid w:val="00611674"/>
    <w:rsid w:val="006136E9"/>
    <w:rsid w:val="00615013"/>
    <w:rsid w:val="00654D65"/>
    <w:rsid w:val="00655A09"/>
    <w:rsid w:val="00670EF4"/>
    <w:rsid w:val="00672B79"/>
    <w:rsid w:val="006929ED"/>
    <w:rsid w:val="006B0AC9"/>
    <w:rsid w:val="006D2149"/>
    <w:rsid w:val="006D41EF"/>
    <w:rsid w:val="006E456F"/>
    <w:rsid w:val="007139EC"/>
    <w:rsid w:val="00715641"/>
    <w:rsid w:val="007235C1"/>
    <w:rsid w:val="0074239E"/>
    <w:rsid w:val="00745586"/>
    <w:rsid w:val="0074689A"/>
    <w:rsid w:val="007549D6"/>
    <w:rsid w:val="007665ED"/>
    <w:rsid w:val="00771BFC"/>
    <w:rsid w:val="007A0D6F"/>
    <w:rsid w:val="007A7B5F"/>
    <w:rsid w:val="007B2D55"/>
    <w:rsid w:val="007B6BCB"/>
    <w:rsid w:val="007C0765"/>
    <w:rsid w:val="007C5ADB"/>
    <w:rsid w:val="007C63C4"/>
    <w:rsid w:val="007D11CC"/>
    <w:rsid w:val="007E476F"/>
    <w:rsid w:val="007F2339"/>
    <w:rsid w:val="00805320"/>
    <w:rsid w:val="00813497"/>
    <w:rsid w:val="008135B5"/>
    <w:rsid w:val="0081379E"/>
    <w:rsid w:val="008258B8"/>
    <w:rsid w:val="00831E98"/>
    <w:rsid w:val="00836E45"/>
    <w:rsid w:val="00855B30"/>
    <w:rsid w:val="0085799B"/>
    <w:rsid w:val="00860DAF"/>
    <w:rsid w:val="00887503"/>
    <w:rsid w:val="00894E2C"/>
    <w:rsid w:val="008D4782"/>
    <w:rsid w:val="008F49A5"/>
    <w:rsid w:val="00910C95"/>
    <w:rsid w:val="00913A93"/>
    <w:rsid w:val="00917DCB"/>
    <w:rsid w:val="00922821"/>
    <w:rsid w:val="009356D1"/>
    <w:rsid w:val="0094320C"/>
    <w:rsid w:val="009573AF"/>
    <w:rsid w:val="00980E6C"/>
    <w:rsid w:val="009827DB"/>
    <w:rsid w:val="009827FF"/>
    <w:rsid w:val="00985B2F"/>
    <w:rsid w:val="009878D0"/>
    <w:rsid w:val="009D7290"/>
    <w:rsid w:val="009E2A87"/>
    <w:rsid w:val="00A347A3"/>
    <w:rsid w:val="00A41F3F"/>
    <w:rsid w:val="00A45D15"/>
    <w:rsid w:val="00A51023"/>
    <w:rsid w:val="00A57085"/>
    <w:rsid w:val="00A6292F"/>
    <w:rsid w:val="00A67454"/>
    <w:rsid w:val="00A74CC5"/>
    <w:rsid w:val="00A74E49"/>
    <w:rsid w:val="00AB3530"/>
    <w:rsid w:val="00AC2A78"/>
    <w:rsid w:val="00AC5494"/>
    <w:rsid w:val="00AE2869"/>
    <w:rsid w:val="00AF5362"/>
    <w:rsid w:val="00B14974"/>
    <w:rsid w:val="00B55E28"/>
    <w:rsid w:val="00B840A3"/>
    <w:rsid w:val="00B90836"/>
    <w:rsid w:val="00B91046"/>
    <w:rsid w:val="00BA3898"/>
    <w:rsid w:val="00BA5340"/>
    <w:rsid w:val="00BB464F"/>
    <w:rsid w:val="00BB5745"/>
    <w:rsid w:val="00BB7F23"/>
    <w:rsid w:val="00BC1B66"/>
    <w:rsid w:val="00BC4B45"/>
    <w:rsid w:val="00BE0090"/>
    <w:rsid w:val="00BE5B80"/>
    <w:rsid w:val="00BF742E"/>
    <w:rsid w:val="00C045EC"/>
    <w:rsid w:val="00C05221"/>
    <w:rsid w:val="00C107BB"/>
    <w:rsid w:val="00C1720C"/>
    <w:rsid w:val="00C17751"/>
    <w:rsid w:val="00C20DC6"/>
    <w:rsid w:val="00C32E44"/>
    <w:rsid w:val="00C340DE"/>
    <w:rsid w:val="00C3687C"/>
    <w:rsid w:val="00C404F8"/>
    <w:rsid w:val="00C45129"/>
    <w:rsid w:val="00C5215B"/>
    <w:rsid w:val="00C6162E"/>
    <w:rsid w:val="00C6191C"/>
    <w:rsid w:val="00C7458F"/>
    <w:rsid w:val="00C80F7B"/>
    <w:rsid w:val="00C85216"/>
    <w:rsid w:val="00CC63FB"/>
    <w:rsid w:val="00CE1329"/>
    <w:rsid w:val="00CE6575"/>
    <w:rsid w:val="00CF79E9"/>
    <w:rsid w:val="00D021B3"/>
    <w:rsid w:val="00D06518"/>
    <w:rsid w:val="00D06934"/>
    <w:rsid w:val="00D1498C"/>
    <w:rsid w:val="00D27355"/>
    <w:rsid w:val="00D3422B"/>
    <w:rsid w:val="00D41350"/>
    <w:rsid w:val="00D46015"/>
    <w:rsid w:val="00D71D45"/>
    <w:rsid w:val="00D86718"/>
    <w:rsid w:val="00D87DD0"/>
    <w:rsid w:val="00D95D71"/>
    <w:rsid w:val="00DA3D65"/>
    <w:rsid w:val="00DC22E8"/>
    <w:rsid w:val="00DF21BF"/>
    <w:rsid w:val="00E0200C"/>
    <w:rsid w:val="00E17DC9"/>
    <w:rsid w:val="00E27ABA"/>
    <w:rsid w:val="00E4076D"/>
    <w:rsid w:val="00E41AC4"/>
    <w:rsid w:val="00E45F37"/>
    <w:rsid w:val="00E517AA"/>
    <w:rsid w:val="00E74E3D"/>
    <w:rsid w:val="00E837F6"/>
    <w:rsid w:val="00E857B5"/>
    <w:rsid w:val="00E8765D"/>
    <w:rsid w:val="00EA25FF"/>
    <w:rsid w:val="00EB4D92"/>
    <w:rsid w:val="00EE2F93"/>
    <w:rsid w:val="00EF1428"/>
    <w:rsid w:val="00EF7BC8"/>
    <w:rsid w:val="00EF7BD2"/>
    <w:rsid w:val="00F02CFF"/>
    <w:rsid w:val="00F23B5C"/>
    <w:rsid w:val="00F3231B"/>
    <w:rsid w:val="00F36CB7"/>
    <w:rsid w:val="00F54F67"/>
    <w:rsid w:val="00F64390"/>
    <w:rsid w:val="00F71CE5"/>
    <w:rsid w:val="00F74171"/>
    <w:rsid w:val="00F779F0"/>
    <w:rsid w:val="00F81F7B"/>
    <w:rsid w:val="00F84A23"/>
    <w:rsid w:val="00F97702"/>
    <w:rsid w:val="00FA2F09"/>
    <w:rsid w:val="00FA4EE9"/>
    <w:rsid w:val="00FB01B3"/>
    <w:rsid w:val="00FC476C"/>
    <w:rsid w:val="00FF1F30"/>
    <w:rsid w:val="00FF29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82786f,#8e9300,#b9c9d0,#0065bd"/>
    </o:shapedefaults>
    <o:shapelayout v:ext="edit">
      <o:idmap v:ext="edit" data="2"/>
    </o:shapelayout>
  </w:shapeDefaults>
  <w:decimalSymbol w:val="."/>
  <w:listSeparator w:val=","/>
  <w14:docId w14:val="56E8CF5A"/>
  <w15:chartTrackingRefBased/>
  <w15:docId w15:val="{B46F9F8B-F422-4308-A631-B169D7D4D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2B79"/>
    <w:pPr>
      <w:spacing w:after="200"/>
    </w:pPr>
    <w:rPr>
      <w:rFonts w:ascii="Arial" w:hAnsi="Arial"/>
      <w:sz w:val="22"/>
      <w:szCs w:val="24"/>
      <w:lang w:val="en-US" w:eastAsia="en-US"/>
    </w:rPr>
  </w:style>
  <w:style w:type="paragraph" w:styleId="Heading1">
    <w:name w:val="heading 1"/>
    <w:basedOn w:val="RANZCPLevel1SubHeading"/>
    <w:next w:val="RANZCPBodyText"/>
    <w:link w:val="Heading1Char"/>
    <w:uiPriority w:val="9"/>
    <w:qFormat/>
    <w:rsid w:val="00C3651D"/>
    <w:pPr>
      <w:outlineLvl w:val="0"/>
    </w:pPr>
    <w:rPr>
      <w:noProof/>
    </w:rPr>
  </w:style>
  <w:style w:type="paragraph" w:styleId="Heading2">
    <w:name w:val="heading 2"/>
    <w:basedOn w:val="RANZCPLevel2Subheading"/>
    <w:next w:val="RANZCPBodyText"/>
    <w:link w:val="Heading2Char"/>
    <w:qFormat/>
    <w:rsid w:val="00C3651D"/>
    <w:pPr>
      <w:outlineLvl w:val="1"/>
    </w:pPr>
  </w:style>
  <w:style w:type="paragraph" w:styleId="Heading3">
    <w:name w:val="heading 3"/>
    <w:basedOn w:val="Normal"/>
    <w:next w:val="RANZCPBodyText"/>
    <w:qFormat/>
    <w:rsid w:val="007E476F"/>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4B4"/>
    <w:pPr>
      <w:tabs>
        <w:tab w:val="center" w:pos="4320"/>
        <w:tab w:val="right" w:pos="8640"/>
      </w:tabs>
      <w:spacing w:after="0"/>
    </w:pPr>
  </w:style>
  <w:style w:type="character" w:customStyle="1" w:styleId="HeaderChar">
    <w:name w:val="Header Char"/>
    <w:basedOn w:val="DefaultParagraphFont"/>
    <w:link w:val="Header"/>
    <w:uiPriority w:val="99"/>
    <w:rsid w:val="000E34B4"/>
  </w:style>
  <w:style w:type="paragraph" w:styleId="Footer">
    <w:name w:val="footer"/>
    <w:basedOn w:val="Normal"/>
    <w:link w:val="FooterChar"/>
    <w:uiPriority w:val="99"/>
    <w:unhideWhenUsed/>
    <w:rsid w:val="000E34B4"/>
    <w:pPr>
      <w:tabs>
        <w:tab w:val="center" w:pos="4320"/>
        <w:tab w:val="right" w:pos="8640"/>
      </w:tabs>
      <w:spacing w:after="0"/>
    </w:pPr>
  </w:style>
  <w:style w:type="character" w:customStyle="1" w:styleId="FooterChar">
    <w:name w:val="Footer Char"/>
    <w:basedOn w:val="DefaultParagraphFont"/>
    <w:link w:val="Footer"/>
    <w:uiPriority w:val="99"/>
    <w:rsid w:val="000E34B4"/>
  </w:style>
  <w:style w:type="character" w:customStyle="1" w:styleId="Heading2Char">
    <w:name w:val="Heading 2 Char"/>
    <w:link w:val="Heading2"/>
    <w:rsid w:val="00C3651D"/>
    <w:rPr>
      <w:rFonts w:ascii="Arial" w:hAnsi="Arial"/>
      <w:sz w:val="22"/>
      <w:szCs w:val="24"/>
      <w:lang w:val="en-US"/>
    </w:rPr>
  </w:style>
  <w:style w:type="paragraph" w:customStyle="1" w:styleId="RANZCPLevel1SubHeading">
    <w:name w:val="RANZCP Level 1 Sub Heading"/>
    <w:basedOn w:val="Normal"/>
    <w:next w:val="RANZCPBodyText"/>
    <w:qFormat/>
    <w:rsid w:val="003E02F3"/>
    <w:pPr>
      <w:spacing w:after="80"/>
    </w:pPr>
    <w:rPr>
      <w:b/>
      <w:sz w:val="25"/>
    </w:rPr>
  </w:style>
  <w:style w:type="paragraph" w:customStyle="1" w:styleId="RANZCPLevel2Subheading">
    <w:name w:val="RANZCP Level 2 Sub heading"/>
    <w:basedOn w:val="Normal"/>
    <w:next w:val="RANZCPBodyText"/>
    <w:qFormat/>
    <w:rsid w:val="003E02F3"/>
    <w:pPr>
      <w:spacing w:after="40"/>
    </w:pPr>
  </w:style>
  <w:style w:type="paragraph" w:customStyle="1" w:styleId="RANZCPBodyText">
    <w:name w:val="RANZCP Body Text"/>
    <w:basedOn w:val="Normal"/>
    <w:qFormat/>
    <w:rsid w:val="00FC1840"/>
  </w:style>
  <w:style w:type="character" w:styleId="PageNumber">
    <w:name w:val="page number"/>
    <w:basedOn w:val="DefaultParagraphFont"/>
    <w:uiPriority w:val="99"/>
    <w:semiHidden/>
    <w:unhideWhenUsed/>
    <w:rsid w:val="00DC1467"/>
  </w:style>
  <w:style w:type="character" w:customStyle="1" w:styleId="Heading1Char">
    <w:name w:val="Heading 1 Char"/>
    <w:link w:val="Heading1"/>
    <w:uiPriority w:val="9"/>
    <w:rsid w:val="00C3651D"/>
    <w:rPr>
      <w:rFonts w:ascii="Arial" w:hAnsi="Arial"/>
      <w:b/>
      <w:noProof/>
      <w:sz w:val="23"/>
      <w:szCs w:val="24"/>
      <w:lang w:val="en-US"/>
    </w:rPr>
  </w:style>
  <w:style w:type="numbering" w:customStyle="1" w:styleId="RANZCPBulletStyle">
    <w:name w:val="RANZCP Bullet Style"/>
    <w:rsid w:val="00C3651D"/>
    <w:pPr>
      <w:numPr>
        <w:numId w:val="1"/>
      </w:numPr>
    </w:pPr>
  </w:style>
  <w:style w:type="paragraph" w:customStyle="1" w:styleId="RANZCPPageHeading">
    <w:name w:val="RANZCP Page Heading"/>
    <w:basedOn w:val="Normal"/>
    <w:next w:val="RANZCPBodyText"/>
    <w:qFormat/>
    <w:rsid w:val="00201153"/>
    <w:pPr>
      <w:pageBreakBefore/>
    </w:pPr>
    <w:rPr>
      <w:color w:val="FFFFFF"/>
      <w:sz w:val="30"/>
    </w:rPr>
  </w:style>
  <w:style w:type="paragraph" w:customStyle="1" w:styleId="RANZCPPageHeadingSub">
    <w:name w:val="RANZCP Page Heading Sub"/>
    <w:basedOn w:val="RANZCPPageHeading"/>
    <w:next w:val="RANZCPBodyText"/>
    <w:qFormat/>
    <w:rsid w:val="00201153"/>
    <w:pPr>
      <w:pageBreakBefore w:val="0"/>
      <w:spacing w:after="840"/>
    </w:pPr>
    <w:rPr>
      <w:sz w:val="26"/>
    </w:rPr>
  </w:style>
  <w:style w:type="paragraph" w:styleId="ListParagraph">
    <w:name w:val="List Paragraph"/>
    <w:basedOn w:val="Normal"/>
    <w:uiPriority w:val="34"/>
    <w:qFormat/>
    <w:rsid w:val="003E0FE3"/>
    <w:pPr>
      <w:ind w:left="720"/>
      <w:contextualSpacing/>
    </w:pPr>
  </w:style>
  <w:style w:type="paragraph" w:customStyle="1" w:styleId="trt0xe">
    <w:name w:val="trt0xe"/>
    <w:basedOn w:val="Normal"/>
    <w:rsid w:val="00805320"/>
    <w:pPr>
      <w:spacing w:before="100" w:beforeAutospacing="1" w:after="100" w:afterAutospacing="1"/>
    </w:pPr>
    <w:rPr>
      <w:rFonts w:ascii="Times New Roman" w:eastAsia="Times New Roman" w:hAnsi="Times New Roman"/>
      <w:sz w:val="24"/>
      <w:lang w:val="en-AU" w:eastAsia="en-AU"/>
    </w:rPr>
  </w:style>
  <w:style w:type="paragraph" w:styleId="FootnoteText">
    <w:name w:val="footnote text"/>
    <w:basedOn w:val="Normal"/>
    <w:link w:val="FootnoteTextChar"/>
    <w:uiPriority w:val="99"/>
    <w:unhideWhenUsed/>
    <w:rsid w:val="005C69EE"/>
    <w:pPr>
      <w:spacing w:after="0"/>
    </w:pPr>
    <w:rPr>
      <w:rFonts w:asciiTheme="minorHAnsi" w:eastAsiaTheme="minorHAnsi" w:hAnsiTheme="minorHAnsi" w:cstheme="minorBidi"/>
      <w:sz w:val="20"/>
      <w:szCs w:val="20"/>
      <w:lang w:val="en-NZ"/>
    </w:rPr>
  </w:style>
  <w:style w:type="character" w:customStyle="1" w:styleId="FootnoteTextChar">
    <w:name w:val="Footnote Text Char"/>
    <w:basedOn w:val="DefaultParagraphFont"/>
    <w:link w:val="FootnoteText"/>
    <w:uiPriority w:val="99"/>
    <w:rsid w:val="005C69EE"/>
    <w:rPr>
      <w:rFonts w:asciiTheme="minorHAnsi" w:eastAsiaTheme="minorHAnsi" w:hAnsiTheme="minorHAnsi" w:cstheme="minorBidi"/>
      <w:lang w:val="en-NZ" w:eastAsia="en-US"/>
    </w:rPr>
  </w:style>
  <w:style w:type="character" w:styleId="FootnoteReference">
    <w:name w:val="footnote reference"/>
    <w:basedOn w:val="DefaultParagraphFont"/>
    <w:uiPriority w:val="99"/>
    <w:unhideWhenUsed/>
    <w:rsid w:val="005C69EE"/>
    <w:rPr>
      <w:vertAlign w:val="superscript"/>
    </w:rPr>
  </w:style>
  <w:style w:type="character" w:styleId="Hyperlink">
    <w:name w:val="Hyperlink"/>
    <w:basedOn w:val="DefaultParagraphFont"/>
    <w:uiPriority w:val="99"/>
    <w:unhideWhenUsed/>
    <w:rsid w:val="005C69EE"/>
    <w:rPr>
      <w:color w:val="0563C1" w:themeColor="hyperlink"/>
      <w:u w:val="single"/>
    </w:rPr>
  </w:style>
  <w:style w:type="paragraph" w:styleId="NormalWeb">
    <w:name w:val="Normal (Web)"/>
    <w:basedOn w:val="Normal"/>
    <w:uiPriority w:val="99"/>
    <w:unhideWhenUsed/>
    <w:rsid w:val="00B90836"/>
    <w:pPr>
      <w:spacing w:before="100" w:beforeAutospacing="1" w:after="100" w:afterAutospacing="1"/>
    </w:pPr>
    <w:rPr>
      <w:rFonts w:ascii="Calibri" w:eastAsiaTheme="minorHAnsi" w:hAnsi="Calibri" w:cs="Calibri"/>
      <w:szCs w:val="22"/>
      <w:lang w:val="en-AU" w:eastAsia="en-AU"/>
    </w:rPr>
  </w:style>
  <w:style w:type="character" w:styleId="CommentReference">
    <w:name w:val="annotation reference"/>
    <w:basedOn w:val="DefaultParagraphFont"/>
    <w:rsid w:val="00C107BB"/>
    <w:rPr>
      <w:sz w:val="16"/>
      <w:szCs w:val="16"/>
    </w:rPr>
  </w:style>
  <w:style w:type="paragraph" w:styleId="CommentText">
    <w:name w:val="annotation text"/>
    <w:basedOn w:val="Normal"/>
    <w:link w:val="CommentTextChar"/>
    <w:rsid w:val="00C107BB"/>
    <w:rPr>
      <w:sz w:val="20"/>
      <w:szCs w:val="20"/>
    </w:rPr>
  </w:style>
  <w:style w:type="character" w:customStyle="1" w:styleId="CommentTextChar">
    <w:name w:val="Comment Text Char"/>
    <w:basedOn w:val="DefaultParagraphFont"/>
    <w:link w:val="CommentText"/>
    <w:rsid w:val="00C107BB"/>
    <w:rPr>
      <w:rFonts w:ascii="Arial" w:hAnsi="Arial"/>
      <w:lang w:val="en-US" w:eastAsia="en-US"/>
    </w:rPr>
  </w:style>
  <w:style w:type="paragraph" w:styleId="CommentSubject">
    <w:name w:val="annotation subject"/>
    <w:basedOn w:val="CommentText"/>
    <w:next w:val="CommentText"/>
    <w:link w:val="CommentSubjectChar"/>
    <w:semiHidden/>
    <w:unhideWhenUsed/>
    <w:rsid w:val="00C107BB"/>
    <w:rPr>
      <w:b/>
      <w:bCs/>
    </w:rPr>
  </w:style>
  <w:style w:type="character" w:customStyle="1" w:styleId="CommentSubjectChar">
    <w:name w:val="Comment Subject Char"/>
    <w:basedOn w:val="CommentTextChar"/>
    <w:link w:val="CommentSubject"/>
    <w:semiHidden/>
    <w:rsid w:val="00C107BB"/>
    <w:rPr>
      <w:rFonts w:ascii="Arial" w:hAnsi="Arial"/>
      <w:b/>
      <w:bCs/>
      <w:lang w:val="en-US" w:eastAsia="en-US"/>
    </w:rPr>
  </w:style>
  <w:style w:type="paragraph" w:styleId="BalloonText">
    <w:name w:val="Balloon Text"/>
    <w:basedOn w:val="Normal"/>
    <w:link w:val="BalloonTextChar"/>
    <w:semiHidden/>
    <w:unhideWhenUsed/>
    <w:rsid w:val="00C107B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C107BB"/>
    <w:rPr>
      <w:rFonts w:ascii="Segoe UI" w:hAnsi="Segoe UI" w:cs="Segoe UI"/>
      <w:sz w:val="18"/>
      <w:szCs w:val="18"/>
      <w:lang w:val="en-US" w:eastAsia="en-US"/>
    </w:rPr>
  </w:style>
  <w:style w:type="table" w:styleId="TableGrid">
    <w:name w:val="Table Grid"/>
    <w:basedOn w:val="TableNormal"/>
    <w:uiPriority w:val="39"/>
    <w:rsid w:val="00C3687C"/>
    <w:rPr>
      <w:rFonts w:asciiTheme="minorHAnsi" w:eastAsiaTheme="minorHAnsi" w:hAnsiTheme="minorHAnsi" w:cstheme="minorBidi"/>
      <w:sz w:val="22"/>
      <w:szCs w:val="22"/>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1698F"/>
    <w:rPr>
      <w:rFonts w:ascii="Arial" w:hAnsi="Arial"/>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09423">
      <w:bodyDiv w:val="1"/>
      <w:marLeft w:val="0"/>
      <w:marRight w:val="0"/>
      <w:marTop w:val="0"/>
      <w:marBottom w:val="0"/>
      <w:divBdr>
        <w:top w:val="none" w:sz="0" w:space="0" w:color="auto"/>
        <w:left w:val="none" w:sz="0" w:space="0" w:color="auto"/>
        <w:bottom w:val="none" w:sz="0" w:space="0" w:color="auto"/>
        <w:right w:val="none" w:sz="0" w:space="0" w:color="auto"/>
      </w:divBdr>
    </w:div>
    <w:div w:id="825242537">
      <w:bodyDiv w:val="1"/>
      <w:marLeft w:val="0"/>
      <w:marRight w:val="0"/>
      <w:marTop w:val="0"/>
      <w:marBottom w:val="0"/>
      <w:divBdr>
        <w:top w:val="none" w:sz="0" w:space="0" w:color="auto"/>
        <w:left w:val="none" w:sz="0" w:space="0" w:color="auto"/>
        <w:bottom w:val="none" w:sz="0" w:space="0" w:color="auto"/>
        <w:right w:val="none" w:sz="0" w:space="0" w:color="auto"/>
      </w:divBdr>
      <w:divsChild>
        <w:div w:id="175853644">
          <w:marLeft w:val="360"/>
          <w:marRight w:val="0"/>
          <w:marTop w:val="200"/>
          <w:marBottom w:val="0"/>
          <w:divBdr>
            <w:top w:val="none" w:sz="0" w:space="0" w:color="auto"/>
            <w:left w:val="none" w:sz="0" w:space="0" w:color="auto"/>
            <w:bottom w:val="none" w:sz="0" w:space="0" w:color="auto"/>
            <w:right w:val="none" w:sz="0" w:space="0" w:color="auto"/>
          </w:divBdr>
        </w:div>
        <w:div w:id="1258753143">
          <w:marLeft w:val="360"/>
          <w:marRight w:val="0"/>
          <w:marTop w:val="200"/>
          <w:marBottom w:val="0"/>
          <w:divBdr>
            <w:top w:val="none" w:sz="0" w:space="0" w:color="auto"/>
            <w:left w:val="none" w:sz="0" w:space="0" w:color="auto"/>
            <w:bottom w:val="none" w:sz="0" w:space="0" w:color="auto"/>
            <w:right w:val="none" w:sz="0" w:space="0" w:color="auto"/>
          </w:divBdr>
        </w:div>
      </w:divsChild>
    </w:div>
    <w:div w:id="1600409657">
      <w:bodyDiv w:val="1"/>
      <w:marLeft w:val="0"/>
      <w:marRight w:val="0"/>
      <w:marTop w:val="0"/>
      <w:marBottom w:val="0"/>
      <w:divBdr>
        <w:top w:val="none" w:sz="0" w:space="0" w:color="auto"/>
        <w:left w:val="none" w:sz="0" w:space="0" w:color="auto"/>
        <w:bottom w:val="none" w:sz="0" w:space="0" w:color="auto"/>
        <w:right w:val="none" w:sz="0" w:space="0" w:color="auto"/>
      </w:divBdr>
      <w:divsChild>
        <w:div w:id="1467888272">
          <w:marLeft w:val="360"/>
          <w:marRight w:val="0"/>
          <w:marTop w:val="200"/>
          <w:marBottom w:val="0"/>
          <w:divBdr>
            <w:top w:val="none" w:sz="0" w:space="0" w:color="auto"/>
            <w:left w:val="none" w:sz="0" w:space="0" w:color="auto"/>
            <w:bottom w:val="none" w:sz="0" w:space="0" w:color="auto"/>
            <w:right w:val="none" w:sz="0" w:space="0" w:color="auto"/>
          </w:divBdr>
        </w:div>
      </w:divsChild>
    </w:div>
    <w:div w:id="1645089112">
      <w:bodyDiv w:val="1"/>
      <w:marLeft w:val="0"/>
      <w:marRight w:val="0"/>
      <w:marTop w:val="0"/>
      <w:marBottom w:val="0"/>
      <w:divBdr>
        <w:top w:val="none" w:sz="0" w:space="0" w:color="auto"/>
        <w:left w:val="none" w:sz="0" w:space="0" w:color="auto"/>
        <w:bottom w:val="none" w:sz="0" w:space="0" w:color="auto"/>
        <w:right w:val="none" w:sz="0" w:space="0" w:color="auto"/>
      </w:divBdr>
    </w:div>
    <w:div w:id="200920726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nzcp.org/files/cpd/interactive-workshops_guideline.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anzcp.org/files/cpd/cpd-program-guide.aspx"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YHIM%20Templates\YHIM%20Publication%20one%20bann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60602F97DCA048901EDCE8161CB39E" ma:contentTypeVersion="13" ma:contentTypeDescription="Create a new document." ma:contentTypeScope="" ma:versionID="f99ff73581d3826a1eee52e094e003ee">
  <xsd:schema xmlns:xsd="http://www.w3.org/2001/XMLSchema" xmlns:xs="http://www.w3.org/2001/XMLSchema" xmlns:p="http://schemas.microsoft.com/office/2006/metadata/properties" xmlns:ns3="74043c23-d6e0-4af1-953e-d252f0d49985" xmlns:ns4="6224b048-1f86-495b-949c-ddb7f70c76be" targetNamespace="http://schemas.microsoft.com/office/2006/metadata/properties" ma:root="true" ma:fieldsID="219b3b7532d17bd2ced0a64fac187048" ns3:_="" ns4:_="">
    <xsd:import namespace="74043c23-d6e0-4af1-953e-d252f0d49985"/>
    <xsd:import namespace="6224b048-1f86-495b-949c-ddb7f70c76b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43c23-d6e0-4af1-953e-d252f0d499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24b048-1f86-495b-949c-ddb7f70c76b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B3DED-12FF-4C46-98B8-E97C6833C403}">
  <ds:schemaRefs>
    <ds:schemaRef ds:uri="http://schemas.microsoft.com/sharepoint/v3/contenttype/forms"/>
  </ds:schemaRefs>
</ds:datastoreItem>
</file>

<file path=customXml/itemProps2.xml><?xml version="1.0" encoding="utf-8"?>
<ds:datastoreItem xmlns:ds="http://schemas.openxmlformats.org/officeDocument/2006/customXml" ds:itemID="{C1500EFE-B092-47E1-8A73-4E1486378D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889A7A-46AE-4505-B045-4D9D8EEA9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043c23-d6e0-4af1-953e-d252f0d49985"/>
    <ds:schemaRef ds:uri="6224b048-1f86-495b-949c-ddb7f70c76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88668E-3A22-4C1C-B784-5ECBE0FB4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YHIM Publication one banner</Template>
  <TotalTime>1</TotalTime>
  <Pages>3</Pages>
  <Words>954</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WinBusiness Computing</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Anita</dc:creator>
  <cp:keywords/>
  <cp:lastModifiedBy>Walls, Emma</cp:lastModifiedBy>
  <cp:revision>3</cp:revision>
  <cp:lastPrinted>2020-12-17T05:13:00Z</cp:lastPrinted>
  <dcterms:created xsi:type="dcterms:W3CDTF">2022-12-14T05:05:00Z</dcterms:created>
  <dcterms:modified xsi:type="dcterms:W3CDTF">2022-12-14T05:15:00Z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0x0101006F60602F97DCA048901EDCE8161CB39E</vt:lpwstr>
  </property>
  <property fmtid="{D5CDD505-2E9C-101B-9397-08002B2CF9AE}" pid="3" name="GrammarlyDocumentId">
    <vt:lpwstr>c915cfa4219abf4345ceee7d4068ae2318d48dc1693ea1134c9a23b23769cce9</vt:lpwstr>
  </property>
</Properties>
</file>