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1CAD" w14:textId="77777777" w:rsidR="00CD7F6D" w:rsidRPr="00F04808" w:rsidRDefault="00051882" w:rsidP="00BB7254">
      <w:pPr>
        <w:pStyle w:val="RANZCPDocumentHeading"/>
      </w:pPr>
      <w:r>
        <w:rPr>
          <w:noProof/>
          <w:lang w:eastAsia="en-AU"/>
        </w:rPr>
        <mc:AlternateContent>
          <mc:Choice Requires="wpg">
            <w:drawing>
              <wp:anchor distT="0" distB="0" distL="114300" distR="114300" simplePos="0" relativeHeight="251659264" behindDoc="1" locked="0" layoutInCell="1" allowOverlap="1" wp14:anchorId="6B7FA567" wp14:editId="1AF944D3">
                <wp:simplePos x="0" y="0"/>
                <wp:positionH relativeFrom="column">
                  <wp:posOffset>-514500</wp:posOffset>
                </wp:positionH>
                <wp:positionV relativeFrom="paragraph">
                  <wp:posOffset>-644525</wp:posOffset>
                </wp:positionV>
                <wp:extent cx="7183755" cy="1220470"/>
                <wp:effectExtent l="0" t="0" r="0"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1220470"/>
                          <a:chOff x="323" y="340"/>
                          <a:chExt cx="11313" cy="1922"/>
                        </a:xfrm>
                      </wpg:grpSpPr>
                      <wps:wsp>
                        <wps:cNvPr id="7" name="Rectangle 40"/>
                        <wps:cNvSpPr>
                          <a:spLocks noChangeArrowheads="1"/>
                        </wps:cNvSpPr>
                        <wps:spPr bwMode="auto">
                          <a:xfrm>
                            <a:off x="323" y="340"/>
                            <a:ext cx="7008" cy="1922"/>
                          </a:xfrm>
                          <a:prstGeom prst="rect">
                            <a:avLst/>
                          </a:prstGeom>
                          <a:solidFill>
                            <a:srgbClr val="0065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711" y="907"/>
                            <a:ext cx="680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B832" w14:textId="38EC6C19" w:rsidR="00051882" w:rsidRPr="0089148D" w:rsidRDefault="0089148D" w:rsidP="00051882">
                              <w:pPr>
                                <w:pStyle w:val="RANZCPPageHeading"/>
                                <w:rPr>
                                  <w:b/>
                                  <w:sz w:val="24"/>
                                </w:rPr>
                              </w:pPr>
                              <w:r w:rsidRPr="0089148D">
                                <w:rPr>
                                  <w:b/>
                                  <w:sz w:val="24"/>
                                </w:rPr>
                                <w:t>202</w:t>
                              </w:r>
                              <w:r w:rsidR="00E67805">
                                <w:rPr>
                                  <w:b/>
                                  <w:sz w:val="24"/>
                                </w:rPr>
                                <w:t>3</w:t>
                              </w:r>
                              <w:r w:rsidRPr="0089148D">
                                <w:rPr>
                                  <w:b/>
                                  <w:sz w:val="24"/>
                                </w:rPr>
                                <w:t xml:space="preserve"> Application for Endorsement of CPD Activity</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wps:txbx>
                        <wps:bodyPr rot="0" vert="horz" wrap="square" lIns="91440" tIns="45720" rIns="91440" bIns="46800" anchor="t" anchorCtr="0" upright="1">
                          <a:noAutofit/>
                        </wps:bodyPr>
                      </wps:wsp>
                      <pic:pic xmlns:pic="http://schemas.openxmlformats.org/drawingml/2006/picture">
                        <pic:nvPicPr>
                          <pic:cNvPr id="9"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445" y="340"/>
                            <a:ext cx="4191" cy="1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FA567" id="Group 43" o:spid="_x0000_s1026" style="position:absolute;margin-left:-40.5pt;margin-top:-50.75pt;width:565.65pt;height:96.1pt;z-index:-251657216" coordorigin="323,340" coordsize="11313,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ilQiwMAAOIJAAAOAAAAZHJzL2Uyb0RvYy54bWy8Vu1u3CgU/b/SvgPy&#10;/8b2jJPJWJlUbbKNKrW70bb7ABhjG9UGFpiP9Ol7AHs+kkrNdtv+sAVcuJz7dS5XL3dDTzbcWKHk&#10;KsnPsoRwyVQtZLtK/vn45sVlQqyjsqa9knyVPHCbvLz+/berrS75THWqr7khUCJtudWrpHNOl2lq&#10;WccHas+U5hLCRpmBOkxNm9aGbqF96NNZll2kW2VqbRTj1mL1NgqT66C/aThzfzWN5Y70qwTYXPib&#10;8K/8P72+omVrqO4EG2HQ70AxUCFx6V7VLXWUrI14omoQzCirGnfG1JCqphGMBxtgTZ49subOqLUO&#10;trTlttV7N8G1j/z03WrZn5s7oz/oexPRY/hOsU8Wfkm3ui2P5X7exs2k2r5XNeJJ104Fw3eNGbwK&#10;mER2wb8Pe//ynSMMi4v8cr44P08IgyyfzbJiMUaAdQiTPzefzRMC6bzYS/4YT+f5PIcwnF3OZj50&#10;KS3jvQHriM3HHslkD/6y/89fHzqqeQiD9f64N0TUMCYhkg5wwd9IMirbnpOI2d+ObZNPbXQokeqm&#10;wzb+yhi17TitgSoPRpwc8BOLcHzTw088tfdylqHovuomWmpj3R1XA/GDVWKAPYSPbt5ZFz06bfHR&#10;tKoX9RvR92Fi2uqmN2RDfTFlF+evb8cgnGzrpd8slT8WNfoVRCgaFsNTqfoBRhoVKxIMgkGnzOeE&#10;bFGNq8T+u6aGJ6R/K+GoZV7AucSFSXG+mGFijiXVsYRKBlWrxCUkDm9cLPm1NqLtcFMejJbqFdK3&#10;EcFwjy+iGsEig35RKiFcMZU++hi+VjsS0/soMYjbYX0C/rNyapHnofqW2SIy45RTF5fZVHr5vDgp&#10;vf+cU/vMoOWzUsXtqh3y6BCfH541sA759AOzRgtW4hsJG6MnBPTtxoZTbu0rIDbH4Vk6Bmo+rfUL&#10;9BZNnahEL9xD6JPIdw9Kbu4F81zvJwcuW04JCKm/lCx9iKc98QTiLFjoDQcqsxr84ZPysPSE3U61&#10;pH56gqLqhZ4Yxo9He1Gwj3rcV1wW++etYuuBSxcfBIb3MF1J2wltwRIlHypeg+re1sDJ8BhxIG0Q&#10;gXQxx61hnsJhMPjOGe5Y54cN6GtcR5vZC4IBB8zenGfR9aIo0PiOO9tUW0W+9MB8SyzA3JEyp3Y6&#10;kfEz+XpfWwGmBwYy8xjxBVoLDwmMTl4qx/Ow6/A0u/4CAAD//wMAUEsDBAoAAAAAAAAAIQD4VfGA&#10;IjMBACIzAQAUAAAAZHJzL21lZGlhL2ltYWdlMS5wbmeJUE5HDQoaCgAAAA1JSERSAAACgQAAANcI&#10;AgAAAZ1+LLoAAAABc1JHQgCuzhzpAAAABGdBTUEAALGPC/xhBQAAAAlwSFlzAAAh1QAAIdUBBJy0&#10;nQAA/6VJREFUeF7sXQdgFEUb3aCSHkggnU5CL1JFpCnYwK4oKCoqoTfBgoCIiNgVUUjoLQkljd57&#10;r+mk9957u7J3//tm9o4kJCENBP57mezNTm9vvpnZ2VlB/f8HXZ7/P6DLc/UY+eIESfdgQKVSCU7e&#10;GuUlTPYsiLWT7O6GWuZZJeg7CAYO0t1/h4HzNwiTkUPvGpTeFC+UiOShKtScZ1EY+AHXTZg4n2uo&#10;gLu/zvX3ExazPCvlrWYVF+pYXcarzrOfs13IdmtoVCqRXVXPPDsOVQ39ex++j2v4Dsv81IvQaDF7&#10;3vKly/+Wbhg2b/OWdBqYtOgl6eoCeYRbpfzUUulN8VSnV5HBqvMcvtM65YJJ+mWTi65P4VavqSOu&#10;mvyLCSdNM64bxR02jz0+iVyXA2wFfUfOAgOz7oJ+B1GlRGEplbh2NG7RmzurPcrc7Yix5XKiEEVh&#10;sgdaOKqRk/mEX4qIakEDLOeMK78rI8U7sl1d2xZHvvJmXpRR3BELlVr0c7ZHNhCHn7Nt1O5O6deM&#10;kLekc6aSWwZNO2KxMx3cwC9dJTtYUKnVHjI320oZJuXkFZmYr0IXM9k7PbsEV+74toOKSp2hJ1aM&#10;t7o8q637vIqk5txaadz2KSRbsHv6pben+zrbI90sW2L0HkvJqQaazBLK63EjaRjaOQ6XdDUCUZS5&#10;21bKAFdRifkOXx1GFMg/rgGR2XBcyY1Wjf91lSqjQjarzTOSKUx0ESas9HOxe/2dqYKBozDud38X&#10;O1BdmOnReewMyZ0GaRmZaAvkTN/htXemWtoP/P7Hf5CgH35aDVtUS2xsInepp98Jt1xfA+RuNpUr&#10;mWQSrpU7MzjOyCklPXdQSTl5qTOE8sVebZ6F7q/Yf/YnJU6levf9OZSZbq/iimzAv96QyaKiTHLK&#10;wUIl1yhz5ghghvTLLMiYu1FTYyuXijuAXkAGJldK/WQfvSl7oChvTt4gjjDVB1e4R1gw8Y9GhVfB&#10;auSZlAZV5znhlAmSGLsXZFahnn9dOlbo8bqegaOfi42/sx3oIcpy0SdJrhmeH/MxrpXy8fzoiaNG&#10;kzkHz3NtUOZmU1XD9uGa3w+HMz1y7lFUKmc+pKzmFsm4prxSZwrlm3cVeUbJZQUYFSQZJp02EVGW&#10;C89H7LQSDDpGeVrf2oY820b5WGcHGJODU2asxghoAqVlpei0Bw15B0GUlJYih7zzyM7OJb4xUUf1&#10;QMMblFdN+Ve42Sjc7qhnqW3zBkxVLUzClWnIxLOcvoK6e54jdtomnzNOv2ogKmWUxEXnIZz09DuK&#10;KnnM/hZBG62RleTzprCKPWiuUim5r6eGjuUaZOmmb2B2bg70g4aNfWrY2206DoP+whXfGbOWhkdE&#10;PTXsraeGvsOLoDrI3OyqatukOi48EpGQT4U42Qsu9Ti9NQVRRT0zPpcX1FXVM6scVJGsKAltW1h4&#10;AZ3TjPe66ek7JJ40C3W12rq8H3GS6kyqZI7gWxFco5VOd2LR0j8lXY2Qu9lWnWcnb/2pe5Z53Zrn&#10;clOY5I0UcPew0ptEtsUligruUcnILfJcLklV5JmDavgj5+9WuwsLT6dd6YQMo83HHWuGDAmvfyc8&#10;V7nfTkhIwrWwsOjk6UvvfzSvrePweQtWIJAPJn7ef9BbsNrtffjt8TPVmnZRM+SBvyDPJJ8rZkCr&#10;5q29iavkmuWZFHVsFfswJ59KlQxUm2dAFEW3HXtDt1vHHrBIPGUaf7xZ1G4rmAsGne+cb8TFJ4Gl&#10;YDVKq32XZ42a9zxw+DQaMLJtZN4dDvT00edXaBc1gzdvWTUiupYKAxJSKoUUKEPlPCNZgT62e7Z2&#10;S7tkErHDCiMwGAZvsUOTDtlmA31eYaH/Wtu4o82zggy2rOwYttOGd0bo7SplCa1Ja6JthLUHvMjc&#10;bVi27dDUUWOV8nNXJaKGM/RUWe2kEDWonGf/tXbxJ82QfujRP+m9uYyba4HWKwyfCg1ykenbvImB&#10;Q4ALlQskmZ6hY1hULKO6eqfnoU8nL4RGKSonfvbFsuX/tuo4FNn48NMvlv24qvZFULbDXuYm5RyK&#10;BBh65rvmf5JUw6pidymgcqipbQP+a+2ptlgSqd7UYuAGG0hsblseXFx/POnrlf9shvugkHA2SIWI&#10;6ggB5ulziNqBSmXcvOeX3/xy40Yw91UnKIP+lqPBsyKQu9tAr7j6tfzcpAryycnH6+ibyO2dUwst&#10;7pJnX2dbCOcJH3Td59o3M8Ao+rDFyBFdJbsHBihKllvqolWkmkgW1eAueQZ4W6Ur1Tg3e9DAU6i5&#10;3A13z/OjB12e/z/wf5dnXYYfdegyXA1kYoWh+X8Op2Xb2diDLQw4eTWZ4lnLAUOtMozRIqZB0s1/&#10;B1Epv/vQ2skLYy/JQ1Wo0a7nm3fO9YSB9NTiPkOR7V9hCH1X5eQtputJniui6gxj2hCxgyZGwtO0&#10;WIcZr+uuvcycZhb4D9lOa2DklOEJky6z5i33DwyV7smLY/vOI6QbBhqm1gs+f31SOT+1UU6elVaw&#10;OaowwrQx7kjztOsGCSdpcYtlkczt2j+Da9Qeq7QrxikXTMJ30jpBeQQEhKanZyGrcI4pJPdp0qI3&#10;fr//cZXkqC5A+5q45LuK2djT9dtjFLJKNfr3c3DBDL3cTsXcub4tTPKkmWNFVF3DyedMRGVq2lXj&#10;6ANDApztlQj99Um+LnYqURF31Dwv2uikT8XHS1QiVC4sJdyAzQ+Zwd59J8iEW9QFVa6EPPnVMWkd&#10;kxb6NM8opIW+O9QdlK46wzF7LLXJjT70oe3EPx437YY7864vlOXeQlYE+8GSUw0qLWhruQ86pKRl&#10;SjcMaAKSrkaw3FbxhPXJBUeQVSo9lWror2dpEn6Hm/JKnSGoZCelQKvLMKD38lfCLA8/Zzt/Fzu0&#10;T+GZT4tKS/2cbYUP/hY+XoM8S+4YUC5saZZyefL0JSon9lDi4sWb8AtDT5/DcMCe48Hl3TOsUsrL&#10;XO0rJT0yMQ9XRFzekBSrXviqYKhRlOFyZK46w2k3vxeGTWHpVrMnTA6C3SC2WEfZ0HvtO6Hbq5JT&#10;Bp57lQptX4l2IaqhYYtfKgX+6ZcM8cPqBajc91eG3M1emFRZAkUm5OtN2QNbUVSCsaKooKzS8i0y&#10;vBvm0iJ+RV9h15+jZU0Nqs4w8pZ40gzJ83dmT9sm/M2eyNhBIbWx+1rCKv6UmeSaZQLJ4M9lbkOl&#10;Km+SkJgi6RjmzF8u6aqCjFatK7fnyMQCXGHrMP+w4OSBbkIjln2QZ5hD7/DVYe5YqxZu/1qdWX2G&#10;UR1Jp80Kkwyz/IySL77v72wfss0q0ssSlRy+y0pYfBrZSDprUphslOlvRPUl+VO/M36WhW3/7Oxc&#10;mUxGLYK125mfLzO26LXF1YeVCK9i0sH2X5cq1ty0YBmukG5SvPZYd0VXUui9uDnTS7blvIAC6LRq&#10;yrBaHXvQAi0y8ayJShSDNtvEHGipFEXkIelkM2HReaS5IGlr+nUj9OTpN76RvLG8WNgOeNyoK8sU&#10;3f+9esugYWNRhLSyZ+DgFxDSf9Cb0GAcAfu4hGTJa1WgDFc7qPJ6bfUlNPhOXxySTHjmSVNFDVN7&#10;rrlJE+lo8Va0HvVJqJsNpLFg5CgYdUa1CN9cWOu+V3oMDxei9HgV2Ttz/iplVK0ODomkPFeF6szv&#10;BDJcTSWjSj2RYcSVnFGkNWcdhRKaShnWm8SeS9yVw4Awapbw2uLUa0sSjjVDcCRdLpgIi87p9X4d&#10;vbTkqCJkcjmyNHzU+1TDIBh1y/QgAoasKUvPGWuDajPMFNVwRRN4QTR31jD1z+ilxRIeLFB9homH&#10;naCJ9LSOP94s8ZRpzAGL/Lg9hs17pmdkczflwRxTyzdr+SQyZ9ayDxotW6ZGJlGxyG2nSrK6BsiP&#10;vi7luU5D6ErKiY20ahh4oCLCd1inXjLODjSMO9zMf6091RVGzttswtysI7zpyai/i72eaReH3gOy&#10;AoziDllQ3bEMVQZr9qhV0nMhxF3WvlWXewpROSe1UfQkVa98Y+aocI8+OWK3VWZAW34rPDv9zvQJ&#10;76yQzCCZjpth4I3WS3eQz7TZA+JW/ZhxF9yyx24OIPzXC38NDA7bf+j0kwNfXfbjv0LT2tYzAtE8&#10;bZNU0ym7qxx+VVK9F7vSw5eqJkzVNmkAUjdwkw3LD2UJ/ZgsP5yq/Q6wclEhY9DMnPs9mrFSLQbd&#10;Chf0OwQHRxYUFgYEhe4/dGrP/uOo89YOw9x27Zd81hqqwnjZnv4yN1tWBPR4WXboOUXAbxbTPSrk&#10;llUsUbf4Z8lnRdSUYSSuXduuQwY5fDCum2Do0L5L38id1n5rW0nWDwxIgDl5SFlNr7DB507UlGEO&#10;qj0WBDQ1BtUgNChs5rmWIdw9w48YdBl+1PF/l+H/Q+jq+NGHro4ffTR2HbOBj6TX4U7QqFAaHrI7&#10;uqE7rmW/3Ia5bhw0ch1r35J6eMHLuBEhFsTYztzJFuDY0uPkysuNldXtpTqP5MBBouyoFFB9Uf86&#10;vuEbzBYjtcC8Unx/4nxqiOX2ErNFLUe+XPB/AkX4FlZPd1ReQ5STp95kH9prqYiXoqk16lvHVJHq&#10;V79YJgyZLJkwVOIxrWMOdzq77lnqhR5poDjkrrbsvbs7qqdxlZP3Y9NoZVaV95oU991QhzoO3mIT&#10;4WkZd9CC7bemVeFQV0vzzqOYJS2CHTh06t0Jc7/9fqWppfQsGVXb4+mhYa5WfI0MBRF3oEWEh3Xw&#10;5tt7CcqhQjt45a1Jevqd1Cpx6fJVgr7Dnv3HuTl/8P6YUWfohaaOgn5Hmazs+JmL8I4Oo7lNP9q+&#10;r1bX43XJegApkbnbP/vlqup6YJNZ++CG9E5eOYWyrUdjGonfPvrTdktreXdDbes44cyU6H2tk86a&#10;ZgcY58Ua5YQapV0yiT3cPMTVivKw8Pz3638Ldn+2+983Qnc9++m/G3utvOTnYo8aCnezjD1ikXaV&#10;vOTFGGX6GSWdMUo888Kt7bTqXyUQIK58BwntqTBwwL1cwR7JaupY0O+Un1+QlJwmVyiiYuLRPPjj&#10;PP+AkDNnriDee13HVLtutmlbut59GdmJXtcRIbOcvPDDTLzKZHKDafsQDnfDNbj2WHSMCeO7yWyu&#10;2H4H4nSGOaWpGtStr2YbX5QqUZHpZ5B+85nYAxaUWXpd25bK3cARFaA3xEl4a5moKA7e3ANekLfY&#10;/S2L0jZm+hnjLi+vIOEkNI0J9CglJaWqiu+53FMor30tu/Nt0urVkwuO0uNueqGWalqY5P2FR8Af&#10;B8NQljQQo40OVPcIWeullkrPyUt6l6uajVtA3eq4MPUcvaQ6fEp4Uhpuf/E8azBsoq+LnaIsFxWs&#10;3+PVouKyPQfPNG03QjDuGrF/rJ+LnTDk02N+kcjboZvhwjAnofMrGJrx0KrD1u3eeuzZo9P0RfA4&#10;ez69guPQfVRIWGRbx+HTZn835/Mfxo6fBe7ad3gGTQwNq6CgiJilUjl0H4lBwNvjpnfp9WJpaSkL&#10;T93UpKvQtLYPM+8KeiJCT/5qRzVJaYZgNBaD0optfuv14oqzbNTNdyx5v7ziTB26dCfpuTi94lQV&#10;6lbHAPF19NfCJ2uFWV60z2fkHH/nVvnxZ1AZKGvUtDB8KmxR9Eplib+znfDC58KEVcIcL+GTNb2m&#10;/cW64RqAzqATooDmlz/X0rgdDR+ds1qJiCGVLVsNQEfy/Y//wCnfFLro+78QL/lEZtAyVOrQ8Cgu&#10;kvXYsB8UsWs/VC1ieN8RdIdJQ8CfdF75583KBV1Z+fB9KlzBI6tOTyR+hbs/q1fv5e6ByJ3FzH1U&#10;SWp1k8m0XWSK85XhP50i906e6ALbf3W0Nv02e4GNPR8v/IJSWRF1qGOlLBsV8N1fG6kONBuSWH2o&#10;BdunhKc/sn5pRlZWrqxMpmfowOubu6Arc0kP7+2fMWrO9oc8hFCmXuBPc2tBMp/41KIeS08wRdvl&#10;rodlpGWXpOWQoumGk9cslysFJbSXAu7hAF7YlbyThkWBYZrDVwe5YQ1q0Ta2gwmq4q4AjtrWMSoo&#10;/Zph4g0baDKuGcefaBblYR257xX0xuir/dbazPzqPeJ3x1Gsdh3O/t0GVv7O9rgGrbejHRUnmmX4&#10;tULryAkxSrtqXF01o2XM/+on2FrY9scVoypqUXwLCWswIm2Do/EXDPSbdSNbtTo/vxAm8J6QmMw1&#10;DGJKWjp+4DI+PpkJblVCQnJ4eAy3rit4BcvvfPf9TsXO8tDqETWuiD0uldIpk8kLi8vyCmW3YnNL&#10;yuTcCi5DY3MpfwCJZ9relFNYWps6vnT2TamOM+u4O4AjcKNNpJdl4imzjJtGORHGORFG6TdMks63&#10;hSEK12+t3YVNjsI35zD+ijvaPO60SeJJ09ijprEHW+gtvBi81d5/rW2017AIL6vk822ybhjnRhrl&#10;hRtn3DDE8C3S0zJgAx2sUx7UM7Nu2cJmII2oWUsQ1XSGDKoW15hYtghAA2na1QnQa+DkTOzS40Xy&#10;y7tuyGl9R74XknfmCI17qX8dM0nM3geuXMpVKziDmuKpQMqdvB6b4gWhAw2z8kSSWe+twripgq9y&#10;KqewTG/a3V8QIPqyOq7yTYFa8Thos3XcqTFRB82L0unAlZj9FuG7rQxtn4I+ZLt1kEcXzJ0EQ9rv&#10;IoqMYWrRwAyGFyO9bG5tBfVV7boPj9xtlXzpddgmn+8Xvc88fJdl0CZ6b/shgrTzRNp5c0dZV6Os&#10;vyAiQjy/tvrS52uvo9WxqqXmR9XDKI7AUUqspZIhKE58VqvA8jt3HlZSA2h/j0Yey86wlFZAbftq&#10;LZb8tcV5/8XvfpkivP3DhAV/hrhZ+3n2EBZe4hSRycqojomIjqj4mD0tQ3d3Ep58U3jn58MXDveY&#10;/KtWkFcJ8kgDJbhhzqgfptCGj3r//Y/mcQdkToZkzpwo6VIOZI4/2hhNLys0ImRu1ryOoUym3H13&#10;VSWFOpZOeqADqKTtweWvkobNp/lWVCaPa6xjeoFequAqhTFQ5zoGhG6vCIM+FPq8xUszYrd17IEW&#10;iadM0y6ZoKabtu6XfMkEffv8tZPD2JESZ68FCn3eEZ6aIHR9hYdQAzD65RUz8uUPeQULTTvxOkZs&#10;aWmZMAFMmvcc9cpEsxZP8jbBzMjXjz87c0ZgeCgN+hoPCFZLZSi5KwZfeyoXevWq3bzDelM03bKT&#10;92/et1DTyCO7SpVaXKbgPTxMFArlmz9hTlVNT+7kuW3Xt2w/Iqn6HxvAAUEIiaiQJefGLssKmZsb&#10;uUbJXgdgZCLChWyzDt9lHeVtGb23JVSUjyVuQ3awbYjMHapBWVaQG/ZHduj8woR/JI/1ZRk8m1v3&#10;g/ce/V6WGH8fIXez11azVNluNmylus7MbojiB36QQu0W1XSITk11jNltwHq7CA8rwcgh3dewINE4&#10;P8Egw99IGi6tsxaenyU5ZShMvuK/1g6DLAx9JSO1uqCoUHh+dsB62z1/dko4aZKBcBKMr56y7Plk&#10;/779upo79AhYh5G5LZozHBP/WJ+vOReGKzLnYPWLBkJX1DGNvSVLjQ1ZiiNf+kjji0y0IUDTWFAc&#10;ebn8rmCtKnO3/vHnZexMqbuNleqj6OkkDaxY7UKjzLr7mOYuPPZztkPxSDcVQWtYzXrUXHBskqOa&#10;+eGzcCwZVYSolLHTc24HwsfAwPrNHry+cW3facQnk76+XVtqdURELPTojXv1G2PX7hnH7qNSUtMR&#10;XWBwGMz3HzoNx4bNusMvhUWnzdC+/aQUmko1OlRlOahvsJl68or7oisoV3vP3yewrtiHrlRnWk2N&#10;itZMfNhbABJx0TPXXPLlUR95zBHgDMraP2bsqGfWOeKQeeplk/zInrL85aW503PC7VMvG2//zfGU&#10;S9uvP+vg52Lvy45BqhdUc+Yvq31+Hl5UrmyqV69fPT7W1is9eyiszxaM+texFhH7B8XssXT7feBv&#10;SztmXDfq0Pupvev7xh83i95rmRX4h+RIh+pBwy728qHl3G1Ul+moVNSonqqIlmwbjkao40cMj16f&#10;oavjRx+6On70oavjRx+6On7EoavgRxy6Cn7EoavgRxy6Cn7EoavgRxy6Cn7E0cgV/Og/JWgg6OEn&#10;/y33Q1ey4I9Eq3umVz80agVLT3mlOx3uhCps3WNTvKVdA+wJEil6oAQNDD1HLPNQF8yVXDcGGpnB&#10;2ke8DykcHRs//Uc3ao6mZVUo6atTTrQPizSTfNrM26HOrO0HQqtDo1XwgMFv8sPjoCodd/kQoREr&#10;uOjQe+wlBi1H665ovwA1iHPnXlbn1OpLhXei3hVMvbGkBVTiDb8glahmn1cTCwoKJHNCHc5F/M/R&#10;KBV81fllVjd3VFi9FfvYXHZkB3oJUZLbtUW9KlilFtoMFwa+/8HCCt+ABe7somlTbf/xLXtXOOb3&#10;gUUDK7jU1Zbx9W79cP0UsdmDvTn+Zu0HOvWpYISuUCgVpbnCW5W/1lWpgvOLioS3lyExWw+cA5Ul&#10;0wcY9a5g5dWvm05tVNZWqViPLdL2D1RcrV6yrW0Fh2zv57+uVUbAylB36Xu3GND7l9t7BRnsvvOA&#10;YODgtmufVgb3f31GgLMd30EnL4wJ2WEtiqK/i11Ruj93UAlPDXkbITzznPQB6SqgUs35YjnbKV0T&#10;XN338EjrinpUMDV3eufl3rD2TkWjMPaxalQzvRVwF9S2gkVRHupuFbOnZXEmf4FCzAn9O2jT7ReQ&#10;UCWo8rETZiPDLe0GcEOlUgzcZK0oSeOSI+awWfTelmFuVlWWPt83gz4AGoSmp+9gZN5LpVJALxh0&#10;4G6Aa9cDVq3ehgDXb/EQ9B0/mDgP9Q0vkVGxCBYmHj6H1m7YKbmuI+pcwSpRTifsQkbeURNMIU/a&#10;uid94/TeiI76atrPpQiSUlINalXBKrV4a6sV6ibxlGn6FWM6ZPyCadwhc60ggIOomDjpRq0eNnIc&#10;qyxCSGhkzGHzlPMmadeM0q4YIISoPS2Dt9qo+Ckhd4B38uxNNRqy9eo3BvXH3lKR3F+9ETDwmbeh&#10;odeFVarBw99Faysrk2EML6rE1h2Hwv26jTWd2l4D6lLBoqosmz5Y6kQv599RBxolnXjvDefCVB+n&#10;jdeRL2QdVk2n+mw4FAUNvMPQbMaePguOQeO48Nht7zUp9kGTDD2Vin/guGrUroJVqrLCWProyTWT&#10;3HCjvFjjTD+jhNOmkV7Wgdscbx2cJyw6H7rz2ef+Odf19zOhu0Z0+9v3qnMnWXFm4AabSE+rxNPG&#10;Wf5GedGGdCTIVaPYQ+YKeb6qmg+/8s6ZVzNjs3r+1z8jASJ0DGDwDb/gkNAo6jM0Q3S4pE8l6DvS&#10;AFDfYd36HdxxXVHbCkbnWJotc7epzSzoqG/y4etJCqXYZfHRYpmMufdCduznHVDysz7YO0tmM/ai&#10;ETOK13Ja5fXYNOkLvsrq5VFtu2gUcdzR5uAuNIXJhtmBRolnjGP3tCcL+hA/fSMiPSNTT99RqVSl&#10;B2ziJqKiLPpgp6SzJtlBhoWpRkVFRRnXjPLi10qB3gFWj1SRuJAGWqbRdunMjL3WwPbZM3OyMrRA&#10;Zy61AG5d82tw1aGWFYyYwN2uc9gZaZXL/Q7FXxSeQi+UartopM/u88oVrBTp7P86KXphiZ/TI+W+&#10;MmpbwUDsgZZ02oZKlRNkmH7VKP54s/ijo5DQ9Qv7h+167tc/N9BCh3EXYep2CE4/l3ZTZi2BrwgP&#10;6/jjZnCfF9QCtYIQ0v3n8AAbBajv/MJCqmtNBTcEtalgUaUso+/L1vplYuntQp9zvqnC9H1kMgkV&#10;LJrN8JEq2MkTDlDBoqa+a6+oe09jAy551Ues1aGC0/2XCOb0PSkNSVRJ56aWlcr86BMv4uOjPn9s&#10;0AfmNn3RQz5u3AUl789IfGu7lYKRDlUhV8qF5r1FZU0yA174BxmqgpiRlSVptVCpfvlj3WNGnRib&#10;qwAL0OGG310GIxy1qGCV3M2ujGoX3K3tiIlqDu7pxVGkB0MFVCe90USFgvSxlmk23UdU1pnBUEwS&#10;szquisV1qGDU0pzJg4QB74/7yRV3ZQrF4y/O8XWmwx6OnbiAzvnJj5Yi9XoGnQTbpxGXr4vtpm/7&#10;95z8K8YUyEO7D38Q+o/HUFzKUDV4e/yMOV8uh/fS0jKlUllSKktNzdi4eXcbh2HwOOKFD9FWXn1r&#10;8tDnxg0aMnbBot/gEhX89rszEHX3Pi/77D8eExtfXFwy8Jm3NBlWmbbs47NPOoOtZty1gpF2GT/v&#10;oTads1ZR7WrfUePHXmrNuWKGkjkzkRzfXd0+sUWZIaWyHOpSwYwNlzym6b3zkzDNXXDafuSPHqAv&#10;FBvg0FhX6PAcfXJ/zDeFadcghi+vav/O9CnC5K3CVFe9t1ek+f1dY+VShdCr5QYOvQa8Cj0qGDEm&#10;JadhOJ2bmwcHa9bS6Il9mE5JjtkE6dc/1vNBGfRszMX6C1I0jrvhG5ySmsG/vILbmlFzBYN66Jll&#10;7rZm08tVUlUKKdHTils2Zq5ZxacVIUBR5J9L84lPv/1dnrsqi1kSiWkB5I481rGCRTEmLk54Z4Uw&#10;fYfgtFV44zs/51Yox5LccJQs5i2C44vCez8Lby3LDnEvTL506k9H4c3vhcnbhanuwtvLS0uLMKGW&#10;wqoKojRzF9lrpao163ailpKSU6GXyejEpI8m0ftYtm0Hh4fHwLBzr+dxiwpG2xrxPJEbVU4BMPC2&#10;9JhhFz4uQwrhhZlVi5ormJLhbqdws74rw+C4st7Jc8l2fySjCTenkZd4OTCdz5Lj0wunulxBxqc5&#10;X0EFJ6QV/e55C315uUO4alK3e+k7MliHChYxiG/7rDBgvPD83MJSGVU3fSpONWzUBE47IjGU40tr&#10;3GhJa8/e4yhXZAOOdl66RQds9X9/+Rev3pmI29DIUfLIClStwkCENMwTM2C1xXTcCe6YCem5FdkS&#10;pCrGD7uTrjWhhgpGvPysltqcjAf3epN99KbsgULsMEGqeG+McMgB3VLV8lvUKMKEL9aT0wFb6Mn1&#10;Zu1lmsqB36lU9E4iq+A7VhdqW8GIKWZfS8ECfSPlVTJkOpgIPV8TnvksKjE1L7fgl99d0GGyKSy3&#10;leqMTWxEwfzJmH3SJ5weQNTEYCZ9SQC7YvpbuYgrKTjvsfQkP1QLGYcJ8p7KDtXKK5S9/Mc51HRs&#10;ej61PMZvquDbvPdJySgkjZMPkapcsNUpmg3zw3jEYpbW26htBZflBSSf5d91FWOPmCNd0CReWAIB&#10;7M+UMMtbGDmLVy0U/5giiWdGKUVRUtxRMzBz6qwlCedMpEDvwAujP+F1/94Hs/MLirhhVRB/+Hn1&#10;86M/en7MxCqbCnvzv9o21PfpNyTdHaiRwUpGXzs2SqpzF418McqCoF7CJMZj+sqlz+0KdpL0vIsu&#10;7/euirpoXsFlByit5VCrCkYNpVwwzfQ3WvbTv6KyOOmCSex+ixA365AdQ66sdoz0fi9wna3w9g/C&#10;0x9BFqJ2MaIJXG9XnO539t/eGJeEuFrHHrBIuWCCQmpu3zvL3zD5/O0PZlYCCVFWaaymxfjEZGjz&#10;8wtwQ62Kdd4M6BjEJ0wgX8llQmIiN02gLy1KJ2rFJybxcIDSshJceVBsIFY1aqpglcgEcK2+7Yao&#10;tN04MdjJc+aGG0jA0WtJuLK1SdH5aARr/VTxrILp/KW8glJ4TEhjDJ7spUSfVy7Y6hT1z/zINNlB&#10;Kbka3KWCESVKVVQpUq8a5UYYlWTo45p+xTjucHOkLHTHEIfv3Gmd0t0q3NOqW59+GGet/rZ/5G6r&#10;MDcrYdGFq2scRFGulOXHHWmWepUOSyvJ1M+JMEq9Yky1xfInxaQBZZgGSvgVt2z3zsrONW3Rm4+P&#10;hKYoffxyL6wWmXb4C+9n5+ThFl54/fMKhlvagECRKFhG1Gs37kSzqF8Fy4P+Yl10FR9LrkLRnEfD&#10;ctLzsRKoDxJzc+0EibmUHGtvuce79BNaRad5sAoW5Tel5GpwlwrOjT2Cqoo9YJ560SQ/6sncaKOc&#10;IMOUKzZxh1qEulqH7hgauNFm85qZ0T6WqPKEk2aJp0wTTpjFHWke7dMyM+CvgE22GGOFuVnHHbFP&#10;vtw8K9gwN9qYQrhogjBD6ZBqKSItWAUpO3R5Ftoff6Fva6Judnsd4sPjtp1hTmbx8clKPrZSif2f&#10;fpP5opZB4YE96Ej0OyMc7VCAjOlDpBipSsvdVaKGClaceFfqom/Xx13U6Rupp28k/+N9azA7cBZp&#10;1Xrs/PWR/EIZO7C0+k7YyYtOAqxkWIXy0VawNrNa3JXBKmVZXpSXJSpPKUvKDhmVetko6QRGSWJ2&#10;2Nboox9f29J59m8rYo+aF2cc1qOz2x2aOw5Nu9I59mjzpotOh2y3BvtTLn6BeBNPmKZcMlXKszL9&#10;+8UfN4vytlLKiyolaPCI93Nyc6CJio6DVXZOLgKUyRWYEu/cvQ+F7L6TTt9G7IOGjSU1lFYziooL&#10;MYwvLCx84+1pZ85dhRf2tVyqyO3u+zZu2f3r7xvnzl9+7uL1PftPQnwMGEoPo6pETQw+/CJjsF3B&#10;tja1rGDuEfS9FZMDdkKPPkuPxsl08iyzQi3ukThdPkzSE+nJjdawGlUY04oPoUnVtYKB4K1PgqyR&#10;Ppax9AFTUVSWRfugB7YW1ajj7eE7LVesn51wxgT1AUZ1feYNtNNYiMQzprGn3gnbacnnMGFutuA0&#10;65TFmCOg8lLUPe9gHyjUVMFnPuYVTNMkqZu9i+IeoTl0Mxk8g14isZOPx/VEsqJDLsX15+O+3hZI&#10;ZFKJRtN9MASj6odTVj7lA6xS8QdKXEl+yuHuFVyaE05DZtYZwjfTqPxdbIUer8mLUm7u6Lxpy7uv&#10;vN4bvaLr7sO+zvYJyQmCfseU86atlx6M3GUJ90KP1/1drKmmeZVS40UYAIugHOAYtus27ipvx2JX&#10;Xb8ZIN3XGjd8g85fuC7d1A41VLAYf5BXcBmdPXyXlSyurodmXAxMR2v4eP1VsBaBsJEULR6gmumW&#10;NQJU8KR1N6DXm0SjM/xpds5KbmpSGK9pKpi25NWjgsuD4h74fnxysvDZRuHZaQgu0sP6ud/+jThm&#10;N+jF91HzLdo/TTVq2CnpvOmto6MjdltSm31uhjB5S2BCptB3/J0pKI9f/9iELhpusrLzeL3CEDMr&#10;XB27j6LqZ+BjaaahJJFGa8XMWVOC9u47WiqhhgpGFBKDMRV2t65NBVdSCARXyhXKRHOLKyp4zM9n&#10;JTdIP9myZU5NI6hBadewGH2lQiiPulUwyrVJv7HCOz8KE/4Whk5CKd5w73TDxyHprAn0EVExkIUi&#10;rT2JSafN+i3fGb6Tfetj2GThw3+Et5f3ff8rKaBqoB3+kC96nk9XXsEO3Uc2oTGU+IRpN1a/yi8X&#10;/gS6NzGiwXNLOjmePELE4pb7ZagizzWglhWscLP1d3mRScrKJV6DQiB33uJaoYLV6qM3k2+EZ2Eq&#10;Nfr3C5W8VFBOXk2m3O6fqaZZCVRC3SoYyMrNFfq+Jwz8UOj4InId6moTe/jp2GPNk88Z7/j3SXTU&#10;MeebpZwzjj3SvDTtQspFOgNR6PS88NQHQp+xdy1u9O0Ik3QqlUkLeoY/eca3mgoeRdVGDRz8FNlJ&#10;pHTg//RZ38GINQkKnDURMTyCVqopnDqihgpGFMrd3bV1DHX639fqVMdI0u1nSuirRZofrzsQ9dQi&#10;7R4dz/yiMlwPX03B1E5vsnSkeBWK4pW27HBVXX7rXMHgaO+Br506f43PW1CsYTtbRvm0iMU06YQ0&#10;TYo53DzKxzJsh7WGVR1R9oKhw4bNd98LR8va+g72HYb+9tdG05Z9Ppv6zdPD30Us1q3Q+dP8p4lR&#10;Z6pgtu7tvG7HS69PMm7Ra/jICbyCMVTGbftOz8LxrZBIHmbtUWMFox3Rw+DbdexmV+Lamo2E60bl&#10;xlBc9Gpqtyrpy1GLCoZXgrI43Ss3fG568LzCtLPoI1l+KVClUhbmbhnpaRm1h06hjd7TMtLTKtRd&#10;ql3mjDhXmHAoK+jz3PA5Jdm02oIQiXh1BzwRlVkIQlPpZOLGQs0VDIiy/NsVLCnbDnNcWTVXqoN7&#10;ppy8EoO7aOlLTwmrL4XqK5iqT0zz/z3a23LOtN5NmnVN9WuWccMo8bQJqjB4i42fi+2M956U3KrE&#10;W1ttQl2tQtys0Gnf2oralXrjqyvb+jvbB2+xDt5ll3jGOOWa0eBnO2XcME48g6mwZWHS2fIHDqMd&#10;SLpqQE6Zc9bmSMNBiSVI3vkN15cL/u64awUjImVhYhnb1FGppp/9YrVAbw7eazZ73bgyQHvMMKq5&#10;ZqJUW8HRhyb6udiFbLOOOWCecslk6rT+es265IazL6UdNA9xtek5bo7Qrdzx3yrRz8XGH2pDu/JF&#10;L/R8ffdvT2EmPebF/i1a9fhtxTD02LlhxsmXjBHyi8/3Qiwl6YHcMasilWmL3tDhlq0GQDFj7kDk&#10;G3pomGxi8SQaBLUJVr3o29kMhJzpm9JXYKCFbd+n3yDzu33fieOuFcyBANFXy92rOGYYs+THpacR&#10;GnHbaIpWOuXJxmxghdplB5ZqSqY6VFvB8OnrYhe83Spmf8uUC6YqBW2o4EDRzZr6iTD+T6Hfe5JR&#10;9RAGfCCM/y09/iYrcAKqoyRnEybKMz4eFLzNyp+2dJVrESrV4GHvhoVHF+QXnDxDy1Iwo+18+o4Y&#10;nV+56g/ZXyqTOXQbMdFpAcJatXpLE0PHgsIiuLl+IxBC2rbd03z5Gs0BwekZODz1zFsOXZ6HOOcx&#10;1IBaVjCA8lHJC+lcYTdbELpyNTN16d+xjNCo6dqublarMDrDtFgjd9kD4GoHVuVRkwz2d7bNCqft&#10;V3cidNcIX+dW02d/J91XBxDOwBEclRWlSiYVEbzdMeXycummHJB0VFjPfi8Hh0YhE8dOXCRac3PN&#10;lumlP6xCFcKZ07RF3ARXbgvHKrUCTSE7J4cEtkplaoEq71hjZ0aofQWXh+LCNFQnOK2go6QrV7NW&#10;JW/pMXjhblbltJhVW7HNBnHtv9rJqxZ1TEOq7A6sb7s7ajHIqgqoYP+19PWkmGOvsQ4S/yh+TUfK&#10;b1TqULe2/i72cFldBVcC0YIF8sbYacG3woWmNJjidWZo1v2XP9YPHTUe9YSOF9U29oM5cP7Km05f&#10;LPjp8hU/mGRkZlF1Uiffq12nEdduBu/YvR/U995zZJfnQYPmdznTHKhfBVeCIvWC4tykMqpyyGkb&#10;mauttBXElQbedJ74gRHy858qA36TB/581uWFaqsZ5pOoW75dtfyTd7Ugrhb1rOCQXcOpgtfahbhZ&#10;x+xrkXTWJN3XqCTdSVH8c2HKyxm+hhhP9e7b//Ladr4u9n7OdrLCWlXwnUB9Dx5xd0HQWGiUCq4H&#10;pKWr24pJcfqOIeuKWdVSBd+1C7oD9axgIPHSUgyPb7laP27sgOnvGQ/bnBBDep4YYvDmG88knDI9&#10;/G+X9d909XOxLyughfWHAv9JBWMAKJGYbchC1U5ctYzqlYbK7JNYBTMkp3VH/SuYA51khId13KHm&#10;Sefo9YXMG0apVw2SzhrHHDKP8GrF+9uHCPe/glGAc3f4sQr2jLw+hsjKVh9VmS0lFw1DgyuY/5Xr&#10;OzR6XLh6mHDs2DFJd7/A5CkvRfbLwIwbp+gaWsE6PODQVfAjDl0FP+LQVfAjDl0FP+LQVfAjDl0F&#10;P+LQVbAOOjzc0HFYBx0ebug4rIMODzd0HNZBh4cbOg7roMPDDR2HddDh4YaOwzro8HDjweWwdr8h&#10;e9/sIdurqcODAN6AqAkRRPpRq+VKsUgmLyxV5BXJc4vLMgtKMgvLcopKc4vKiktLZLJClQqqlL3W&#10;qKS2Ry/sUBDUJB9IPNByeMLE+fxFJR3+Kzg63j5Z7oEFpygop1aJykjXub9sNpnqwV4bYS95Nvw8&#10;hkn8RaPdRtM83v1zjTrTTFXwBYuRiE0vNP+neOA4TNXBK0Wlep847MALixtKjnS4X/iv3s+rAbfb&#10;Q8ZVn7UL9ad5C067G4GodVX0SjBxu+/CDfJkI3Vmc1Xpfia9NQcT3C/cbw5T6avURYUl+w+dlIwq&#10;AF2aOOCZN0FdSGBSdBBPR9zq6TtW+aliFqB45PhZTb+oQ2PiAeEwY61KmXTiisuYJg0/QuFeKXoR&#10;+PTZl9iL+wYqZSrraTAgv7fN8n5yWOpAd/kcE1o/I7QeSrVSY+5qM5ZGAaVmZgtthgmth7AIJHMd&#10;GgX/IYf5yAtj49RNvWlUTMfmV+LMg6y8un+5k869oveDn1CJ/Jz7eyJm7h+HkfgLN4LoQ+HPTRNe&#10;+UZ4ZbHw7Myc/ELJuirUzGEqEbXo8MZM4dkZwquLhVcWCsOnCD1eZ52f5EaHBuK+c5h4q5KXyNzs&#10;Tv07RjqN9+FVTpiWe89YvZxe9udfJlRm301y1RmNz+HYk7NEUc4JJnLJy5YEJWsGsEyWH7f1pyHC&#10;cCfJqBwGDH5LT78TP85Sj3+lyaAjrgn06Y7yUM1Y9q/w7DR/Z/vyEphHrVIrWNQAWamUYl7iOaWs&#10;pi7jNigoVWFRoVKloEZFp7ARtrntKSwoCgoK465qBVYA+GUBUMK4cT3AR2X/rN5esSzvLe4Ph6mC&#10;2F/ZDpsyOold+82LR0LRyR1eTZy8pDN26LCdJlSbjVSRjc/hCM9X/NfZBW+xDnNrFbnTKsKzZezB&#10;TrfbLtUUHfqfHebm52IndC13UCJr6Lg+YdylXecR0E2Y+DlmwswPHZp19Zo/Y4KUc2h27zt55J8X&#10;EQ7rLHh/obEVFTFeLSK8WiaceivU1Tp4s7X/WnulUsZta4Y2EA5+/BoAc0zLAwNDSUfRUTfBjCmF&#10;zI9Ihy5WBLxfu05H2YeFRyMX5J7c8BBIo9XDnAqHujw67p+ZKzQWFOzaDTuN2WFx9w33msM8c/K9&#10;T8ncbN5Z/DM/qKYyB6pXl8MyEMCHf11kq9DckJOfviynULAv0T0g3QGtkPs8MVX6br+kxHRW0Q1C&#10;Y3KYakNUpfv9Gb336QgPy5h9LeKO0pd4Ui47FqVuTb3ePemMScJJ05jDzaP3tozwsNr5I605S545&#10;VGrvvcdZQ5darRZZObm0Rk2nl1Yw3+LqHbLdNmK3dfQeS4SM6BBLZuCLirKkpDNm8SfM4o80R0rC&#10;d1ulXF1QmHJZQ7Y6QMthAKODyTOWIHWgFtKTn18YG58MB/xU1cysHHJMebodCUx2ehywbTfYstUg&#10;arIqMTklHXMEhZKPFESEs9vr8B9/b3rcuDN5UKkHDX1r+uylzBZ34p79JyjvKtW6DTseAQ6zoqEP&#10;fKgUJXQupJvNyC//ZU28PmQ7fiMJAaZnFdNXbFggI346i7KSy5VSgDxk9A7sqkeGnsT5KXTGIOs1&#10;mJIcoAdBd8DMaeVZ6xG+GmNCzgIcsNCVPuwOxY/BU8ZXbNR1Q+NyWAzYYB3qZhnlaRl30AJ0Tblg&#10;kn7dKCvAKOeWMVSmn1H6NePk88bxx83kZZlonaJaKStCHZDkcZq2yKbtoOLiEiaLWI9AbZis6Idu&#10;lDt3HUDr37jNi5kwUUWNXJ0dtCDxhGnyedO0a0aIhUeX5W+E25QLpgmnzGIONo/wsA5xtQpYb0vB&#10;1QW8T+EAIf0hhzX69PSsoc+9D2KzQTPjLgXOEq4BnEEOy+R0eOqq1duQ3idMu8ALpZzl8fnRE9t1&#10;fhbaydOXtLQfEBuX8IRJV1jAzdwvlyPY03QqL53gue4hl8MoFRV90VZUFcSXudti0nto1dt6Tp56&#10;WiLVT03dg2LE0AX0OBOYhlh2no+DPiGtiA1ZxcM3E88GpKG54G/7ObKyn0cfgZQ+wa9RPJHQmM3Y&#10;Cw3v7akqVao57n78SVLjKOoXvJUpj2Nczde9QGkklUmCOuNerGlRa4472iz5nGn6DdDJKC/eoCil&#10;aVGKfl60UXaQUdpV48QzJrGHzaO8LUPcrWIOvIHZaoCLvZ+Ljf6iU8LC85bfH/N1sfVzaTXl5+XC&#10;ovMwufavg7+L9f5VLwsLz8Fk26q3027+hcIN3GwT5m4Z7dMy7qh50jnqL3KCjfKijQtTDYpSm+bF&#10;0qf6Mq8bp5w1Sb3+mpS6ugBRbHX1AodX/rsVtwoFfQr95dc/g41SSfoff3WGeVFJWTOrvrgV9DtY&#10;2AxgXiWwI3Idx388h5qCWg1hS6Gt2nzdLwjcxsi8iVGnK9cDOZlRizNmf9vEgKQxbv78ZyP8Cvqd&#10;0Dr1DDsNGPxm514vwBcP6v6gkeUwaCEq+XfWcWWj3MYgBhOVqBFGOxWdzE8fCCUwB7fFu/3cfWic&#10;Z0Iz7D6vBYfpG6SNx9uqVGRgD3ZmqXQorVjwJZNYdWPyveAwIfZws8Szpk1adEOCmAgVc6JNckKM&#10;M24aplwxTjxlGneoRVHmBWnNR6X6eNqXfi62/s72/s62cPzkgDGQWmiv9Ii404vCkM9SsvLQ0DH1&#10;hRtfuNFMsNHuI7ytYg6aJ54ySblilOFnlB1qJCukqoKKjI6NPNMu8bRJZtB07v6BhArjatDV0n6Q&#10;sUVPVov3j6U1o9E4zGRgmWc3sFfmbufnPKpx2FtOPbngKOKJTCxgp/p6slKkz/uyYTB9ao7p6cuS&#10;adlFdp8fRPNQgMPcFoq+8UyNCnrOYTRcyepeKr9rg0gI82PDSTVFl00lVmvcKw7z2SlkDsoRo2FZ&#10;wYW0awbpl41kBf5on7EHLaK9raK8ezDxow4MifB1tpPYTGNICDRaiCZl2FUYOF54a4XwwjzHYR+w&#10;jlZUKmULP+sI9rIuQB22wyrSxzrt6hjoMwJGpl42yrhqKopluP101lL0BbGHzEupv6g/+CIi/dUa&#10;kgc2lpOMqgXPOpxR7sgf/msN5pd7UuJCYTQeGs5hljK1QiVqv2YzfdkiNtWs3JobqJ5ccAQxRSXk&#10;c1o+NtmLxa22+uIwOXDyfvvPSyhkFBPjsxeVtqha5uZP7p28krKLOXng2GzGHogetLP7sx4mS2yu&#10;/diOOkNQpAtKIk1t6/FecRiFFbHbSrB5WnAY1eudubyVlUsWFSUaW0hMstDtFf819n7OtvKi1JLS&#10;0scMOwtT3VhLpAJlTRMX8dqNEH2zbmA1jIK294P7jYt7mD1Fn9Uje3LEVrskvbq4pEzo+ZrQ8Xn9&#10;doMjvdoyhtQTCI6GA/oOm7d5UOASpIjYPwInA3KsVQRxzVpXroEVc8TpCsfUK9AtOaQ586+/r4MO&#10;PU5RcTHLC+s2qKDIC0uGFhQSi00C7JFCOMzIyKYiajw0BodVihBnzl6Zu83H3/5wW/Q1rnLyesf5&#10;MkTo7d6BjbFfW3Vh95kYjzMxw38+XUH4O3k/Ps37V+9gj9Mxz/12ljt+d+014q2T1xurL5kiKLBd&#10;cuxFD6uJ7Rrvjaj4Y6fboph9NqvWLfZecZijMPns0DfeEAZPFEbNEl5bIoz7TfjoX2HiWuGDVW0m&#10;LPFbgzGVnf9a+oCLv4t9Qdo1as1NSfzyuaKRRS/BpKsextJPTRCGThL6jx/92SK0iYD17X1d7Hyd&#10;wXx4xOjaVhi7QpiwSpjoInz4r/DeL8Lr3wkj5whPf7J/5VNwL6Wm7iC+0LdSO3IJKRh0LC4uYZQh&#10;ziiV0odukeCk5LS9+040ZWtRMpksNCI6NyfP3Kb/9yv+DQ2Lgpvvf/wHo2XXnXtX/bv1pl9wcUkJ&#10;wtZv1n3vgZMIjTj8x3o4g4YFqZ4zb5lSoSwoKAKr0bVxq7Hvz4SvaXO+Y0SV8sUTuf/gKYSvb9qd&#10;1z2ZNQYawmFajcQQ7Ohr9LkxN5oAX/znLWHynsotuPbKyaukTOG09mplIjl577+WmJBW1ECxiTRf&#10;DcmUAmeUJiXZ0pfAyfZeSGYn7yWuk9hz43Jz42y0uvIddbW4txymhkRNimpTXpL54Xd/CnP3Cl+d&#10;FKbvED5aLby1THhxnr+zHWbCMQc/ggZkjr+yUuIwnwx3Gy2MmiN8tEaYd0h4/3e/ta3BWPDWz6UV&#10;1PE/Ogkvzhfe/lH42FmYuVtYcFqYvcfFbRs1aoIk9KTU1BE8EJMWvWNiEjkprlylLzkxY/p4l1Ku&#10;YK6I28nJqchjVGy8bbtBgn4nI3NaPbZsNdB5nTtPADhs23YwC5YmC/Ydn9m01bNzrxeW/7QaZloO&#10;I8uoN7lMLjR16Nlv9LkL12ASE5OAMMhKAz367LIE6mUMHHr1fwUh88ChMBIkq1r35dWhQXIYQ+jz&#10;U7kELnO3qf1n9KtXRCQ2461kfns5StraRQzkT4aYmsQeO5G5j8YBk6haByxhCIE6AtxO8ka1Uplz&#10;2UvSmKJOSCtg7jVPnpjEJj1LQwMVyV7N0yaJycrk2syN79lYmjV0eWl2y8FvCYM/EZ6fI7yxRBgP&#10;Obxa+GQ9fT587E/CmAVNnp3h69yWTzYZqNnxVohmShy2eUro/bYwYjrY/tkvjJysaULlRO97e/w7&#10;tNFyzDckhz9cTRL+4zUk7V9fQnJ48ESvP59nwdZmUloF2jgMtWs/lI+Cuckb705D2hDa2o07KHl8&#10;0q7vEBwS8c77s8yt+3z+9QrQu60DfKld3Q6AXbM//wEhLPruTyvp+TA9NDK27DX3qxX9nn4Dfjds&#10;8YSXFb+uwfgZtxhLIzoEPvjZ98a84dTEiLashUfGwQpTNBoRMKIqNKMAmGTR9/46GTTrPnPeD3CM&#10;wUL7TsNRgD/+4szSreV7nVE/DvPqFFNOa78BCU2zqTsYWyq33booIlJUQl6lcPQm3V6OgpXBzH0s&#10;elWpTFEmU1DVq1RPTN8Dq9ZfHGKFAWv6J6KqVc//fZGHA4uEtMKnlp0izwzUMqmtqXjUiWmFzBjM&#10;IlOU/Pc0nb6dkoao8nJY4jA9cEK0d0Hjc5hHmn5zwQdjBwv2NB8Wer6eX1jKSo0XHCsHCWQIfDTx&#10;S7RLwWqA0G5EWExCM8s+aP2SKAaZmzquXO025LlxpGecYb7Iv0JNb42SlgfLwkPd7DvnK/R6E/Nh&#10;wW5Q8M5WohzE4OVee/CgpJi4kQbMRtJJTrgJ/+fuWXK4CdlqjZniNswBM2V3BKbn3kjHfzTWGv1t&#10;BwTmj4zIjGzIMbdimnJO64h6ymGWBvZhR2kdq9TdtjHaOhEJQaMiWTS3QblnHP5sw1W0hjE/nmGi&#10;UvLoF58La5s5+5pM8W45/xCTn8zKyauwRA7fvFNACAmpkMOw8qIMQA6TfOaOKWqVWskDZMqjREay&#10;wXzm/nKG9Vd7Dk57YDisUscdbhF/zAx8G/XyRyAY8hl3yDx6n0VBojcrGiUqAYO9FL/VNJtl82FM&#10;jJ/oOdp5SS89TJshol9ZKDw9UXB8gTEZpKXpMV2bd/trRocO7Z+87ZE2WkoSCfmFijnUM2Z/i6Tz&#10;g5ESREMdgb5D3PHmWSE0l+YuawOtU+ZLQ34eh2TYcKBwkPhaBcU7fi1VawkpnXSpT4LrKYfVKsXx&#10;tzl72Rd6bb75YY008ryj7dZFEZFoLK0hp1bxeKGJTsqH5kZo9s2QrJuhpG6EZtzANSyz9fyDY/6+&#10;iFJAmaRmlc7Z4jv4p1OFpXKYaANhk2paM4cezsolmKKuOOX2yikqQ3/i8BVb926wWrT9a+3OLUlh&#10;VizzRbw1o1E5TAMTdfJZm5SLJulXjUA5anaMwykXTJJOmsYeMU8PmB++0ypoq3XAWvvowxNBXV9M&#10;bp2JijQfdrazc/pZmO4hvP+X8NwcoftrkMN8bkwcNnD4Y1Y3Xzij+TBd/deSRlGSHbDW7tY26/Bd&#10;VoWph+MON088bVJWFEqtXa0+ffbyK289m37VEGkoStslJbUWYJVNc11zm358qAbIZLJm1n0ZpTkl&#10;iFdMgxrnJixWFAWA3PMf9ovQoMZ/NOfCpZvnL/q679qPHO0/eFLjkYKQvGtuuQGPAjdwTxoykiz4&#10;hV0pcPKAP24jXeknIjIWXSHd1xH15jBmvxoOQwMhjKbf8AfCJB6jEvPuDIo1M1CRZqooB6X2sRAT&#10;quPXXqeqpCfAVEBkyMz1poOZzCNLHgLRsNQLpYbulaa+kz2bzYak9UEIGGnrlYs6p0gGZw5fNg6H&#10;t/jMVleUw/SeU9lBqUyrR4M5rG0uVDiq5Ms9Ui/TnsqcUKO8aKP8BIP8GKPsUMMMX6O0S6aJp0xj&#10;DplHelmFuduibYW6D72+pu3Zf7u+8sPqiB3PBm20Dd5qFeJqfW5tF6H/eKHLy0LLfqAQJ3Azy+4h&#10;7pawDd5iE7TRJuzAZGHhuYurO4H2qDFFYVKYu1W0l1XMIYvEUyapl4wzfA1zQo3zY4yRhtwYw5wQ&#10;w0xfY5jLShKRUCSVN242I6oJ6EQuXLmJ+apvQAhqESYWtv3hPTcvH4wa/sIHA4a8DU1JqWz48+93&#10;7f0iC5jIBo9c/8pbk6bM/FYiGIGYffz0RYRZWoqOnMB2gDl27/vSiBc+gCYrOweO//5307CR43v2&#10;H82CorEGNMy5+lOnBc++MKFdpxFwzPIgCk0dmpp1fXvcDETdqj3GIKqU1DToBzzzVl8264bifuuE&#10;+nFYmXFV+4H8MjebMnD4jiZbH+XklZJR8qWrL2NgeXOfy2GZCWnF2h0dzWfuiUzMY/ykgl/qeUta&#10;gprsfSw4nRM+KCYHhjZz9iuV/KvPFPjve5hLUt6hcXloKEqV8vNNN3GbklX8C2y1ctjJe/YW/+TM&#10;EhZyucTUV905HyZK3wcO58YcCNnmWJoTkhm4kAlA09QrJpn+hjnhRgXxhsWphoUJpM/0M0y/Ypx0&#10;2jT2UPNIb3DYCtQJ2TEUDAxca2f17WFh4aWf/pkW4WEV5WMZs7dlzAFz+jT1PqveA7rFHraIO2ge&#10;e6Bl9F7LKG9LuBEWntdbfO7Nn7/1W0cPltDtikoZwozysYo50jzpjFnqVeNMf6OcCKOCBMOiVP3C&#10;BCOWBqOUy0iDWdxhi5L08/kJR9AXMGpJeakSRBuivNjMuh8bWagsbPvhim6lR5/R3fu93L3f6B59&#10;Xu7eZzQM4eCPlev8A8LaOAzVN+v60qufyuUyw+Y9MY+iVRAEBKjUxuY99YhR1H2QEVujsm4zqHvf&#10;l0khtL4vw+K1d6YJ+p3MWvYB24n5LDE8iCcHvgYvzayeZMykhor0UGgAnLH1AhCYZw1m9MrUfZTD&#10;8rOfyN3sOYcV9GDJpjLr6qcY08qNb0lgSiZaK2j4iw2SCXfJHbMQuAlfW57sscor5KmfzzKP3C/T&#10;SF74LTRc9uJaPkBvu/kHOnwNIdxgDlO81axpiWlSmVaPhnIYjTtwg3Woq3WEhzW9qHTMLOksaGws&#10;Lw4rSfsxJ9goO9AIIjHzBo2rWa8mJhwZFbLNGg0rdMfQwPW2VzY5Gi06mXjqg2Ouw0Hd+KPmCSdN&#10;Qw9bP0bzWGlN6/HWfcC9xBNmcUcsYg+0MF1yuDQrAEwO3mIZsM4GHM5LOBvsai0riKdGzKRs2hVj&#10;2ncZZJhzy1AUlTnBPagTOWsSf7x5zL6W4bstQ7Zbh+8AGzXUqgZMBpIDuCwqLkWSLGz6q9Ty3/+h&#10;nc/+/tL7D4OHjSUX9DDZoYlBV/hA3yA07Ui05y4YEBSyY9Cs+6kzV0vLyiA/J03/9o+VG339bsHj&#10;3C+WwQno+sVXyz6a9BWRkHxQmGuct8E7T0yrzs8QIanzoeXr06cvI2aMVngUAHlUqSCBoSllz5aP&#10;HD2DQLhtnVA/DpcdfoEWtBiHZW62pe42vb9kR16VI0BDFe2IFoVJuCqhTlxLuuCfDpP311yG1Wv/&#10;0pYsFGZIHAbeFTzCnMoUpUry0+PghfhO357QsLQuysk7p5D2AnZshPmw50erlrLJ8B1jadb2akbD&#10;OUwozfQPcbUJ320NKRp70CL+uFmG3xvMRlmc6pp0yjTuePPYQxawfeHVj0BjZqVKubwUA+NwN6tf&#10;nGcIi86v3jgt/qRpftyfVPqwFulBC0RQmydfwC3Gm2iyKWctEk40M158GgQO2d021M0meIs125FN&#10;YYISv33dPxqS/HDz+BOmyWeMRWUxSAGb5FNmSFUcpQEEtgKBiQHEA5JvVYKlEZBSyw35/P62LWnQ&#10;C1Bzke6QGj6Eq+gRYOP227cAs5W84Yf2/jFjRELGWgtmwrT8h6dCc9VER764BylIShhdmQEzrDPq&#10;KYcPv3ibw0zRm/30YLaciGuwQkT8aj3/EBv9eh28kRRJey29X1t9Cea/7wxC9udv8uO2kL3FpeyV&#10;b1YUTPp5+sflTvrnGhyA/GdD0uHMfMbemNTCvEJZUEJl/r/z25nkzKLcgrKLUZm4zS2i19EbYU2L&#10;CeGK7CWlyurMmtZd0DhrWr60ImUbe3wCGpuyLB8yOdLbMjdildR2AFGVH78Hs9mgzTatB7328kdf&#10;oKEXJJ4M3W4duLM95HDa5Q/3eTy/458+dGSHUSdWyOIOr6OCSWfO+diEJEgVqKRzJm2/PyDLCRQW&#10;nYM4Dd1uxVuqXpuhnj/1Dt5sHbLdViGjFyR484Um8fhTGITHHR+BPkUUFYGbbPzX2vGK1KFm1JPD&#10;V7/UrmlxJXezPfPP+MaUw+U5/MVBbnLoZjJ/54FzeN7aG+/9dRFtoNN3x0HXa2GZaA3QUBIZh/Um&#10;ecIWDQz69efjYIiOsNeSE0T4yd6xSUWwLSyRQ7/hRBQsQWDWFyAuny93BrBOsxE4nBHRsWoOs5bN&#10;ElsTGofDjCnIEDp+WnqhaJF7gpiVk1smhwjljFJfW92WdlYN+tjzOApXGepmGeFpNfq3v0DIPbte&#10;fuPNJ9nguePglyaUlcnNW3a5uqpV89YD4ZPM6Wgex5QLpm2WHhIWXvDz7Ba52zLcvTUCN+73Fj2L&#10;eulLeqWJsRcRzljuwlInpY+niZJJDribuwDux46fhXgNm/dw7DESPcjo1z6jQO7AW+OmDxk5Djl6&#10;9c0pDt1GwqtkcW9g02bQp5MXTpg4j3JyL1E/DiP3leQwe9nQbtefnzUajWkk7AUSkmynfVR87xQI&#10;RvTTcPg6bs8GpaLK9t9IRklZzNoHE15kPBymJT3n8JifzvEQSDl5kRCgEbs3NQVyRsJcY+udXVgG&#10;Lw3iMMYOZ4fQK8R02lY59mImXEQD0trUbuNwuDog339v2ysM/FB4+WvayTzvgDBtp/Dez8JzMz9Y&#10;+DeK5RYk8842RotPp135cN02p+Rzzfo+9x5jO5VdWESUYNCZ5YQyg9CGjRiQfM7EYsmxspwAYdHF&#10;cA+r3JjdVMp93hFGzRbG/y7M2C3M2SdM+Bt8FgZ+wEq+NuVQJWjuOmzUB6Lm/QTJVKXKySuguS57&#10;6LXL5yBMps5aMnzU+7B9/6N5jt1HMWfikOHv8q7no8++JG8q8frNIMwOaI5AXRUpZG7x0r/ZrMHB&#10;rs1gltHbgB+5XG5i3pvOFTPo+MU3P6HzkSlolsFOGmvPRcG9Q/04jGRrd2hVUG72UI1G4+qVhsM3&#10;6dbJa/e1xJz8staf7+eDeZ5I7lKrlzj881lurrWl1uXE9zXwx8Uekq2TV6lMAQcN4fCVG92rlMDK&#10;DH1ERymrBe41h4mNaGe/bN9PHBv9tfDyV8LwaULfsSkZWdRAS7LC3S1PbB8JuRp72CLxhGnSWdP0&#10;6z1iYmlroaalkhKVpamXTWhR6oSZj9tLTRZeiPKAELZE4IjF9ul3hX7vCSOmCS9/KYxZIIycpSDh&#10;39D2Leg7uu7YI90wIM2fTf3GwmYAIqW8ieonB7wCZ+U57NB9JGxY4onAWpWdnYMrjd2IeLSIDY1g&#10;0IHmCHAADV0dafykqT9X970wpFhZP7L/yBk4VqvpSBDmqFb9dENQTw5THsTKBIZysyujubHtsVVj&#10;G3duXElV4PAdiieykr46DnNbpFaJwqZCB5A7atv59Z4P03jBR5mqT7s4Ku/rwDS4KSvAB4PDHO06&#10;PytYD6IjoDs8Z9prjNBqsGDeW1MYYkl2cMSOFkmn3ovxsYo5aBF7tHnCKXoKBXmbfM40+aJp2nmz&#10;xLOmyafNEk82izvWPPagRcweq9KsgFB3az50B5KSM4QWfYVWQ13c9godRlJclv0bzuHc3AJQqEOn&#10;55BSbuIfEHYrNIJ4pSnlJoadNmzZXUkOw0rPoDOsmCdyWVImQyC/r9wA+iUkpSoV9L4E1GtvTxb0&#10;Mf8nPQd+mRUBP7C97hfM2o3KyLxHe8fhmAwQ1e8LGsBhdFZlMjfryjSGYq8xydxsYzcOqNy4G015&#10;0XFZdzwNIkXrW7hCQaJKR3AxAQsT9niZ6+kWV5hAcS8aW1L8OC6m/6xc4HdV5MVTz8mTBs9VzoFz&#10;hmtrv5a4Hxym6iSwelWJ4eFR730w58LFa5KtqIRIC91mE7bTKsLDMsq7Zcy+lrEHLOIOWcQdMYeK&#10;Pdw89pA5UXdfyyivlpGe1uHuVtH76ER4LZFW/Ooy94sfSfbSoURa8BjqDfJPsYBWlAkETLcsZHZl&#10;hrQOcjuP8IL/ckkg0EoJHLdsNXDwcMyZpWD9gsIgqNW031sTmRQg/dCdpEFoPGqypcAoOBLL3M09&#10;RT3nwww8sWVu9oqqxtUYbLMjtehcHpffJ+pxnlRq8Y+ecvJWpBhVOX7GrFhUFfDGI5Vg7dA4HFaI&#10;ipzwH+OON088ZZJ80TjtmlHaVZPUq8Ypl+joLHoke8A80tMy1NU6YIOtv7NdmMcL+YlnWNPUNlZR&#10;Xppxa4t1qKsVKBq+2zp8NyhtFeHJrh64JerCNsS9I/MoCUZq2CoxzX91wLp2fi72QRttQ92sI7yt&#10;Yg+Yxx83u7CzQ8pl4/SrxunXjFKvGNOWz9OmSReeLEreQ+3rfoElEhBfeWMSTYPZ0PoTp2/UKi6N&#10;H1w0hMMc6HzE/JhKBK5CudnI3eyKtrdvM2sHkZm/IfgoKSfvG9cG0GIVEbgCh8kwBzIJRSWNK+uE&#10;+nGYYgvb+Wwg26Ucudsybp/l8FEDY061TL9unB1shAaaH62fEwG9Yfp12qgcf7wZaAw2hmyzDlhH&#10;b/yPfO15wbRHJSKhOSMn4TsHBm2wCdpkE7xZUtAHbbDNClrH2Cs55qC35Jv1OvRrFz9nu4B1dgj/&#10;0CoHY4suCSfMDmxq7bneGonJjTJuad89N4K2fFi2fTLpgrGBZY+o/S39XVsFb7X2X2eXeWsblWAl&#10;qNRLf1yFoSyxzsCxXacR/F38OgGBzv1yOY29NZ0Oy6Lqh5/X/PL7uiroS5aqjMxs5rUCvPccGTdh&#10;NrOvYIUyycur3dn3dUdjcJgr6nbl7vY0imZHatWg5G72clrHttn8+9Qm1Prv4cz5/qiowB7s0KzK&#10;42dib4Y5GzzWX6LUh8MBa1sF0Iv7dgHriTNgZuzBFiu/HWRq0TnsbPOccOOCRIOitKaFCQa5bIdj&#10;6mXThJMmsQeZKN5ubfX2fGH6LuHDVcLgiVKIlcHks0oVd3x6gEursoI01gKqXqMqLCoWhnwmfOIs&#10;THFd99OQMFebCE/LuEMtEk+apl2iXZ/ZkYaFiQbF6U3z441ywoymOvV6wrRT4kmz6AOWn386KHCr&#10;FTiMvPg62yVf/QntTAqXAcmg/U9sHOsXcEsw6AizvPyCufO/nzNvWXFJSXRcQlZuHnOJgaMyJi4x&#10;PSMTac/Iyp4zf+mceT8UFhdhpgAO5+TkzZ2//PCxcywKES5nzvmOtW3x2MlLc+atCIuKIyuVOj4h&#10;GXPm2LiE3JzcuPiEk6cvxMQnzZr/A7zs8DjEGCwG3gqdM+/H1eu2466kpAThx8QmnD59BSmBBvH+&#10;+Q8dxNlwNJzDlcBGUKJ8R5sqB9h3KjkdHmBd6manwNTazfbK6jdtpm+/p+thjaRoFq0/hQ7ZIVV5&#10;4YpMxOwe1NDvFB51RH04jFqIOTbZl46PtQ3eahO+0yrpwquiWEy8Qx3RdK0KsjFWKkN3Dr+wspMw&#10;8AOh73tCq6ENTr+6sLBIaDNC6DdOGDjB18WurDCFRyVZc7CSorRJP2qFLC/am1J+a7MVcuG3xk4p&#10;h4ylb0ZLXjQAh3/5zeVxky5z5i2Hg6MnzgpNHfcdOMVjQHCPGXZZt3EXNHEJiU+YdLnhG8ylrkh7&#10;pGGMf76BGTrxwuXrEOnQLl32N1uXgjEBzdrMqq9j9+fhMTU1A1ZsFq4KCAojv5Qqcf+hUyYWvRAp&#10;TJqadmVHzEv+KSiN5gnjbqJIe9oofQ1Go3MYYC1ESruolMkPv0QbQlwxlpa2WNdGle2AuAbDW5XS&#10;KT92edvb7/ptWhN6bZCtM1Vm1P1UlICiRD7prUqBwGIZ9flV0aQeqP98WFaWyxpo3ZISsmsEhJ6f&#10;sw2GvqG7RzWsodHjHVFRRi8hOrfGZBghy4pSJcvagFqRUpSj96ESlQwrovw+ZIB8sEtsXBK4RLsj&#10;RXqMdJYOzaHF6hOnLgr6ndE2te5xJd6y24iIWB7g0h9WMeIxepMz8YsFKxx70II2cZg4T2UbGBxG&#10;zhj2Hzpt2qI3nEJPKVCpevR7xdCczgblYXIvuKLv6NX/VaFpJwh55rX+uBccvhM8S/hXsiVJsSBW&#10;GfhHmbutwpUG3hhXVyJwLZS93NUWIdBhmmymXeaOq23S5t6nnIfM/f4vttTM15wbg/B81XqyV0Zk&#10;K4hZkYTtbdKyATMbRStimCDhddhoaJw1rdpD4rCkbA0tumJ0HbXbOmafRW7kD8QoyiRa3h25pCom&#10;KEri0q6/Eb2vJXzNntA9aKMNf52Yq7pxuEYgrstX/KAuXfGDnhsq5IpV/26bMff7g0dOow8h2oC4&#10;ahotkxhngLOwiOiZc5csXvpnTFzS9RuBl6/eLCoqgsWlyyw0UXX5qu/FqwiW+qGFS/7Ysp1eT928&#10;1bOsjB45Hj1+fvHSv1DflICrvqUlGCOIl674X4YXtXjTP3j2/GU//e5SVIjehyJMTE6dM/8HhBUQ&#10;FDprzvfLf16NAT+zeTg4fFdIzZ76KOjYD9UP8YFb8ytrORzUhCSQBf6ow+d+6Y5bI0T8MiXLDKG5&#10;d+3VJC7zvX/e/THxs7LUJRrTBqw8ehKB8BE7T1mj435zuDg3ggtMrowtuhpadY/wtLq8rV3kYYvt&#10;f3U9taNbnwGD4q62yIk0jrhpE3C5zRGfdm5bWmfdMurad0DKJRNv506fjOscvZc+oWTYvHPgBls/&#10;Z4zq6YjM4K1PUnHdLyAuyF6hacenh41lzaI+i4oPOB4QDt83MH5WL5np6ZeX8Qxv38sjSbreMVpm&#10;s9+m6lJatmBd/P1ojfebwxysA1Wk+60OWGcbtM0yfIeFacsusyYOij/WrHuPniuXd0m7bpjpZ3Ri&#10;V9ecYGP9Nn0z/Y3TbxiaWnbpOaDzOdc20fstXh/VI9zdMmibddDWbnIZZA4mn1LgOjQi/o84rBJH&#10;/Ha+4nSaRtpNJnm/9OuvtKqcTnK1AmNhmNlCVeIMrlKLJsLS7sv7jP+GwxXAeiwa7RDUGb4Tkk41&#10;SzxjmnLOLO2CSepFk9QLZsnnmiWcM004ZZoX/QcVF41aqdDJrw73Ev8PHEaz6/rdUT0nz227ltLO&#10;xzTtSjKueuqcIaoy+kYf3LHxMBuNP0gN7wHgsA4PNh6o9qrDndBxWAcdHm7oOKyDDg83dBzWQYeH&#10;GzoO66DDww0dh3XQ4eGGjsM66PBwQ8dhHXR4uKHjsA46PMTQEVgHHR5i6Aisgw4PMXQE1kGHhxg6&#10;Auugw0MMHYF10OEhho7AOujwEENHYB10eIihI7AOOjzE0BFYBx0eYugIrIMODzF0BNZBh4cYOgLr&#10;oMNDDB2BddDhIcYDTWB2TqLuqEQd6gk6x5mdZMx+oWFG7PBNqVVxE36RzNkPM2MaBm7zQOLBJTAK&#10;moN9SkMHHeoMqQEBxD/+q5YpxeIyRW6xPLdEnllYlllQllMsyy0qyy8uKyotk8mKVGKRSlXGPCi5&#10;L43mQWyHDy6BRRV9W8yoeS8UnWSkgw51gViWc3DrjybTvZpM8WBfY9Ao9t0j+jLDJP75MhjSF8wk&#10;c+7SaY/eZK/Hpnhu27VMndVepTj3YMrgB3oIrWfgaG7TV7rR4b4DQufWrVvSzQMM9PBcQqoUJaG7&#10;ZlnP2sE/Kci+UbZb8xWV+ir63CE06AK8Lee43jj3pjKrlUqZQIKZy+T/lNg6AutQEx4KAssvzR26&#10;wFkSniQ/GevoypSWivVQXBpLely5cCZ5PvavX+njLLnPN/wzkQ3Bg0VgqVdjn32DRjB0aG7dn4x0&#10;o+j/CA8cgUnYUvvAv+zMZyO++IPoNBl01dDs/ijqKZhkdvJe6zmdvhKc+xI1Xga16v59AO2Bk8DE&#10;W31HzH719B1wpQ980m0n9pVtHe43HkAJrIx0XfPbNCYJuTzUXu+g2b1WRGDWdzh5Pf/DP+zLho+J&#10;Ja4khO4X7jeBqX9SK89duJaSkiYZlQP6Lv5BbSItUbcjYy/xuRoCU2d88Mjp1NQMhMsC16Ex8SAQ&#10;mA3HqG0oTr3//uKfmfS7g0sPgnLyeXLhFtCYvlSaP41SzSBl497gPyAw+2o22FhFxii3lGWRD5ME&#10;zIGt+5GBShUaHi05qgCibXPrvmD4jz87S2Y6NB4eCAmsLJV7dH19wWo9UHfSfydv76qcvPXYoHry&#10;X7+r2OdL1fkf3LuP93PcNwKDg+CkiH/B7mmhzdAvl6/mLJXsq0ItFrGI201aDRPaDp8w63sKvap+&#10;QYd6478iMLV7tBZlmWxnh+mLV0jj5EqEeZCVk2fgzf70fXAwudiZBtWQSiqllL3Gw/2TwMjDc29O&#10;ETq/JPR5T3jqQ6Hfe/R8vGEEhveL/mFCv3EUYJ93BcfnM7JyJDsdGgP/FYFVokK2d/AVl1HsCS19&#10;R/8BHTZXp2hu7DlggRtxGCpDUClS7oVsuU8EJp5C9jqOEgZ/JLw4T3htifDSfJNRM+pNYJK8KpVC&#10;qRCe+VR4+Qvh1cXC83OFpz6avGilTgw3Iu4ngdn0SYTkVYRvKnW1Z8vLdxDj4VJO6Hq8S5INaDid&#10;oafO6nnXUWddcb8kMKucD775G10rBG/Arrf0JqwUXph//Jq/5KAq1CSBqSTUQt93hJe+Mpr4Z2GG&#10;L41S1OI6z+OSAx0aA/eXwEqVUi5ztwlcC8Hr84BOdOukaOCAbsgzNqgv5LCSaCyoRLmU4cZAoxNY&#10;zAhYTxKQiMrAuhxcJXsGGPi62AmjF7QeM00y0gBWbM2ZrTxLqiPXSC44WC8mDBj38fSZudEH0Slw&#10;E4Bik+JHb45b6jJwE3V4IlnVAvAAj2cuXmfO4YmQnJwK8bDFzZu7qSVY9mn2Q1pKiWReV1AWRHVB&#10;SRF0ktF9wf0hMKsjUX5xhtzNdtgXGx4F6lZSTl5u+z+k1el0WqMWFVfQoqTMNwyNTGCkys/ZDir5&#10;8jK015Bt1uGu1hE7LIsSDkguGJD66AMTti/v0+zp8ZIRA2eaYOCw/BcXt137BIOOxhY93XfuMzDt&#10;dudjJDgWer/l72ynVJRSafACYYyN3NMjdId1qKt1lEcf3AZucvBztvV1sanUj1QPUS5TNDF0mPX5&#10;MsPm3Vva9589bxl6kEtX/Kp5mlUtps3+Dl7cdu3t3fcV9EpIjGRRR7AMqoSmCIEgmd573C8Cq2U7&#10;Wpe52RlM3c2kFua9d3Dg4VXS7N1r/qZv1OkCFI2os0dImW8YGl0CK0CVoPU2IdtsM/yWRe6yivK2&#10;EhUloAS3ZkSj7jZwve2VNT17j57MzTlgTgNjfQfWREkUm9vQY6Q3352up+/IHNxuu5C5QoeR/s42&#10;EfteoUYNcatZ5cNd6jWnSE/LcA/rKM/Ot7ZaIzr/NXYUeR1h2WpgrwGvQIMwL1/x5WljSkGRMpAd&#10;Ab3P7YEAx9wvftQz4F4oO8+99DFLp/ScjIGLZabVGNIggMzoVk2zQqn0MKfgmvuGe0xgltuyLJm7&#10;rczNrgm19TrJXi/4RhmRXusRbJnkecgvGTZDlxx/gPoC6pi8t3p/BiEs0TjTnuq3YWhsAqvUIe49&#10;wd7wnaCuZez+FrGHm6MoleXSqVSWhHt0CN5q67Kgc0lpqWTKAJfT55DIgu702avvfTD73Q/mcK+C&#10;vqNcUW4VnpkOGjUhYL0d+Jl84VMUBWv07KJWKWXZsYctovdbIBlhO61CttkUJV/ELIu83Q2sWUkp&#10;5gTmJkRg2l4iqejYJO4UwwQyMXC0bTdY8qYBJzDvv6CJiIpjPpRWrQewQBwfM+okl8vmfrXiCZOu&#10;SDU1SLaV5cDhM1m5edyNqWVvHtqjRWAUlUoe+IfczVrmZqNt4hUafc3KiQiM4jp8LamcoXfLWfsZ&#10;rxX89rbVf64og15JwQMxE1Zn6BGTM1pIhVFfNBqBeVEqChJSri4K32Ud5WMZe9Ai/nizxDOmIFNO&#10;8LuJ55olnTKJP9Ys9oBFpKdVmLvlmLcgfisMKREGmuw/a7YjKMmIATLIoHmPcR9+rpWxHGgC494a&#10;ELYDnYVF7IEWcccRhWnqZYeC+BV50V8nnjKNQ3QHLaK8Wobvsk+7sZRxnCSg5L8W0Epg4BKXwJRO&#10;9cjRH5FeJTY16zrvqxVMWooWtgMGDRtLoph70BD4/Y/nwfF29z1USioVRhOTpy9BIHA59oNZsEKQ&#10;IGp8YjIyzgqhMzVAOYQ8yoH2lpaVyRDaI0JgVlZQspPvy93sSlxbsWe89Zj3ejVx8mSDG7HZjP3E&#10;VZLDnrhFwfX57iTdTiLOMBqzKGhZmN1yK22kZOipcQw3Pkx082Vw5r4+yatKIahJXoq0JpzDUGI2&#10;TYukkqk7GpHAYm7M4aCNNiFulpFeEnuTzpmkXjJKv2acft04/ZpRykWTpLOMw/tbnDp5jAq+XNJx&#10;O+ZNJzPL3iIZV8wS7qndO8TFJ0kmDDBEA/dZ91bUQfP4482Tz5ikXjZJu2pE0V2lqJPPmsYfN0Ni&#10;Ijwtw9xsgjfYVBF4jahA4MsgMJ/HikVFxTSnZeN8EstMMoNgfKiv7Zg4gQODwwX9jjK5jMtYeBRp&#10;rkBtD+nhHcE33/5pYtEbaXPffaBH39GwCggMHfOGEwWr7xgcEoHQHg0CU6ZVKvnhF+XudqVu9oxI&#10;aNz1YAjx7fmfzyI0GrbQy72eP3jcQrcYn1EIK70p3hEJeWTJWH7lVibnD66p2SVKlDwxkymmgaM9&#10;N5LgESmUK5UwVNLeIFEmk7Nn0ewNpwYqdBCUbE8tgekRcc4gqWjqjsYjsKgK3NAhaKt12C6rmL0t&#10;IfqITleMM32Ns4ONcm4ZZwcaZtwwTL1kknTaJOXiCDYVBKiA4PnAodP6Jt0WLvmDiSA0b6pjRjau&#10;uGN174GvQ/RlZWWjkorTA5lfso490izxNNhrnHHTCBFRdEFGGb7G4HPyGdO4I+bRe1piIB28xaYg&#10;/lRd+KtuCQL3lwjMhtAShYqLSzid0K0cOX6OTVqZooTfjkAzBxafGfEel7SwBNtLy0qZO7owApMf&#10;mFND1HeQyxV/rtwAzpeWyuAXEYHAcPKwE5jXF6Dw6Q/ZK3OzJeZQm76joddF5RZRYU7ecEOY7MOj&#10;AN9MZu6j8lUr41ML919LLCiWs6hBWoqOp6d8INzQPyqba9CqlEqaztCyqojeoVEfazl5vfWTC1GX&#10;RtGMw4XfU8rrjsaUwEFbusgKkzJufB673yLhpGnKBaJTTohRXrRRXqxRbqRRdrBB+nWj5PM0so3Z&#10;2yJyl1XwVhsqZVHRfamXsOi89U8XQnY+H7prxN6Nn3T727fb3zc2bZsftnPE+c3v9vjbD7ffrvzK&#10;z9kudPcL8BW55/VbW20idlnH7rVMPGGWcsEk/YZR9i1EZJwfZ5gXZQx9+k2j5AsmCSdMY/ZbFKWf&#10;zQheXZITUqeSIglcI4G7930ZlCtmbQg4feYycbGiBEbpIJNG5j3Nrfqo1AoQ1diiF2fv2PdnGpv3&#10;YiJCPWzk+5juPmbcDd5fGD1RMOiIpBKlDRwOHz0DBw+9BKYci4rDz8tdadXKbhY7KKMxiEEBq9Xp&#10;OSWI4uU/z0PK0TRGpXpi5j4WBdx4vfrPJVAxO68U7nlyyofADW8TmKpMRR4neZQ7uKOC+wYo2uCR&#10;H29Oy9FsQUsEh5XJLFF1QyMvYrFCU+XFrcP8M/WyUaafUW64cVGCQWGaYUGCYU6oceZN49SLJvEn&#10;zGL2tYjYbQ2RCJElKsr8ne3++mOKsPC8sOjCwVWDwFJ/l7bCokvCwgvdVvj4Obfyc7a3+PYISC4s&#10;PO3nYoto8pMv3tpmhbFxzIEWCSfNIGwh7XPDjPITDIvT9QsSjXLCIYSNUq+YJJwyIyLUERDyolrJ&#10;xsadlEqae3/+1QpOYOTxnXGzBf0OCiVmW8p3J0DvCL6ByRnZFfZy2rV7GiEUFBSxBqFuaT9Iz7Az&#10;9J27P8/dd+nxPG1gIGtiMTku5I6VmE3g9v2PP39nHM2Ti4qLEcu+w6dZMd8nNLYEVslPvV/mZg0C&#10;//brdMarxlBOnmP/vERlqFJhbAwTg+kYBqsz8ooqRSGT04AOhrwTL28FBZPbBFarhnx3rFFJW1np&#10;OXkpyg2kaV0aoEKqQ/02NoEpbrGsMIQNaE2CT7TB9A+DkeI0CxA4N8wQMhmiEgSOPdQ2wru9LD+e&#10;ikqluvoPKGrn52KXfGUF5UCl+mLBT2i1gn7n+IQUGpaqRfDWz5mUl6sLDVXVqoRTH0d628ZyAl8E&#10;gY1yQg3z4w1lpRvhY+Sbn2IUnXLFOOlkM7iXklhrUJx0BXU1fnnpkjn/JTA2SXqKhfnSQjKnYb4E&#10;hFbOBRkwW1KlpaV6+p2YGzLEhTnQ+lWy4HDhfu8HGpfAikhXubttqbtN8fZ2TKZVbtP1VIxmrHCY&#10;zHTyfvK74yi3Zxcfr+Bssve6o+FIBhywsr2LBG469Z7v5Qy42V8iMN8vnWnHmhDiry0amcAchan7&#10;Ek6YJF0we+2daaxY0QRlOWFGWYGG6deNk86bxB1vFr23BW+ZbNKoZuS09nexk+XFKhVKUBfDRSjB&#10;opcwYLwwxAnNN2TXSJDc19l+6w/DeUQUsqhAUBiTJ10wybiGqa9xToQRNXEKVaWn3yXlvDH6C8aH&#10;BxcTJs7v8/QbkLd5hQWsy3hQ0GgERgWIcoWbHaa+4PC9kGw8Hq53+OoI6n/BxpuaFTJvYQomsT7H&#10;ryfBHENiTMORJBrKcluivRe8awkMPDG1MVatalBsSZz2V7KZMKexWqWoU/98TwhclHwg7pjZa6OH&#10;fbd8JSOwKiekQ6a/YcZ145zomfGnjGMPNY/2bsmEF1EwPSMr2H2kr4t9SU4UDJjgZeyF6vSC8PaP&#10;wtTtvSf+AKYnnFvo62K388dnESZb6FJmB/wU5dMy9rA5k/mGGb4GWQGGyrJ4vpiEoKJPNI8/bAG9&#10;lLgHEWJJaSkbORN1USLc9EFAYxEYmZK522HeW+Zmu/K3KfVac76L4hFJt04+qHGlUlqyYiY02aZ+&#10;nHjLHiCrxKZT90q2k30GLKRd9PeVwFBOPpF+fWn8zBWbDPPYa4l7QmBRWRp7wEIw7NSh98u4RVGl&#10;XTNMvWqUetkSPV9+zMqYvS3DPUBgkAxKbdCqV2lhMgocLhcuXSmxl2jsILQdJrw0T3h7hdB/HEJi&#10;oYlBW/p8MnkBa+lizLExER7WMfssRaVcKc9JuWiSdg2z7u9YyCrBtFugj0XUARC4nhKYKpolrE4h&#10;wDUNlTWQTKuB5Ii7wvUuzquA5J21TsmokdBwAvNalu/uUgYCu9uUudmxR6x3NOUGK6pxURpCI4qo&#10;hDxIiPScYk5dULSoRAEXq09EQT/T5SpShlIjv07egxadgBVSSwTm+0NUqiem3XsCT/Y2nunF16JJ&#10;AmMUDVV2AbHXsh3cEwIj+ihva32rXoLVgKISGUsN5yrKCI1MVJRlhe2yJwaq1P1fneTr0gpDaOZA&#10;bWzVt//CncKouU17vtq81VOCQUf9Zj2aWPfD8PLsOXq7ICfMy9fZ7pO3+yakpCOm0vz4xHMTKAoW&#10;PqsU3BDlRn/6DRLgt7tFzD5HGNUPCDAuMRVjAdqtURcgAbEJyexXMqkOvgEhyB3cLVm2yrB5T1ZK&#10;dQA85hcU8v6uiSGm0PXsqqpEIxAYQ6WCWJlbKyKwm/2n335PDXdS5XbccMXaDxO5GlVQKEO74x09&#10;Sgn/V0PZo2DYTqJVLjJCAtUYy4kfOV9BahmBvcmHWvX4fXojyosdpkWKZsJE5iaUqP+UwOqUK7MW&#10;zuohtBkmdB2TmJ7FSo9IpXEhlWm3t2Z/8N5zGBX7O7eCt+Y2fQ2enf7noUBeruSeiphob9yi92Mm&#10;nfceOAlTf2d7P2d7jK5dPGjYQ87QSvBDoFtcP/x2tV7n0ULrYeGe1ko5Rqc84joDYfUcMHrBt7+D&#10;Y9I9hcV+KDJuhMgpfn5DnRSlW9mhC4b6JBboVvJD/Rd3TIsVzAhW9KxYrd67/4R5yz4sCGZ62wuB&#10;FRgDWbA/DpX47gdzBg8fCxPBoINcTnu2GguNMIRWKeVuNjR+duez30rNt9FUx6+PvrrqQgXKTfGy&#10;n3PwV+/g3adjl+wONp2mHTBz5fnynxd2nY6DA8Npe/ScvAd8d6LnIlp5Npy57x2XSxTU7dD4Fq7y&#10;Jo2knLy3HhzLJbBGCaIiXFu9NePeEJjeNBDD3e0FxxeE3u8Iz3yq//Ln207c4G0PuB6V/NKi9cLw&#10;aV/MGOZH7KX1Z7RUehij7/CYSRdhxNTftu9Hi1QqlW+8M9PEaoBe66F6LfpMm/0d2isc03K0i531&#10;iA8okA2H8otL4RYhZ+YXzVm3V3hult7giULvNyz7vJDh+710UG29QKzQd0AAgn5HX79g3CKsr7/5&#10;dfTrn/EQv17868iXP4JeplC8/Pok+/ZDBw9/F84Cb0UITR1nz182aszH8QnJ7388Lz4x2b7DEKQk&#10;Oze3VYdn+g9+gz8xgl8isKga/9HnQ0eNwy2KYunyVXYdnnn1zamM7epZ8394893ps+cvh8f5C36G&#10;GRyx+AmJSakoupnzlpIkp+6j0dBwAsvPTMTUlxN48Y8L7h2BEbIeTa3BMa0hPW6tlnjs0AxSbE9l&#10;u/mHOn55WOMSVw+2yMQde7Wdf7jNvEPMtlwIjaKcvCxmeUhzYI2ix8K1a7H3hMAciP/Gtr7CwHHC&#10;iOnC6G+Ed34UPlglfOwifLRaGP8bPTQiZeu/1h7Klx7tqv9Zsx1NUFp/NugomHQz7fCs0Ges8Mxn&#10;wuBPhJ6vodUqSvMw3g5wsfdnHEYgL0+aJYz/Q/jYmQJ/fyUter38pTB8ismQcWn+v9SXuVzsqba5&#10;+XzwyXxonn1hgoVtPx5YUnIaUsi06ivX/MBw6n0MHE+fu4rodnkdwm10TBxoGR0T//Pva+EMtrZt&#10;n752HYML1ao1WzFi8N5zlLoGVlC02QPjt4BQzXNm9bkLmC+Ib747zbTlk3CxY/cBOC4tlSmUtES/&#10;dPk/CAcuSbTjV6VqatoVJRZ0Cz03gUjfGGgIgSkVogj2yl3tuRDm666VW3AtlZPXxpPRGdmlVVDI&#10;yUsmVwz5+Uz9A5/sE5dKnSmFQEqTTk2AcSlFyFHF3qGxFMXIXhXWSGA+kKanhuiL71KP95TAJK6K&#10;Ui8P/+hT4c2lRC2nTcJMD2H6TmGis8PExaDfjdWtiYQu9HAo3c8FHm4TmG+N6P2W8MJc4d1fhHdW&#10;GLz4OdpEwLoO/IkxEdjZBh6F934WPllPwc7YLXy2WRj/p/D64n9/dUIbbkhLxhgYwuwxo85IkuZQ&#10;AUeYwqo8gf1oBuuoEpV6+h3heO++4xQvoxHxk+ngjDFTO85XpaWlT5q2kDwCdxKYPKELSGjnOJyT&#10;fMfufa06DuHV2bPfaMGgEzQMNBJHQdm2f/r3P9YhqUHBYWzA0ThyuGEEVsmPv1Xmbit3s5e52yjc&#10;bfX42wKVW3BtFQ0utBwrZz5kIe2rD4jMJjKUM6+LIgKjuXKJbTyDRn+WczDkrkhgirf+6a9aseyw&#10;J0mSApOhxNJNvBhrxr0kMAd6EnY9sM9Vf/p24avjwuf7hUmbhPG/C2MWLJj1qv+aVrTRysXebw3N&#10;bJuadecEJgUOD/xAeGuZMGu3MGXbnuOHMNjGhDlkxxBwGHrh2RnCq4tI/E7eIszbL3x1bOSCVRkJ&#10;QRS5FD99V05KUB3BptW0D5kREHoSfe+Mn42bpMRUoSktO8GVr38IzElH27NmwVzQ75CfX4Bb0IkS&#10;wsCZCSz/aQ3cv/jqp6WlZQLbtgEXWgJDg5gsbOmg3OmzvwsOiWQkFyGB2zpKT79ffv0zbfeBhCEu&#10;6llY37Dv4Cl4PHT4DCMwDBpK44YQWIT4ZSNnqDI3286fr6vcduuoeLCVDKGeWURLIQGROXRLfPBk&#10;x7tCA1t2vS026RNHTJUbXdNAmklgyA8WQpdv6THy8u2BkpfbBKbtU8wN964NQRt+PZX7fift02Ct&#10;HNY2nhpwbyUwbQhXKias2Kb3+rfChL8Ep83CTE9h+i5h4lrh3Z/1Rn+zfP7LoGLC6Xmo7cxbW1Fq&#10;Y8fP5OxFwyXV713hlYU0Np7wd6lMJi/LzQ7fg7YKCRxABJ5Otu/9KnyyTpixS5jpRRL4/T+F15ac&#10;96c9z6TqOyeER7MWvQ8cARkIMFi9djuoAn1GZjaRlgzFN8dOBVFFtumd8kx7np9s3+U53GrcUDVo&#10;CQzDI0dPs7QRw8lHeQnM5C2uoCVsiMBkoqqewOr8wiK4USpkLHLVpOmLENcnk7/BDRuDNQgNIbAi&#10;6G8mexmH3awZTyo33DopHmwlQ6jKBJ7s3frLA/7h2SiQhLTS9l+zmS137OTlsOBoaEw2656V7626&#10;AuoyK05gEYQfsuL0dztpprPvfPy0NVemOl8FUUFglCemzW2+OlRQLEOduewPo96BzZ+lwBugXsSc&#10;qNwcWFIAtZ2acE8ITG2W4YaXE+2j0s6BJ6wSJq6jySrE7xtLhOfntRn9adzRqXAp+RRFr73H2JBV&#10;cyyWwwvC4I+FUbOFkbNRviIbMVLQIsbSHWlu/NKXwhtL9SCEJzpT4Jhmv/2D8PJXmAM/NnBcWX4s&#10;d66NofZQiDKiK2klGlAV6jts2LIboUmJ1O9o03YQRrDc5MNPvxr7wWykHEklx4aOhuY9J01bhOjh&#10;mJFcfH70hwh27rwfn3thAjT2HZ4pKysjea5WX78ZBGeIzqhZd2g+/3rFDo+D0Iwa89H3P/1r2Wog&#10;K1fxuZc+1mOs5qnCr03rQUjJ3K9+hGMzy74FBYUseY6lJfy8hLpnXoP6EZg9cRAx76VXjhiB5SBw&#10;gyUVD5sRpkJQgxceRbloCOydkFLEhiNibrGc0qJWRSTkM5c+xaUKVjVSm2C/7L1/icDoHXwo6WTH&#10;LoBaHPj9SZLAKtXiXUHMO4Aradg6WSM81rac48UIfFsC0wNhZepd6+7eSGCimvLgXz0Fh1E0iR38&#10;iTBqjt4r36zwvKDJOWWepun0kEWlUMppkskYGxYahSsaH92iFTbrKbR/Vuj6qtDl5S3bPEk46zvY&#10;tR/CHrtTIBqQpMXPsEWbhTHfCM/NFJ7+SOj9htDhhZBdJAYBKW21BvfFoTVi//yZEEUnss9YUXbZ&#10;9IxcUqOgXoYBtmTOcyuBpZP54ka3c8EzpAmHLTTftmXilIjBRT0UiwGeJG+UKkgVcinFxeNgzuqL&#10;+hIY9C1lLwxKD5CO/v5Rwxs6QkYR6E3x1Juyp7wasvg4ouQEnu8BjikPBySTbKSVZK+0bHBP+eyK&#10;s+A2Si0yMVcaSE/2KJHJUUqLtwVIBEafyyLqspgm1T/AnEbI5JhJYAJ5hOEkL4USxS7+7O7PVrNv&#10;J7KeCtNgreBlighcsuuu9dfYBKamRedCRexuKbToJ7QZIXQb891ad+Rc06goQUzD3FKzIy2tV5l2&#10;F1oNadn/zUuXbtKXzehlHbZ0BBobd1Mo5HxoDdWlxwvki/yxMNgP/0OZQpVApvV9T+gyRmg94rEW&#10;faIO9GZWLNZag9xKfsp5u63l8TEnFU3LGTAXzJWk5RcO5qr8hZtKDnElHdfSHzkhI7oSyIKB6SUD&#10;Zs815VDhpk6oJ4HVauX5adqnR1DGU3c1vKFLobOiqATkmhOYjY3ZVFaa/dKVlZcSeos5e5khtyV6&#10;86A0EpiJd8yBl1CPsHw7CCxFTQRWqz759zKbCHD5T7s1GecbYQiNxGj3Y0kqXRBzh9+16hqZwCRu&#10;VKrYg23nfNZWMO0mWD2lpONN6N1M/m0JyR0D5V5TF02t+godnxf6jaeD2gdP/PR7Z0x409KzCouK&#10;0dU5dH8OTObsFfQ77Ni1j/uCb/wB/JZAgotJJJXqZnCEYNlfMOocs8+iOPlIFdWuw91Q7yF0efZC&#10;MSI1whAa1dpj6bEeS4/3WHpCqyb8Te8ScgKjBcoUirTsktScwrScEqjUHEhgaiqMjT5Npu65HJWV&#10;mVvKWp/UJjiBmYYi6rLkBPSaRSxSbBGLLYBzE5Yd3v4ani9S6GXS9dSZwm1Fa9Gg511abeNL4LI8&#10;/9ij5jZtnqQJJENOzMrYAy2ifWxp3MuKko0DxfLPgce+NnLZ3EEd3pkqvPUjLTuPnC08+bae9SA9&#10;NpdjI2qac3470dGhcy8/F/ICRUtZ69vRKFKCKMuPivJuEXvAnNWN6LUHM2rH824tY480r0z1WkA7&#10;QOC3rA/iN3ULRwNEr51OSyHUOkU0MGaaekXNMi/p64J6LmKplHJXibplTGl2TdzRcOuieNCMMBU4&#10;M3jRMZhzAqOEi0oUN0KzboRk3QwldSM0E9eT11Phq6hETjMRtXr9ochRf57ru1T6DEAFAtMqNAIE&#10;gf20UbA5cGWuUtuAYTmT+isQmEbOtyUwDaGhuRsamcBoIwknzBPPmHbqMbB735dZo8GYRh533DTm&#10;oEVB8n7iEGtM6P3oFUL2EJge6tJ2aPZkaOpOYfJW4fUlNIltO1w7bIbq37e/3xp7vo/ytse17SWB&#10;y8R5tI91zCGL+BOmvHBhBtrf3GuVdNokN2pFOarfHelZ2c+Pmfjnqo0sW4TcvILnR3/8znt3+SJM&#10;deCpRAikxnw8avTHL4z+ZLf3Ycm6RpDHlz/u3lsqUsm0dpDJZM+P/ujKVT/pvi6oH4GVGdfKSWDb&#10;Yjd7kn6NNISuZAhVfhUaVaxUsMe5k9BfIEYfdhoORf2tF22kW3MkivnCPBZJ8tSEWZHAS4jAP273&#10;Zy5JMQlcOWryWVV66qMwmAeBy0tg3JIEvgsakcDo2UQMnZLOGqddNl7/V9e33p3GJK1SFEuTzprG&#10;H2tWkOAa6dU61NU6YKN14tlvSPw6291cCx7SgRsQyGf+7iJM3S5M2kwfTxr0oZbAJH5JOfprOE8S&#10;2BkKmjbwG7TRLszNOvHcm7EHLOKPmyE64jMbS8NjxnWjlMvGyWdNNE2/dgRQiY8bd4H39IwsyQDd&#10;P3sypPFPAplkqDZUsioXOOvstQaw2rTVc++BE+cv3sQswKRFLxqkcCvtcA6OWATsn0ldygb9rPxn&#10;awvb/mSjDZK6LA2kgNhVAsY7lAAEhVxcvnb/CKy4POc2gd1si1zbVm6v9VD0vi4VOInBipJwyKKj&#10;KBYisJN3UGw2CnM+rS3RN01gojfZS65QLvUI8rwUD6vh359i5gjEO79I2jcOPselFKKoQGk9J6/2&#10;C44gotM3syh8WgwDgQtRtuzxryZqJ8y34ZUta2lSUn/l5FH5OTBfzbobGo/A1ATFlEsdQZWMm3SQ&#10;3bCRdMYiDHPDXqCz7E4Zxx9uHuVjFbrDKnizDczBwOtr2vmvsUu58msABsPrbAM3Wuu99b3w+nd6&#10;z80Wer0lWA2QCKzvIDR17NerW+AGW/91tkFb+/u62N50aQUC+zm3Tr35e9AWq/CdVtF7LOOOmCed&#10;Nk27ZKIojUbcwaGRN091zQk2yLhhlHLJWJ5/U0pt7QAC9+w3BrHz3MEEiWGZIh7BJD4xhbYLEqkY&#10;A4lR7I+6D0Yd7pE0kp5u1eo82n3RMTEplYyJaeQlPiFZ44wAw/iEFKYjL3/9u8XCtj+FqlaXlJUh&#10;amZFsSAN2Tl5CqUygQx5LLBRyeUKhAkP6Puu1PgZqupQPwLLPbvK3Ww5gcvcbLO3t6/cXuuhaMEJ&#10;+eLj2Aqj8WcW0aJxYEQucYmdtkEPN9Sqo1eT41ILUBooou7fnmgz7yCcIQi3U1EbjkZCn5ZNK89I&#10;MHzFE0XZ+JzCR1zkNiqRNuT8sCsoLrUQJrejZs5gheDKp6QBiq1Cl5fAXAjfDQ0kMG9bmlakUqdc&#10;MM24Tsdi5EUa5cUb5CcYZUcYZwcaZVw1Tj5nEn+0Wey+luG7rHIi3ODc19l+/9+DhUVnzq97PmCD&#10;DVh9a5t1qLt1rzfeFXq/qdd2hGDUmS1HE4FdFvYMdbW6tRXOrG9t7TLz53l//PbhhdU9/J1bIw1h&#10;u7qG7baK3gfxa5p83iT9ulF2kGFOpFF+vGFhnHFuuHFOoFHaNePkC81R5pRe1r6ZlhJfHUBgODJo&#10;1r2paVde0yAwz29rh6FPmHR/Z/zsJkadX3tnCloM4zmFR++R6zsm09uOrMGR0OYRkmIxkkh07DGK&#10;4mDxfzZ1YRPDTmPHzzRs3sPM8kmespatnnrr3elw+Tl7k1FLYPhp3XHIa29PEQw6btjiAZd9n3rd&#10;tt3TI154v/uTo+G+kL0j4djtuceMOr31HoVAEvhq3TovjvoRGMPmMnfNG0hutlnbGoPAk713nY9P&#10;ySxh5Klk5ZGSWTTqr9uvIv3kE8rKHOUvBkRmG9GbvSSNe317gh1PqVYoxflbb0LuBcfkRiYWYIy9&#10;dHdQciZ7eZiNrl/4gTbbIIi0bIoRtikZJWzbBouRegrPpIzibefjG/54DEpvsk81Epi1j+rRIAJT&#10;AVEe+VlNYsIp2+SLJvwkyvw4g6I0/eI0AzqPMsQIjAK36YjmfRaygliUK4Ch7w3nVsKic8KiCwGb&#10;W4W6WYW7W0Z4WEV7Wp5Z31Ew7MzXrlradov0bhHlCSvrsJ30xaOPflkhLDxvtOjYTfrikT11zGpV&#10;VtDPdDjWiWbUidwwyg1FGuh0u+I0/YIYw5xbhiSEL5iU5V3l6ab65WKzejACUyNAMl585RP4YGxU&#10;BQVHQJOdnQu5l52dA1u5Qt7CfsAb705DuL//vaGl/QD0O3AZEBAGdpWPBaGN//BziF+tWVlZqaDf&#10;KTsbQeXm5GQjtNT0DPLCnoj8tnIDiApn5QiMUMhqyswlLewG4u6tcTO6PvkiF/RI85cLftqz/wTr&#10;UMgpHCP8q1fvowSm8bMkgaEyt3Wo1F7ro9hQViJYJStO6fLExqSXPSXihtL+R25O3mFIfJYUCVW4&#10;5+Nq6Rws2oxJzjRXHsJtDQyZF9jSZJsF3gA1cNE2WnMuJ35pSsyOuZPKtBo0kMBq/3V2maFrS3KC&#10;YvdbxJ8wS75gnHHDOOeWUW6MYWGyQVGyYV60UU4wJ7BJ3DGzmH0W4R5WBYknQZ4AeifB9oDz4CcW&#10;nwKHw3dbRXpaYhiMoGIPmEcdthg/tp//7vaxBy1iDrWAx+g9LeHg8JYhYK/Vt4cDN1hhIO1HBFaH&#10;7+wcudsqdn/LeBD4PBEYjM2PMSpKMUAycmOQBkM60fYcHceVdP7F0rzQiP3PhXuMqrmAQAZq/2pV&#10;Ugq9r+flQ/uiwIeBQ94Gzbr3Hd2jzxhcu/d9+aZvcHhkHEiLUoGVkr0zhMBNWz5ZXFzCApM6C9BV&#10;T9/x2s1gmqNSGarWrHWDYwqnz8s9+ryC0NAFxMYl0gq8gUP7ziMoUonA/eAjIjKWPyGnboJiEd8e&#10;N3PYqPEIHaVqZNFzxtzv+wx8rXOPFxA4j5SG0Ffu3xy4jL51pCGwq03ONn6E3R3Eq6uiQDh5tHqY&#10;a28RPi1WkaIDA0BgdsvJxs2lW+Z+kme7Lw/vORtXzhzOtGxkGgqfWWnNtSZOXt2/O6E3BfqGE9hr&#10;sdssJnJvS2C2Cn2PJTBaX+Bam1tbrcN30WeQ4o41TzprmnbVKNPfqDDh5dxIw9xIo5xQ3BpmXDFJ&#10;udwm4WS76L2WEeyAdbQrPxe7wPW2QZuts3x/EhadvbarU8y+FrEHzWOPmsWeMIs/aZZ4gk6ETTxh&#10;Gn/CNOGoOazgYOjy7S/8tPb05qcCt1gHrEMXYI88YmhNH1LbZ5FwukPyJfuMa0ZZ/sY54Ua50ca5&#10;0UYFSeNwm3bFOOmMSdzR5tpD3iP2vMrbd3XgQ2juZskPq0AnTss/V22EhsQ4s6JtWGwqAV5hqtmc&#10;fdP4MaPOBw+fAe21dUA/JMM7PmHSmRmQbEcIN/2C4IyHxk0QKsIHh+Hh2PHz0MM1EdiunygqIZDz&#10;8gvhZtmKf5gkB4FnDBv1PgtTbWzRc+bc70e+SF9+QVgwQXDQX76Pc2AZxs9aArvZFrg2EoG1ysmr&#10;2+KjX23wM56z992fL5rN8JErFCFROU1AJxoqe+0/n6hSKf7wDCJ6V/RYUFKGUjGdewAuRZFqbcgv&#10;Zyq4qZWiYKmeMLppYL5oZOFZEm9VSQLTiDqzq1Sg1aOBEliZGeACJmBkG+XTMu6wecJp09SLNAVF&#10;m4bghSjO8ifxyxolskutM9zdOu7cdGj819oFb7IRFp/N8vvz8UVnMbqOPWQRd6xZ4imzZ0Y+Ta8i&#10;0dqVQxNDxwu7uiScNGMfOjIP9Wm3fOP3Y39a47ZmXNBGG/+19mBC0Gab8B1WFIOaNqkXxHyZed0g&#10;y59GzrkhzWCeft0w5YJxwknT2EPm9LmzHVbwAnNagaoeILBMRkcCAagq23aDwWEihIoOZ9cz7MSp&#10;mZGZU1yKZiHOZ7uRc/Py4ebs2avQX7nqT34ZoDl8/CK4unTFv2fOXMZ9ZEzcY4ZdMPSlnNL7DJQY&#10;pSjGJSTj1nPPMZD+CAjMXnXgEhhtDiUTGBiO0H5Y8S9EK5hficAz5ixD1SCigc+8BRNkAcL8vhKY&#10;nT6pITD09oLTnnLCrcHKyft6aGZGXvFrKzBTpQL+fusN6vvU/H1AtvWKGpv69qyVqae/O4GKhHlG&#10;TilGy4/N3HP8apIkVOukSAJ7UkA8xkq2dVIUlLc0Zq4kgQu/lQq0ejSQwCg0paiUleVFRXpaxeyz&#10;hHxLOm2WctGE7MSijGvGqVeNky8ax581Sbv5PrlXqfNivLm0gfiF9BYWXsCQOHpvS1Ar4bhZ0mkj&#10;lahY/oeztPis3x4cVihkCkVu0mlTDMJjDzb32TYSQ+7dLmODt1gHbqBFrNKiJBYkAhaTjtslnTZJ&#10;vWiccsUw9ZoZi1SVet4YCYs90hwyPHyXjVyWS6asLqtDVEziU8PeeWHMp1pHCN/CBoNYphfFKTMX&#10;s30mDnPmL5cMVSoj8x5cg/bTwrofvOBOYysOGvb2oGFjy6l3lv+yhjt3dd/P8uvwzLPjcJ+bm8tu&#10;IWBV1q2fgrAdNOIdeEFg6exdKD0mYE1a9Pbac+SpoQj2PdZkxaeGj31q6LvwJZOV2balHifwVjji&#10;HTZqAk9GnVBfCaxhr0bxZlq57TZAXQ/JyswrfX3FWUQnTNnNZqTeKGiKZRIdEAugVN2ORLHJMPPl&#10;5K1Qsp3k6HNzQWDeodBgmOaxcEOKmElXeouQT5g1kZKhxg0z4bFItvVX9JhaWrKqqFRy/+qbp4SG&#10;DqGJMypV0BYSgBFe4HCL2KPNE06akA0auUoO1tFXAg83j9nf8ty6Vvn5ecyCFlzoS2jbbMJ2WwkL&#10;LwqLLiUcbZ54mjZgMKh/+QfDVOIwRkc8FkVxTPxp08s+/UH4vj9uithldWu75a1NrZl7JZrvoqV/&#10;RXq1jMEU+ljzhFPGWcHjKS6VuiBxVdKJZpy96GhC3a1ij77HwqTIpLzcATjgW6/4hUyktLFb+mGh&#10;U9JgQjlipsQiMgJYIMgt8032tOBXATDithLPyQ9duXfpV0XfQuY3CBlNkPTkjicAhpQIBb+R9KRl&#10;AdFqFykefl3RWAQ2n7mjwkS0waoCgTWG6L85k3kyqDQwfeCT5Mlej0/fC5Ot5+NgxQjs1Xb+ofCk&#10;fEZar6DEPIcv6NCclftCM3MLkzKLp62+puUqKSfvKxE5eYXyxIzCMT+chgmP5baD+ikn70U7nMrL&#10;Xq5IAhN4JNWiYQTWALI0eKt12E7LspyA2H2WsQfME060RqOkxgthEvkbpp2gd8QOq/feGXrtZhBv&#10;eDTudbeO2N0i9dInmAMHHerw3PBum1w9WPtHVyn+9u8mhULOsgGIze2fCj9qPeRn16d/Xe/v2Svc&#10;wyrU1Tpka1vWQNXdn3rTf5Md9SOeLaP3tpCXJPH6UykLY482g3iP2WORE7EuzN2Svve9sU39GvT/&#10;G+pHYHoIXHEvdIlrW8aiRlNVElirZ6lQd11wXK1Sjv75NH3faLJnXBo7ZWEK7b4iAk/2KJVRT9d8&#10;Bh12B0PoFewb1NRs1LBSJ2cU89XvYT+cYs2MgcIWE9IKeQPiMdZfsfN0KsleKCUj8F0baaMQmDZF&#10;Bm6wUcgLIbLSrs0gMXigvUqUQxowClMxhe60D95qFbDBVmg/ggkENa1+uVsLi07lhvz52KJTEL8Y&#10;70Hqrtuyk0Qfytqk87uffsGyoTK16S807fj6mAEBRxyWb/th7G9rD295MQzT6WNjkYC/1++mr/VT&#10;P2KVcXMxoy6N0xFKccbJqD2Wkd4ty3KDYZAR8Ffgeht/5/p8rf//EPWUwLQR+vZjJChMie8/gYkb&#10;rPFIYlmluhGWBVEMK0Zg72IQWC2WI7A6KhkCGUNrL8OZ+6kRqcWm7Hh3tBzc9lt2ig/Im0zxhAkf&#10;mfEY660em1L5TWCu+HeD78rgRiAwEbQkkyIDeIExDaMuJxFAc4+gDe38ne2Fvu+OnrQYt8HbrCGT&#10;IXv1Fl2IP9Ys+ZwxTe3Ys5O1m90E486+znY7vu3y3qQF+i178+0cRi27JZ0xvbCnl7Do/LZ1H4bt&#10;sCpMOIoo6QMO/cch8PSANSxuUihyKYlsAAlz0rIkFWWwT5PWCLgkqNWZWTmbXT0PHztHXsmgMlie&#10;WTb5eJW6LcnqXoBSrlJv2uq5cvVW3Emm9wb1IzDt4tCuQksEtl3/22w2pWyUpSyv9/6+uHJfmMHM&#10;PSd96S0FGus6+fhH0HcViKsMMHfeG47acfj6yCG/ZFQO+8DKblhxApfKSd7eJnAFNnolZBTD78Af&#10;T338zxXUrduleB4L2bJRN1VEgwhMgVy6PFh7LvRtlS4oFUj5XZoo0DgEZtMw9sdBrCXGoil3fO4j&#10;MiaHqhDXpxwmzNMbMV3o/TZuI30GRey0DveyoXWsReeSzhKBad5r4KCQy14aN837h04DnnwyN69g&#10;0S+rmJVDi3Z9/A93AnvtvveO9LIK32HJCKMW+rwrPDfD45d+ZbnRZIJZoyhe9pMaHzeR9JRelmSt&#10;UTWg9NMWDkpP975jTFr0RgKkrFQC7ZTgq9O05QPXe0orZBjRue7cGxAUdrdMNBT1JPDOdtpX+TXK&#10;Vu5uT+2+/LJQQ9TtoJiG1pa4IV15Mpi5BxsMo0bE4lIZezhMXK2SwGi2mpUtUos2+qJqh/x69nRw&#10;Gqq2zef7KXw+jiANhDCPRXJfZ0WrZd6qdIENoW/LXpr9QtGyCKNVjWicOXDVYJEL3V81HDnTNzbV&#10;LyzCbOZWYcI/wuivhIEfwCrzlkvoTisMbhNOPQM5HHysAz8CUiEvZalWjXp7ck5OPsoOpf/1D3/A&#10;6vsvOg35ZYf9Mp8Ar+6RXpbh7lboKXyDI4SnP6SDOD7897OlX4fHJnpdChGGfmo17APiVC26sSpB&#10;bNR3bOswDBrGdw6Qn9OfgbKI8FVsCwdBo+FOiMnMHZxJSnOrdaUNi0KWzBk0pprukWxpXW3Fz6sF&#10;/Y7MnhveQ9SPwIpLs+UVh9Bcxa4fVLkR3xvFk8H14Yl5vGwdFxzW2lZJYOD2VpDJPos23kSxE4GD&#10;aMt6s9n72HyYS2DiMNWvJpb6KCevg6dfqix7OXuz6Bu0PEk1414SmLVXocdrwnPThbE/C1O2CfMO&#10;0clVYxYKT38E67LC+NAdlsKiC7lB9Bw4+ZTZ38t7yfnhbKzIBbOurh4oWdzRGbkLlq9Mv2B2dX+f&#10;H7ctH/vr2jPbhmIKDcfnbwTRqT2vLRY+WSvMP0JvI779gzB8it2zE1kw9STw5asBfJsEF9osOwTo&#10;Z8xZyof0xs2QYJrhVyIwTMIjotHjMGcds3PymKHSoeuzZKJR87/+qaiw5AnTLvz26vXKj2oRzpbt&#10;3hSOvuNjhp3Ypi6VYfPu5F7f4eiJC6yfvoeoH4HFohTajHUHgWH4wlf/Vm7H90DxZEi3Tt4ZuSWh&#10;iZjcSuSEVS0JjPIf8svZeVv8oPnzcCQJXk2YcMAbhMZ9PdTtryJVVIJaVVbLjvneEhht/ZdNe+jo&#10;uVe/ET74i9j77s/C83OFfvQUB8IkxN1aWHjmsUUX4w6ZJ55olnzeWJTnsGmzGuxlj5Ec9+6nl0jg&#10;Pjd0VvJZ44STZuEHbIWFF11dJkR4dCV+gT8DPhBemE/HUyKK9/8SRi8QnvkUCZASUi8MefY9TMil&#10;GwkUYGuHIWZWfZAg8Lp7H/o8P6VWQ2B620FFrwEJ+p1LSsugD6SN0x3hukff0W0cn4UJ9U0GnYJD&#10;aJKjp+94+uxVdE8yOTtDr7xQVYlz5i1rYtiJOhCVasWva0nwQvPLaoqOXN7uVu4R6kdgpKzSHFhS&#10;brZyNzujKbsr7a9odMVTUclQq2BVWwmMZvDrWczbqU5UatNZe8jKyVOPtmHxg9frR2BIcq/k8NZs&#10;+aqC7GUHcTQp3wpqxj0lMEAtDxAw731pvjD6a2HUHOHpj/W6v8JSqLrlahexy6rp4pOf/fFX/DGz&#10;pNOmyRdNlWUJgll3Yi875B2aPQcPZYRNTL5gCgfxR5sLCy/N+XtR+E6r/NSLFDqy0f1VEsIvfE7H&#10;X774Rd9J9C1SRCGlol4YNnIcEiDdcFBkJGzZLw8dtw4pqZnlCQybp4a+S0KSbfMQ9DtBHxkZA32X&#10;Xi9SQ4AUNevZ/+m3r9+EkHcQmkoH+kGN/2gOD4eAuOiQ57MsXlpTQFGcOnttxc8uMCdDlknJ8b1B&#10;/QiMpMmOjqnMXnq1UFrc0tMIw3ukeDIqGWoVrOpGYCfP6a60o456TPYDTXJmCetA60VgJw/T2XQI&#10;FiPwbdlLApleYOCP+lmC7oZ7TWCCnsNLdDblgPeEpz4U+o0Tur366Ze/sVJQl2QHh+9omRnwm8ni&#10;QzGHzOOPmyWeMUm5YJJ03rTLoGfYIekOc6aPTL9smnLeJPGMacKJZrEHW1z1eCHK0yrcvaUUAbLR&#10;ZqjQ/XWh//t0DACkca83tngdbmDjxngV3IumDcmaYSolmTYzs8RLgSOFKakZlQjcquNQsJdXMMB6&#10;a3VGVibEsqlFL6vWg2BbXFR66OhZeGeBkZBlLgkaX0Rgn710Ziobxivhiwj8i7M2unuNehIYaRcV&#10;pe70QYbyBOaKv2nIhqP3Sg6rVcrsAhl75FOxp2AmSNyKXUHCVG+nP+kjo5QSJ5+SMmUQ+ziwxqXX&#10;E2y3s9G0vRSIk7fx7H1sbEjKaeVluFEqVVtop1cd19UpST5VDp5p9pthXKd2e88JjLToNX9Sz/5p&#10;of2IQ+euC+2GCzZPLfj2D6pkaqKKW642Wb5/RHlZ00tInMOnTZLPmoLGKefpLeKkCya4wpDYe8g8&#10;en+LmAN9IH6TL87VxiEYd0GwQtsRJr1eEdo9J9gNamrZry7lUAVAmscNO0HoZWblakzEseNng1R2&#10;HQYTqVQq34BbuIWVllHQwByDZ5AtOIwOFQAw1iopLYZ3Q/NerToOzsnJI74yCAYdJ039hg/GcJuS&#10;mg5nPCj469Jr1OPG0npGXn4hC1z5EBCYsqdU7O5e5UCaEZhEsfnsOxp3oykfdmLOHR0ELT7xXZPg&#10;pAf1IJO86M1B7phbSY7hgCsY0pNhjV/unb1vyIh9O/DaKPLlVZRgVkn2ckUEpqp+kAickJgCkQUV&#10;GByCxD1m3A0tnho9SymgKM0OcbOJ2G0d5W0Zs68lexupecIJs8RTULQNM/GkGW7jjjXnbyPR4vMu&#10;q1BXWz6cQQiQbhSmgcP8r3+CpJoy+3vMMEE8Hn69gcDBpRHPv4+QWfg0ylXQpyZIEkIZm/fEtaio&#10;BASFVUlZmUwuh0bJUnbxsp+g3/4xo05mln3gjAJTi70HvErhsGNGjFv0QviZWTnMhDmrKNthC725&#10;NcwdTOlJeMfYuCSYd+n9Ik3O61DL9Uc958AMKmVZGZv03n6xobxys4a521/jGHPAtHs7qH5QlJPP&#10;L9uWVeItFB9Oq0o8uFyTSrAWuB8SmKWIftEgcVnxm8usectFkaYf5ADTictfhrq2DN9lzd4Hbhm7&#10;n71UeMg87ggpaGIPWsCQvw8ctssqxM1aKS9G64Z3URTDwmPemzDn7Hl6U5+b8abPgq8/KDAGaLVj&#10;Jyi61TyjY7liGcS8RRNvxStCIk1YeBRonJtHwpyZE+f/ddnGA2TX295Z/IAUAjOiTkFTmuRQcnKP&#10;0SACq0RlpHulPZUVlKs1/2Z/EyLwvRpOP1Cq/Vdb2LaNygSmnRvZrTUNoA6V2wgEpmedvI1R9HRf&#10;lne+IOmf3PA5OWFzs259nhW4oCBxT1lRCpsKsiRS62cCVJPUCO+nQ1ytwnZYR3jQa/1RPpYxe1rG&#10;7CWZHLOHbqO8rCClQ3fS/ueijOvcF8+w1KYJtLutJDsgJ3xNVsAXiDo7bC6SUZSyTV4cyRJJ6dMw&#10;jYdxX6BS7/I8QMOQW+EUuVqdnZ2LMUJ0bCKV2wOMhhCYQ75nQKVtlVUoN7ujq19hI1Imjes6Ln1I&#10;lOXsHZoF59vUJcGbTh8EplZSdzQCgcGFksxLKZdHYqybct409bJx2jWDjKtGqZdNks8bYwwce8iC&#10;XsHdaRW0xdp/LR0rmXjpB1Fe4WRtSNKIPcNDtlmHudG5OeG7ickRnkx5WOGWH6Zza5tNQRK9Aip5&#10;omdRypKs4Kj97/s507F4wVtt2Ol2LWIPN084ZRKwv00apQfKMO0SHUwZf9I0I3C2qKCD9nkg9wFI&#10;L9J85Ng5YwvazgVRbGrVO+hWGLO6f8moBxpOYPTash3tKjO2knKllx/kbjb//DaJ7bV8BKVxi5m7&#10;ad5LQ+Xb7OUEpo8Dq2j7g1RkdUGdCUxtUZJgqtLcqLDdXSI8rWP2N9/0a9uU82arfuq4b2tHy3a9&#10;MoMNM/3YOXLnTeKPm8UcsKD3+FytA9fTobBQN1a3Wr/Jo2LzFRPOTA/ebAUa33K1CYVAdoMCb61C&#10;ttuAusGbrcvy4yW3DPDetftT/i70zVE/F/vADbYhblY7fukc4mWbcMps0+8dmhg5ZvkbZQcZrPrR&#10;AelJv2Y89eOB8cdNY/ZbROy2TLk8W9q9XBWLeDY1evzVR1RSyPijKG57JzP8VzkMZlZkWxHsvgpz&#10;6sRYcNJdY6MxCEyZl3v1ogUtTImrWpeuoNzsdqycwBeKBCcP6UOhd/Dh4VItZ+0CdavYMsmfGylj&#10;pcKqO+pBYEJ+wllfZ/ugTTahbtZR3lavv/ZM4mnIXpNMP+MhL/XY494pN8o4O4xx+KpR4hlTyEMM&#10;g8PcLIM2WoO9V1a1EWwH0Wf+KjZihFyUGRCwwSZwo03QZjqnEipos23QBrugze0oYpp83gZ6d6Fp&#10;R/OeLwWwo97ZuRzWQ4Z2fmFUn8QzJqYtu7ivs04NNs6NMbpwxD4n1CjL13jH6i5xJ828/kK/0+K0&#10;c5vAjdaB6zrIy/KlEMsBDQ+jXL7mJBh02rxd2mFbN2Cu29TRbede6ZYFiwbdxKiTKNKH0SqB8kgt&#10;vnJngflGm45DpZtKQKEVF0v6xkbDCcw7PyjF2Uml7tZVrkuXV/SsmI7Usivc1m7Q585sBbgyHx4u&#10;1XquG7GUqUoEVqcJKrkvKlwqq7qjzgSWFacxcUcqeJNNuLtV1F7LoD02S7/oj5FzTpBh32cGLfyu&#10;+9nDHfNj6EidtOvGSedM4o42o1eC2UE2l/7pSDs6Bn28YecBKdCKQPMNcu3vRx9PwXjb1m+tXcrN&#10;f6rMJNgvtB5Gn1Ma/bW/s13wFtuwXVZrv3Po2Ln7xV22kP+ZIYYtOg3MTTA5dbBZUpD5hlVd0q8Z&#10;/LmkddwR88XTnoZ4v86G9FC3XAcq7hCJ+mbd+j39JjQnz17G0HfNOndqiqwToSZJwo/2V7BbgkYe&#10;spRJztALdHTfuY/Zcj8iX6wuKKDD/pkbWs+jDFIYiqKSktJSzfwChvyXHjg5FhXBi1QOkgPyJC5d&#10;/g/CpntmRFGxFDQcjUDgclCVZjEC22C0XIm3VSpavnazy93WrdPsTdLzGzqt7mGYJPPJ/GTvEcuc&#10;+ci5EnU5n1WKBKlo6os6E7g0K1T7ZRNGYEtMOOOPmOnpO7bu0zM72CA/xrgoxaAoxTA/xgAETr9u&#10;RJ9l0BD4kksH2uo401MY880mL/qAxZ3grBDlJf7r2t1ye4a1R2qYVULo9orw+rfCbB9h3C+Bm20x&#10;047d0zL+ePOk86bpN+iA27xY46JUfTqbMtogO8jQuEWXpwb2jD2KEUHLx40cbm2y4Xnxd7avFAdu&#10;9Zt17zf4TRjDAtJ4MB1bo7p41XfOvJ927D6QlZUTFRvPLOmSmJQcE5dA0lOlOnfhxtz5P25194EF&#10;Zrwg8C7Pw3PmL8uj47LUhYWFMXGJPDbwbe68ZT/96lxGh2/BK73PFBIeFYOQRXVsXGJMTNySZX+V&#10;ymTQcweFRUVfL/p1zrwf6Vx4teq1tybP/XJ5TGwCElxSUvzt8pVzPv8hISmVZaKhaFwC86JSnJ9G&#10;k9476HqnYt9VspXTsyhw3homryz+tykdBHkHYR40RQMHz33HPyDqgqgVF64YnzHvpe8YSyVTX9R9&#10;EUulDt4+yH8NGr1t4CZac4r2bhF72DzptHH6ZfPClKX0JUKqqAqgdKLpyYr0+o4V3vhO+GClMHLW&#10;Ro/DDU0+MtDpReGleXoI8LUl/V9+hzVx/FccncKAiaqc8MHpV0wTThvHHbJoYuTQptuTQZusIbp9&#10;XayL0gLgT3KvAScwvCtFOiY2Mjoe17fHTUOyn3thAsI0Mu8572s6dR2CcZfH4XZdhiclp4HqK35x&#10;RnTNLPvAL1+1Ki4p/fzLX9iTXnIMQ/wghNYdnikrLfvmuz9gAqsf6KDJTt/+8M8HE+fBAe0kNXD8&#10;fMGPyBTb48Wld8f8goLI6Lhvl/7l4X0EHp974cNvvvurqKgEUWdk5iQmpX0y5RtKVIPRyARm4IMK&#10;xYmxkK5l9DSYnhVXuWerOlXmZoe59LglWx+fwp8eQ9ZptlhoXxj6rxR1LkiApyJVvwJpucKYmUlj&#10;apCNgXrNgdVioHMrfzoU1vqWq3Wkh42ymOQJewOYbJlQqgDWaGGsBO2NB71LGx67vrpx+x5y3gCg&#10;QQvmvYXurwmDJvy7cJCfs500pr0jfgYSX1CiqMwN+zHCwzJ4Oy2qYf4csI42Wtzhiwjcf/Drdu2e&#10;0dN3wMgWZQ6GmFk9iUBYnlQ5OXkgJ+UNBDN0zMsvgEvXnXuoemhATtHpGTiQKGaDYYxTEA0gEZil&#10;Bz90Th1t9kDi6Q1kCFJyxJx5eh/hekZgZXEJWOqwavV2CocUTdSXLl8FB+npmYJBx7/+3Uw5aVjB&#10;anEvCIykUnlRGkUxL7yMRtS2ELaVWFqTIuZjngzO28NviWvrjG0O7y/dzDgsjV3/M+Xk1fxzT1pY&#10;ZmK2klKlCWJ2Z2o6jVM/9ZDADAVJZ0HggHVtFLJCyah2oMGqi926BexEcjYjlCzqCFYEoqhS0kcS&#10;DDpdX92aQqYjZuuAsrxI33U2vi62CEkyqghGYDqZVYJKjdmpkXkvyEChaScZfd+dRrz7Dp1EPoiB&#10;RCd6A7F8X4Ccuu/az/Xa15vAUlwhM5vQbk2HX35fSwXCSgOaUjqklvQg7YVL0idR4Jf6BbV48vQV&#10;SoB+xw5dnkUZwv33mAPDSqW6cMWXnePpaNN6ECvbcumoF+4Fge8EUilm+crcW4GZfJcle3TMVq3d&#10;7Jlh3VTuVsfgTX2+Wr6GPk04yUNDbO2Vb40Ez6XvMDRUUVBS+CkR1mBpeakrzYE5pZVJvGYbC/Uk&#10;MNqorICScud6ac3gBPZzoW8RFmcE1tW7FhQzlFoddeA9MJB935CmspJ17aBkIrIsH7NHaVtYJVQi&#10;MIsUxU/CVK9pRwOzntAePnYWXHpr/KzVzq6wBI37DHxNW0nQgHjVEdjCrv+Lr36MYOEOJhQ4k7ol&#10;kPaMe5UIzDsGcq9Wsa0gtCMVsTMCwyuZ4y8/P5/J80ZoKPeJwJRqZI7VqbJMmXFdefTVMqKuLTsY&#10;oFYT5grKzUZBwtkG4p29mWwrd7XJ2+YQvGHw5t8+eW6BO7EO3C5PwoYoGrd7jf/jH344jrKcyCWp&#10;y+bAqtzhqA9Ww1KuGwX1JHC9wQnMP88dsM4ueKtNYeJRYiKvPOSQLpRP7v42WNaponl9q9TJF52C&#10;N9PB7lz21kMC1wzE1tSka8fOtz+/ghT27DfmxKmL5y/5QspFx9KXE/CHQSxxiXmJjIoBFXv0HRMQ&#10;FLZ24w722RRHt137KAwmpYuLS+EM7pUK8c13pyGcM+evrt+8G5pxH36OIDDMbmnX7+yFq9zZ+Us3&#10;0LjhnUl41bTZS6bN+jY4JGLm53SoAMpr2qwlT5h2CwgO+/lX508mLwi+FTH/65/gkfG5nv2jFveH&#10;wDVDpShW5gQq4/Yor30jPzgSlJa72vKnTWyZ2p7JapoVY0TNCcz0fK3bRkFWtrLdjvIDwxTnJsnP&#10;TVIG/MbU78qb36V5v730+y/YFLouA29MdPlcl0S6l+0cD1mySXmpy5epJKmb/rhKpBMd7gX+GwLj&#10;ChWwjrZnhO+wiva2TDr3TFk+tVS4oZan4YwEYiyAX7EgwTnmiE2kt9XNrXZtO/b2Xyc9B+JKct8Y&#10;wFz50lX/S1d9lUrNkphKvHrNf8bcpX//uwX9DBPHlKp5X6148ZXPyJ7RFMkEIeFsy3Y6tOHyFd9L&#10;V3yRqbLSUmguX/VNS82GYRCdaCUePHJq5pylyHBKWgZ7GQNhKL9a9GtaZhY0l6/6XWR+8/PyL125&#10;ef1GIKyd17nP/Pz7vQfo+1IUo0pctXqrp88RzO3XrHWdOXepl88RZvWIEBhAXpBTXrrlgbwzW4BG&#10;J7z9cPcYJTELEg7kkN2wH60bJbdhxuKKjXWcOROHfYxmeOfHmZOYzawgdYm6dNVTKaIoSsRxb3D/&#10;CWxbTgLTKbBHVnZ0+6nruuUOiSfoFcKMa0Y5weYFiWNKcqbLin6WFf1Smj2tILZ/VoBR2jWjlPOm&#10;CSebTfnIMcrbsqlp52N/OgSstfNzJg77u9gjZG0V3mtQpaP50KYMkpPaZvGI4QEh8P3BZ86n7yKH&#10;Sd5y6nq1medZlmxQQery0TKTvaqMpipFshTuvcT9JnC496taaXnsV8fLzvafje8Z5dVSMO664afu&#10;yedMTex7f7fQMTfU6MrxtoWJRr7n2x70apsZZJrpbzRnau/kcyZ+3vbvvtYp0sty3x9tgrfaXvm3&#10;nf8aG94v5ET4UHd6n6B66bVP6fPF+g6Bt6KYATN+tPB/ReCYzCI2MK5OYZhN7B3/1wrN2PgOqQuV&#10;9zL15uxfCvde4n4TGFAqy4I294DAPP1X+9HP9Qhzs4z0tPp2Rt+hw55KPGvy6ugBL43plh1s2LJj&#10;v5wo49xIw5xQY9z+9t3gr+Z0jz5mEX/MzKBZl0hPy1A3S5MW3c6t7AAJHLV/wn2k7v8R/k8IjIGb&#10;qBKnuvmxBWpGV75YzfnM9K3n7Yj278tIKwlbXPmqFY2WszqJyvDqVkPvHf4DAhPQPylkt7b3C9po&#10;F+Zqtf+vbiateofvM086abb5j9Y9+/TNuGlk0e7JnGDam5l0rVnKTQPrVl3s2nR9zNgx7pDFnwvb&#10;h++2urXdLnCDbdQR6ehJHX3vBf5PCIwGJFOI0qMgrbz9DFevVp+7B19/kT8KoqtGqTL06OsnWT1V&#10;qiKaRzP5cd9mcFr8RwQuh9z4A5EebTGKjjnYIu5Ys8gjlkOHPpl+2fgxk04ZNwzTbxq4/D4s7bJh&#10;+969E0+bxB1rHrPfIsrLMnIPCk7H2XuOR57AfFuYUqXSjJBpVdl4msfsVWv4hJYPlek5ENdnGKlz&#10;hjw406X/nsBKtjDIejCxMME14bhV4imTpPPGKedNUi6aJl9iJ2Odpy99p1wariijLb7klvq6+z1c&#10;+T/EI09ganiiqDfFY9QPHnlRHZh01RMzwdUmqkxo9FQFn6vENLQ3khfkGjo01wel7f33BCaw0Qdb&#10;15XYyYtLe8fsNXfaPx3uPfLy7tUDzAcErCkReJNiit3yawVjyfkDhQeDwDo8kKAmzDpPHR5Y6Ais&#10;gw4PMXQE1kGHhxg6Auugw0MMHYF10OEhho7AOujwEENHYB10eIihI7AOOjzE0BFYBx0eYugIrIMO&#10;DzF0BNZBh4cYOgLroMNDDB2BddDhIYaOwDro8BBDR2AddHiIoSOwDjrooIMOOvw30MlgHXTQQQcd&#10;dPhvoJPBOuiggw466PDfQCeDddBBBx100OG/gU4G66CDDjrooMN/A50M1kEHHXTQQYf/BjoZrIMO&#10;Ouiggw7/DXQyWAcddNBBBx3+G+hksA466KCDDjr8N9DJYB100EEHHXT4b6CTwTrooIMOOujw30An&#10;g3XQQQcddNDhv4FOBuuggw466KDDfwOdDNZBBx100EGH/wY6GVwPqAh0VTIdILJ7hWSvgw466HAv&#10;oelzOBR0qxZhxDol/NItcyDCLTMnx7zvEjVXZs4cky8eGnnTgAUCY1wRNoXP3XBQMCxAikHNQ8Cf&#10;pHSoLXQyuO5QqXZ5HR7y3PihI8cNeW7c0JHjX3/TiUwlax100EGHewsmBXHlEhTSsUypkMkV8tKS&#10;gsSwK3t3ey7912v4d/uESZ6Ck6feZG9hkpfgxK9QPnSdDCt+C+UhaeBS63gynHnDO65Wn3s//4Pn&#10;ig1rTx/9ND2ya2nm82X5S8TSoyplgUpZplLJVKJSrRa5AGfCXUqnDneFTgbXExMmztczcIQyt+kr&#10;Gemgw/8ZunTpEhwcLN3o0CCweSnT0ESSwE24BmaiKjsg/9IP2//8fuA3XsbTPPQne0jykgvO/0SR&#10;5EYaIMJ9mk7xMpq+y/YLt983/hUfOFCVYaLKGa0q3caywMGyxm+1V+SYNP+/0MngeoLLYEEng3X4&#10;P4ajo+OtW7ekGx0aACaGcKEZpBizN9FnyuI/1redud10midNWCFoJ/mwmStNTPW45JNEIGTwfyiG&#10;WQIkpRHJ/MpTCzdOnibTPTp8sfHnLT8XxLVRZZipstqrC5aIYgZfOediWSqI/z/oZHBN0LYMaIgd&#10;9K/gZh98PB8CmGSwdV9ux0AjVpUo0qhWBx0edehkcK3A+gcmaaDHH+slWK+iTL1QduqDLWt+GTjf&#10;ufk0zGs1cuuRVWy4gPGEk2f7+W5T/v0+LbSHKl1PndlclTtEVbpL1PSlVFAknVnR0doAK7tHEToZ&#10;XBOoJTAB++nkr0PCIrlkZS1ENWHi5ySD9R1IBlN7IeBaXFwybsKcpOQUHoIOOjzC0Mng2oAPzUm6&#10;FCYrrn0V7vrBO4uW2s/arUdTRvZQVhJL7KHsf7u2fK8VZZZlUJouQ89KwMnHarbnu39/H+M/UJUh&#10;kMpqpSqYrFbGstKDDFYqH00R/KjLYGmtQyM4mbBkf7UFG5Sp1QMGvwlxq2fggCtTHbgAFmCi1UhX&#10;uk1IrKUMppSwFCIiJd2xYSAlkTRMX4fU6qDDfYVOBpcHn8OJar7HmOnzY+RXv4p3Gzlt6QLbGbsr&#10;SCOdqlENXbLB4+hbXB6r0/VUWXaqwsUqsZSKlsCKl/eUD3kn+ejPg1lNqX9fuVHfrCuXlCmp6ZLd&#10;XcBFIK2DPD1s7KdTvlmw6PcFi39dsPi3bxb91v3Jl0no6jsYNOu2YPEvzOq3BYt//2bx7y3s+iUm&#10;pvIgagZvSfSrVplZ9mEBOr797tSCwiJEyx1wlzro8ABCJ4O1IFEAKEqU0bvl+5656vzSG1+vokke&#10;SRT2fJQ2G/NbnbqbkqbL0sr8yGUbb1wZpkpn8+NMJpXzP1Argti8BX2o1FE/pHgUZTB7U40tX3Bi&#10;iIu+XymYdBOa9RKa94a6FRol2dAbb/UUco2yL5o/7WCSWDS2HUDJM39SaNaj11NvMHM2yJPc6qDD&#10;A4f/QxnMeakkamrIqyhVhrvKdne8tXb4mwtcmPBgy6061dhKb7LXv3s+kqU9zufHkMrqdEEsmKdS&#10;pqIi+GSYVYqkoZ8HHo+aDCZqUOHTKoVCodi599iHc5a+/NlCodNLQrdXhO6v4tpi0Lu5BYXMHZPW&#10;9UKj7IvmuzNEUez12mShy2ih+xih+ytCtzF93pgxbu7yX9e4paRnPSwtSYf/Q/y/ymBRpZSLiUfl&#10;Hl3zt7Vz/vUTNtMlpTcJc7hHfl/Vf6eoYFnxOvn8uWtWabIhTY6ZJCaRnNVaVXaC1w9bxZSk8gOO&#10;R1EGE9RlMpleu+FCpxeF3m8LT30oDJksjJihN3K6MGKmMGyKMOijveeuc9eSzzqiIfNgREkzYBZ5&#10;bkGR0G+cMPgTYZiT8OwM4blZwojpwpBJwsAPhF5vCY4v/OLizhLJBt1SADro8EDgUZbBNM3lpMM/&#10;6emmOE1x5mOZm0361k6TFv9eWULo1H1WJIy9vU+MFjEz5mJYkscGqhI3eodFGjNRfwudVLMPGB45&#10;Gawpcr+AW0LXMYZDJlq9/mXrj763mbjcYsLPj0/4Uxj3h/DOD8KYBcKIab0+WkJjpXqh3vNgljpc&#10;MQVXuXgeF575UHhupjBmsd7bPwnj/2j20a9Wn/zS7tOfbcZ93+zFGUK/96YtW83HdNSMdNDhQcIj&#10;LIO53JUkcE6IzKdfmbtN3vZ247/5k86Z4o94K4kEnbqfigSwJzvMi+riqYXbsqJbc0ms5ivVJJIf&#10;V8kuavpcqWYfNDwEMpgxAYUICQQtsYLtPCRqSFdGEyj6rb6g6SA1URW57133X0cI7/4kvPSV3nCn&#10;pz/7TrKuHgjZef2uJd///d2ylbgu+X7lkmV/9ez7Em2BNnAwMOu+5Ie/l8Bq2apvf1i5eNnKb7//&#10;Oy8vX/J8B3gKcb0RGi0MGCeMmCq8unDWl7MDXOwUZfmUgzuywAxJBrMc8x9KFdt/SRlnt3ShPwK5&#10;Y2JeKQXRcLCRJAufFTg3ox+KSUoj/UKn4NHDpeRDct74YCHTheJiBlxpQXf3GZoM89hJL9XC/U/K&#10;PcejJINZK5LAKk5UFcTJd3bErLfMzXbp8kVM6Ooe9D6QisQw2+/m5Hnt4hhMhSGG6apZphazDPi0&#10;hzpPJkQeHDzoMhg9f+iuEX7Odv4urYK39y3ODqHelkkhqKxI91DXDiHb24S62Yfv7pp7a726BqlD&#10;JU/+wj1e9HOxnTjTSRjyWbMhEyTbqsCrDZoBz7zFXzrSvINE0pdtY+54WyPpOwv6HRISqt0XzSkO&#10;DHp3rtB/rPHISf4u9n4QwLJCJlCJ/OX7a+aYtv8BZQVxkfueDnNvH7Kt1S3XdnGH3mKNiokfshdj&#10;Dnzkv66jvzMCtJUVppQPp6GgkJA8imXW3O/LZZ+KRY8KR1smVErPPPver7+vY7aO/oEhPIxGR2lp&#10;WYcuz7FIee3QygQ0BmY9XhjzMS8Tyel9AwpKpZYr5c8MG4uUmFj0kmqwEevigcEjJYNRTXQRVbJC&#10;hXffMndrmZtd/PpBJtN3s0e8/InvHb2/Tj0QChXEFNsQ99gU7y0eM/ijYpoWp+tJ+kw9VeF8IuiD&#10;xMUHXwarQ3eO8He2hfJbZxu4wTZok3WG76/ygtiQHbZhO6widlpH7rKM8LCKPvSUsiznjp6OyTP6&#10;Q7lDhNDUMXCjo5+z7aXVPYQ+Y+2HfSg5rArMC6GN4zDBoKPQ1CG/oABDAFhM4Odk6Xcwt+lH7GVo&#10;Zt2X5JCBY2iYtPVaCqgcWEoA8aP5PwndxhxcOQYCGCJTUZpHc30psaTRuGehsB9RKcsO/i3Co2X4&#10;buvwXVZhOyxDd1jlxe8ty4sO2dY6aLNNwHo7/7W2LEA7WWFS40ognp3CwqLr14OVSpoN86xY2g+E&#10;sOnVfwzsSalViUmpwbdCL13x1WNy8Q4ZzFxRHpE8KYUUENeRpKdXpanwyfy2mzsBP3O/+BFlrmfg&#10;cO1GAE+RXC6fOus7NiBwXPXvVgpJEzSzZyCvFIlkyDSkZzeSAcbLZKKdxbLaYQ+ZmBsO1kLwS065&#10;CQ9evX7TLuTduEVvTZiPIB5OGVyuMqhCcUtfPINGeewtubttqXsrmbvNNz8ueGIKpG950cv0Fbr+&#10;BigK0/Ozvy6tPRQ59qcLUuCkfCo4o01eHrcTMMV78dagf/ZFGszaTyYw5/M/ndJWDS8TJx+9KV5b&#10;vSdxMSzJYK5osdpBJRbTlIw3g/8UD4EMzri1DXIlaIN18BarW9tsQt0twyF6vVpHeFlGereM3mMZ&#10;va9lVuCXjE2MUBWAexKZpFOJpflRoe4OwZusA9ZbH1/ZS2j/3E//buXuqgQJAJX69LnLkDHo5Sc6&#10;fU0R0FrG/9q7DsAqiqd/ASG994ROEnoH6VWkiaCggIKgSOhFEFEBBaUjRaWF3pIAqZQUagi9h/Te&#10;e+/ltXvvm5m9l0JR/wpJ4HuTyb29vdnd2b29/e3s7e3K2nUZSYYXjkWjjYNozT8JCGEG2Q8//UbB&#10;BWKxMSIPBLDk1Ew1q95714wPcoDcWQGCFsZ7wBU0vTEVEK08KAlTkYmLo+IuGCWcM4o7Zxrnbh7n&#10;2TLa1RzKJMIZyscc4gk+ZJFwcTrq/ioxmNQiEjyUZNrkXTUN2869xrLTSpl79wNYaQQGh4WERX85&#10;a0XvgRMHDpsyb/GaguJSVmKYO8osuAsLi7du3//eyC969Bk3auzMPQ5ONN4B9Fe5AAymyXE2Dx8F&#10;kTAmnZCcxqnbQZ8JEiUpiIGpjYkeOeY6+qOvew34eMj70xZ+sy4uPolU4O/ceXL8pMcxR4/HAWHY&#10;XUPNMDtwkPGykyc84OpRR1dvHz+Wy8PHXN8f/WWv/h8PG/XFD6u25uTkC2MSRPsPnQbFAIOF87eR&#10;3mg7GG8hkEImz7wnPtNa7GQJhq/E2Wrsiq0C5jHz9/WMP6vZu3vdhV6yMMYllsj0F5/jZlfCrZLt&#10;3WiuNcLziJ232EgeNBFSKd90ha+agNw1g/w/Z+yUCC+JAYkbz3W7e/0jYVw6B1gNIZm9M85rLpfG&#10;QyMjVIg6ovqIwdj2McJ+CjbUeREnwk6aRTiZgvEX42YW62Eaf8443ssw3tcw8ZJe8lW9wrhfoG4i&#10;RFF4sGDEZdHlWd6F8Tuyn85Ou/le/Pkm0W5m0S5mgFXhjmZhxyxGjxq0ecdBbGBfTpi2XG7Tfig0&#10;6M3thohEYlSNnl5KBpOkP9ITif9o8nxs/dVtQsIiq6RqEJ5iIIU8MSFVw7hDyBFL6F6EnzSNBJve&#10;1TzGwyL5Wu+sR9PzI9eWZLiIigJ4aSkFFABJXBqTeFU3+Yp+wiWDBB+jRC9jKA0ok2hX06jTZhGO&#10;Fsl+X9Jziou7scSxlj2rxiuj5zGYHe/eD6Shgtaa+h2OHncDqItPSP5j93HytLVu2U/Glp/j+e9X&#10;bcUOjbrt0hUbg4Ij0tIybtx8AIANXRwtw44RUfGUcRTFBGpSFQY/DIL2VCKWbNji0FAbh8TnL15D&#10;ASEkFt2vm/axPsHnM5aC0ZyelvngUdD4iXPRjFa3+WjyApApKS2zaN4XZAYM+0zZA4BE4P7ySUmp&#10;ZFvbFOOHbfyMmd9CL+FpYFhGZjb00jr3+AAu2XUcDlknVhxQYXB9Irwr2NqywQwiXiq5963EyRqs&#10;Xgm99H1v+R5l881acCU/08q/GkZ0H7j5JugBdYw9NJ1+8cOkEVmVYoIO7g5X4lBzqslZBeXcnLPM&#10;v4Z6GJa9Fq0eA8tLZU8CTpWm9vM2NIZCI1JwYF+BxPAIPs90R8gfQ1XzR8maWtU2kzJVWcPsmH1z&#10;CjFY+ZIYrGF006k8x1QhCcdbgHWkDvC4XmIwVkqsaukPtwYfbhJy1DzipEXUKQsBfc+bJHgbJVzS&#10;T76qn+Knm+qvk3ZbO/22bsbDZhl3tTPuaWXe0864o5N2RzvtJl5NvqaXfFk/4aJhvJdR7FnTGFfT&#10;24dafvfdKpFY/Bcv59kzWiEWt2gzBNrWdwdMFFWImSf8C0IvIJRY8SNDFJv7DwL/Wp6ik+3e63hq&#10;c/do7F6YxnmagJ4JvgZJV/QgdymQu5uQQd2MO9rp93Qy70LujNLvaKdCBil3IJN0VRfB2BvMYpMY&#10;d5MoF7NIZ/Pwk2bBxyzifT+TiopJh5fm9L/TMxhcSffuP0XQamxz5dodIa+kw9OgCBzYV7fJzMqF&#10;btOsuavV6G3659OXfvfDpuU/bF4Ox+/Bscm20wiIQc+sGw0LU+v53ENSicG37z15F1/b2xiYdYuJ&#10;TWAdMix9JOmchT/hTdGwLS8vQ13oTrHL2bm5jXXbw6UhI6aCV15evpZRZxD+6JO5VENQ6wpROadh&#10;B8rk5OahD+aFRYJmTFhE9LBR0yCnoEZYWDSrBvsPnlJhcD0huF9woJ4y3DheXpEn8R0Fhq/UyVLk&#10;bFXu2PTDH/fiqC+23QyxngOnV86IUgB1bmpzPcViNviF9fuXs+ECjAlo6tFgjmdMajFrrKC+Hbka&#10;S6oSjtq7crPce/x4acHRx1svRm25GLX1UsTM/Q+bLPehLJAdD7HNYbCK4KSx4Nz7G24MWw9gT6mg&#10;Gs+ze8O5nsPXXx+27jo3h8RwFWu3pkt93t9wvdVSHzVEZQjr/u7qyxsuhEO6q9zDzZd5KyMEYQLC&#10;OmdURugogM7LD27gs9QQdwF90SZWMvjk2sj5QrwFtU71E4ORQo60CT5oEXrUAgxEMO/AyIvzNE3w&#10;Mq7Ep9SbOoC1Wfe1sx9pZz3WzA7QygkkfqoDbvDJfKgJeJx+WyfVXy/lmm7iRf2y7GsUN3aHmZnI&#10;Oj+UJP3gGbhlGRnZw0ZOA7OpTaf3Q8OjSYxkUJLE2B9FgN7CVXzMwVlRIZ40dTFae60GXPW7za6x&#10;S4KLzihJahmQeElFZvIVu8TLBsl+Oqk3dEBz0D/rAeRFS8hdkGbOU3BrZj/WznyolUG5S7+hC6WR&#10;eAVsYsOEC8YxHmYxLqZRNC4dfMQi+IClqCyNJYHpvQbC98EvxmAai9awDar5PrisrBywCvyzMnEF&#10;krad3+caIyQnp6RTaWArWYWeQKg8AvALqeZYNL92/S4ydm2nz1pBYTE2SJFMWJw1RuVN0EqFj1HI&#10;5R9OnE2hWjP/hIRk7CVo2C5Ztg5OwbbGN/3qtgFBoRAE4pw8dSEkCgK6Jl3eG/XFT2t3HjziAllQ&#10;U7cNBQymaA8cclZhcN0S3WNkrAdUofiSJOm5PmJnS7GThdQZANhi0+bF2EbPcVWimjvuDMjw77Uz&#10;wSS5rz5Jpz4mVtfHUdmN5yI8g2JtVl0Wi9lDIZfKZCN/u8NwRXPR+VvBWdiIYRAICH8kRg8L/mOf&#10;ld97ORbjxxzB0c16mRer91A4Ml5eiU9VjKcoXFQiAhmIKDAml/zd9Racw2CYGJ+RW77rXCSVKZUu&#10;emKky88ECzE8E21dMXUUIJtozaOP2zvzPIqSdaqGo9EgVkNHNsdncXzRZKoumBn8qxWql++DqQkL&#10;PtQy5LB56Al8zRnlYh6DFrBxoo9B0lW9FH9dwiedrEcISHnBWvnhWvmRWgXRAudHauaHauYGaWUD&#10;Ej8As1g79aYuGMSJlwyTrrYtTj4tLoqWlKWW5QRkP94cdpRaXiSowYqNv+3b9vuhgEBobaEO8jio&#10;S/WOSdCtAeJpcjY9GeShfI3LYlJabHjKp6VnnnD0WLdpT0xsEl3GSCNd30+6OK045VpFcaK4NLks&#10;0y/jxohEb6PEK2Dc64PtCzY9oGz2E8xFXqhWfoRWQRTlLopyF6aVE6wJV5VIrJt0XY9g2CgerWHT&#10;KBfTCEez0OPmwYfNixMrex6vhUyasDlZL8BgBlSBwRGCFxFhMKJmFtjBCoXjqbNooarbDB8zQyqT&#10;UhlC0QnPO3WVQHNyouezD0Y1DGajDjxguWXzvgC3GgYd7t4PoLD8dz9sQYzUaAVGObVc6IkHBZ9f&#10;UGyAEGszb/HPdMuQQkKjQHPwPH7C85PPFoJjz34nusi36TwCo1K3yc7OJW2wBvjfeACewGFhUaQ7&#10;YLDKDq5TomcQGQjuqyhXfGGQ2NlK7GQldrSQOFkGOAwT2uhZZNXVEu6+jF3HbbtNUx2xDleIJNbf&#10;+c4+8BCVR+3lqTmlOP48y11ttsflR6lCAyPncwrKpv4BwAwZIf3BMddzg3tYmUgKOEtPDL/sZABL&#10;BTBYKBwBg6srUIMFIYUiMDaP+QAGMx9qRxDsxWLpWpewbit8Wyzz+uFUSEBUTpOlYAoTrtcTDK7O&#10;qBXTzfXW7aEAvQyGAXrRoRyjlmc3lIsvUKnXEtXP98HIRYmXsZXEGglVTSEqDIq/1AxsRGYBZ94F&#10;ANbMfqqVH6qdH6FZGKdVnKRVnKoJXJKiWZSoVRitDcBMMKwFtnL6be1Uf218h+prFH/BKNbDJMrV&#10;PMrJLOy4efipzlTR5TJpxVOHJk/3Wb2/Ybvaylsc8Crg2x9u3HdnTxucbLwP2PquQye7X53w6spb&#10;JHZn1W8rA/ZbwiXgwH2WC3//vvEqf27VTRK42WmNh++eXkF41Sr19hrIlFTBp91aGXbEIuKEZdQp&#10;82hXs1gP47gLBom+hslX9dNYD+Ohdk6AFnYvAH1jtAsTIV+YQTgWJWkWxIC/dl6INsAwdETS7+mk&#10;3dChN8T6hfEO2AXAcsSiExXEQIrk8RowmG6VvhnuNmFo3kUslgj+RLfvPkYY07C9++Cp8q6iHrl5&#10;BWiVathmZubQvZWnpGU2bT2IAZtF87779jvfuvP45u1H+w44des9fsz4WZgFlHwuC3LFzNk/MrC8&#10;6gfgis0Su5kE7Whe65l0AU2gO3Xey4/0QYN4zwHH+w8CXd18W7cfBkiprtfB88JVTAHDY68L4g4M&#10;ioDgZB/bDP9gOsWMDXp4ZEwjnXbgqW/W4+Ahl3sPn552uXD4yBmWnIlVrzNuPhKpdK+DE6SlZYjf&#10;JpHyGOdbRvXbDoa7JcPpdNIKyaUPwfAF9BXh0bzsZLNxK/6k+cZgbtK7T3A/02TXMmMnwJ2b55lT&#10;KMK6gjWNGGuc/MT1BEJZtC997qTSow19eb7biosCrmAk1R0o+bt3FNY5slZXOj8FH8JgoR7+awxG&#10;7RTyqKR8Ss4T55HNUr5grhyCFjSpZ4w3GhgLasPxlTzZwWgKC6+HBYMYOa8D1BzKKXt28RFm2X/l&#10;VC/t4GoEDSL2uajOiUvjEi+zUWhtMIIzH2vkgI0YrpUebJYf17I0o2lZtlZFTsOyDHUAqvw4sBcB&#10;pXBoGo3FOzop/jopV/USLuqDPQ2YF+UCFrZ5hGNzaXkOFTKQIjv0eMDuZuxjoYe77X7asnzy+k3j&#10;djnOcIuacibk0jmHZL9vGMdfWeTpvPXjo/emno6Y7hY1wy36Y+eA297bk64ugasRpwY+2GM7b+Oa&#10;1mtOIa91guOWQwfokQKGdkEU6doz9IRFlLNpNFr5JglexmCmg7EOPYx07GGA5tDD0MqP1iqM1ypJ&#10;0SjNaFyRo1GebVWc1jwtzCovWiMvVD37KWCwduZd7VTAYD/d4uSDmI3XTVhcOAgGDrwxmCL8krcy&#10;dXLhAfMrSCnrMZYAXsPwghCCKwrI+SeBYbv3ndztcBKOEZExEFgI9ULCyCEYUwbjqdSHV4BJLUSO&#10;PoIDv3pKz8hyOHBql8OJPftO5ucXYvSkC+WCEaA9znY/7XIecNS6ZX/SgTGlSQ2b46lzuzESR5FY&#10;BN4QeWZ2DpwmpUAriR5wFKLD5/ktpHo/Fi2XPPgecFfibEkTr6zFzuaPHEYSRNF3R/XktSUyQewc&#10;dzV7D98nOF8aag1kQCKTj9txuxI5Wn3ng1/HUTXccSaCMkJ9iGdjE/huUCar/wlpRYCXwlg09WX/&#10;NQZD0gD/jefRC2YswxoB3xi2d/904yFZVgME4GrvhskUJs5qIJeiAQOlh+MJVHCvg+o7BgNRdcQm&#10;rDTjQuJFg+RrummIUtp+p20b67YvKaM5w1BSWFbQ8c0qTtIuTNAEAC4IQzsYzOXM+1ppt3VSr+Nc&#10;4nhfg/QHE1hFhAAYtKrllcfGJD3a3STQwSoATV60euGYE3aSKSGVSH746TcypIjBqMIXmXacUVeu&#10;2aAmAz4vLi3FmyWTiwoTyW62DnSwDHCwCtyH7HviJ9bSs5sJR4oVUy9MPZNwAV91J1/VS/XXhR5D&#10;5gOtrCeaucFaBeGa+dHaRfHa5bmLSZ6FAhjnzZv2Wbd6dBYOtoMdrJty1SA3ZDFcp+hfKzEVMCmW&#10;HyxDdqUakabwtCMGK0sbIRBvFhJVbEEWBeAHZSgIOuGIv+zqS0gQxtQxSqYGelJU+EN/AsFVcCNa&#10;w4ngDwdkIrjGy0tKcdozL5Pt2H0M7nJzu8HCRSGt6sROIUJiipmyjBHSRfinVJAqHW8P1TcMhpvE&#10;bhX+5QULI8/IlhIngGGrFetXIGjhsDM7Ptc01xUzMEOsde/6/SXoQrKcxKQUENSRzCyPLmuuYvaQ&#10;+OE/Xau6VIMro/I4eCmGCoPPzqsAf+tlPhgz1k6Gwc+DKDt1RwmiF2AwtLIyaaM5Z18U/M1hKrpJ&#10;Gw6wWVo4EJ2tXMqDvSpmx+IfWH16fU/vG4DBlVSSdCLB1xBwNMVfd+uaJpx669W/7KR3skoQxV9x&#10;fpQ2jtOGaWYHamY/0sp6aMIGolOu6Sdc0kv0No47Z5Jxzx6aWaxNGEpowcE4nTBmSOBey6f7moId&#10;DEgMwJkZDMYrIseHH89lg43A9AISR1lxrmzzQVyPz7iRy7gJ67kJv6oNX5pXXALyosKYQIemT/dZ&#10;Ipw7QJxW+5a3S0lOhYxAL5LlCG+sXCEuiot1NYk7Z5zgbUSD7QjDmfdMsh5oZj/Rzg3UxvfB4Zpl&#10;2T+CvEyZWQiZX1Ckpm7TsGm31JvaNC1LL+3WALqkov+VoNj4nr0/YvO2WAerXdeRYpkUyhsvYo9B&#10;VbDPUr3DYLxX+IBIzvWVOjVh488SR0vEYGeLvt+eRGvymba4/nHXHy4J+VEABheTJxvsdTdceB4r&#10;I+aRLyhDWEX/6kCIU6ZdCWDAqvZEOeojPozKBcixWuqNoanNlPISNYj2GQgX3pi6oRTRi+xg7Ko2&#10;mls5/vyGMrPjXT/ZdBDglqfhaByXJuhlzAxiRW4L6lC/rsf/TcLgsvzHaCz6GCZe1jdt3gXayilf&#10;LMGnDttIhaT0QXagYfYTrZwALThmPdbOfKCZcVdHUh5XUXQf7MuEiwbxCMDGMe7msec6YuVkFY3V&#10;Sp5v0qrfg91NJWIxM9HYBXCUlpdrG3Zi6EuMACxgsE57ru1o3PLo003cPEduzglu4npu4MybD0Mg&#10;JNrmUP0xLowo7MqGPu/2Lysrw0iJ0FeuSLg8Luq0WYyHGXQOGAwXxW2A0DkBfdLv4kB69iMNAOOc&#10;J5Av/eL4LyEIC5iVnUP62IV6GUOoOB+DvIh1eEFF/yNhkcIRyxVuWOUdo3O6gjcT3SqqQfUPg+V8&#10;aTr75Jde/VriQLSTVfEJWy1ccpJhVX2H4ZdiMADkLPd311/DCgpZlfMlFZKG6F/TGMVT9x4/XK6Q&#10;gK0LkjKRWKqx6BzO97b3SM4qUw5HyQ9fihVQvCqsBzfnbEx6EY3rIL21GIzDIa7sJfrPx1cg3GZx&#10;PEKvWiWTTwO0j3O1obSFzL9qepMwGKpT0uX+cWeN470MEHt02nGG3Q85n6O2k5m0El5WISkLF5c8&#10;kZQGy6Ql6IdtKl4szfCOPWcV7Y5fOsX5DCY/nHMLP0WlZTpN+x34oSsYrCHHu8jECJOsnoMR3KPf&#10;hHdsR3H9Z1l0GfuOdrvKsWg1XIvDljPshjsk9vqc6z3VpPfkd0x6vmPSlTPsnJiYDFYr6Q1pKJJu&#10;fh+4z/LS1lbvGHXxu3EfI6ek4T/jycZIJ/PoU+ZxrmY5ob/KZRVg7FKm4LJYWh4jLn4iLg3mxTmE&#10;DvhcAeUVFnKmvdUMOkM/IMjVMMHLOO6sqbgkAS5RadUiYZLyX3793X7uqlnzVn09/8fo2MTXpwbE&#10;jMVAqbIygjYBS/k/EES1es3O2fNXTpiyYO+BUxirQKywgdAhSL8GUkbOl5dXzF+ytmWbIZYt+nbq&#10;PuZJAK0e8DqT/i9UHzCYDVEASeVy8fXpYPtKHK1oFBrRF445xzpq4geyBDAIOTVRp/4xjkVj44BN&#10;BGIwak52Lc7fBgE362UX5DzgKA7ggZxUJgtPKzxyJWa3V9SFR6mJWSUyHHGG1gIKh38UlYd4icEx&#10;HqNFXlhYEA5rNBQdn1NYHphSGJxcmJpdBgHxqlxeIcb1O4EEDGbfJmE9xH9eJm80x1Opz9vA7lc+&#10;xFHoF9rB7A1xlg60xuxZfLVP45uEwUDi4nicRexu1mfwUM70Xc66H9diaPfxC+ASGZ1UgVgxYRVj&#10;I7cAtMJTCt5QuWWSMklpBmtVyysq+n62lGs1zGl1Jzax+ek+q8KEyyTMb96238XDp+FspwYz9l0L&#10;TAGvCpEoNCbZ6+bjtb87dhj8manNYPuFv7ifvXLj7pOcvEKMUyE3tOjRSLftjt8PT/p8EaXCi0rS&#10;n+6zxBFpB+tbvzfTtRts2mN8UgZ+2YICPC8pz8IUkai3Bb/4D8R6CQLTU4fO73cc4VqP4JoP4Sz7&#10;cqbdQ1zMoz3MChNdWRiMoRaJ6epw8JRyFNdG36y7SITfF75yorSE0hg68os9+x0pw1K88B+IboSc&#10;9G+1dTvOawPq2mssdbZab91+iLIoCL9aYmlRN0Kx1+EE6NCq7dCc3HypVLLt98OQurFlLx4a3HpJ&#10;9QKD2VMvFUlc2uFLX3zva0nrXgESm+ce7aA9xwVxl8EYcL3H4AZzPfOKKnBGt1x+6mYiro+BatO4&#10;MXMTN1pw9g/PcB6ksARYRYKjYHIUFYvsDzxqDEgJcQpBqBdCqDl0qx+IUbNIpYdPAEaSllMycP11&#10;kJl78CEr3koMBs+wuEKsqHI+v6S80hMdbzrbezSe61aaaPGsHUzGMUNiBOMcC6hniCGvlN4oO5ge&#10;NmlZZoxHu9uHWqu1GMC1fI9rO4rrOJ7r9knj/tO/23MGqxOBFnbwqF2rJJ6sSKpzfEZ+0cxNRxv2&#10;m8F1nzT4gzFsIjTAZNA+6yAHa5kIt08Ak442QUJQadhsyDsT1/VYdvD642issqgIw3V4AIAw4vyC&#10;gs+/+k5N066BTgc1sNE18JsWmw7voUYKeey5TwHdA/c2eUKvmdcu7KXW+WOux+RhCzfdCYmhJwgj&#10;JaKHivlQlolQ81NXH7b+9Duu11TIL9fxI67NSK7l0DO/vRt9xqw06zZOBsNIXnEV+VuCFBMT0xpq&#10;tWnbeaRIVGHVsh9kvM/gSZVX8cDygC7Bjgcn3inKINwbkoET1J+uY8Eqsw9HcgvCcJDl5Bdo6HfY&#10;e8BJGTfLO1zGcTaSJ0MB48ECofKsImXcLE44ohe9YrDZghiMniCSX1QkFklodJolTDExNeCIj6My&#10;YuGHYgPCU+ozoRvDkD87gqpYMjUJ5X/duJvTaK1p0CEgMBRw94uvlkNJQjZlMhUGv5SwhCtyJM7W&#10;YidzNH+rccnJ1vrzztB4Y33H3RpcCbRoudL6Ei/QHwQAX6lLgQJk6Qpukn9BECULV5XfEwvvgMHB&#10;IqEYMCqUodTptDJyEEANmQydMgZ5fBtNATEsGMrKVOo5Ywm4f/rbTgTalzFZybKiD+m5FureK6E3&#10;C4PpeUPiC+Jdg0+2HvjhaK7TeK7HFK7PdG6gPTdsITdyKTfmR278Wu6TDY0+/63pooNNFx+GY7NF&#10;B9Um/8ZN3NBx2ndHfu3/w3fDfvtx4I2ddoLtSxsNCabqPitJeT5rRDt0Gy3MwyILT03dtoFOm4bN&#10;Bmh0GNvQbsSQj+dP/fK7xqZdOU3bd8x6Nm43iuv0MQfICn2CdmO4lsM4i74xuB8ARhblNgYx2MEa&#10;dyqEhHDSteWTfdZ7V/VbuHTYtpWDZsz7mvv4F+7TjeZz9jZbdKDJ4kNwNJy1i5u0BfKCOfrge27E&#10;Um7IfG7ALK7PNK7bp427jX94rH3q7dk0DgdEAPBqK8g/IEjUyKInFFFOTh4gU3RMPOt/2M9bRVpB&#10;9lE90OvGncdUnrZSKe0+hGUMSClftWYHFrK6TUpaJniKpZJho75gPlYt+7doM0Rdpz2EunX3EaDa&#10;jl1HqmZONcaEcNUtdVvKvvyLmd/CqZ5Zt2Y2g5kAdYMgTjE4wAdis2jelzZ0at267ZCi4mLUDZRQ&#10;YvDW7QcgKojL89xlmnZng7oLpIiKiW+s297YsmdL0EoftMK6sXmbAwE0MD/j6+8glIn1uwOHTWmk&#10;3bZFm8Eaeh1RWw2bJi0HQkeNELzGPWKn6CvnvS/eYIliHtXZjAf0Z5L1jeoDBvMFETjryhEnP9fA&#10;YCer1ouPEzAwrHqu5a23zCaOCcjHfNhpNUaQIyysglKlDINAJvBCRkkmAEdASuZP8nQpKQM/DZBI&#10;ZRP33lPD0qNODDILSEcWRHAoGcKmwwOlEMv4iXvukT4vV6NeMZak+8M7I6vbwTU4i1bzgGMZbsUm&#10;VL5XQW/YWHQVYTHIJWWZcVe++sp+FMLSsAXcqOXcuFXcJ79yU37jpv7BfbWfm3WUm30CGRxwOm0X&#10;N2XbyY0DnjpYICKyD5AYAAtsEbjPOsp1OC+VMDvX0KIXNYjCXGhhKhYBM7bjTfpybUZxPSZxA2dx&#10;7y1CBUavwDnSgJR9p195EAyNMjS5mQG72Cg3wbDw4RPt8kvwv886cK+V5uT13JQd3Be7uK8OcrOO&#10;CWp/fZibsZ+b+jsi8YRfuA9WYSdjyIIBkz8PcRlRlMoWfId+2ausE39LUCx4VDpb2g2B3snho673&#10;Hz699+Dp/QeBS5avZxCCdqoScuA/NS0TSg/KsNKwY5cCAsOoVG1AAOS27TwEbnW99g8fV26FhLEI&#10;ZiWRaZNecBdw7SqqCiBA8Sl+2bCLRXX7XgAWC1wSQkApwS2lV+102tx2EIit3/QnnEBA+Fdi8EEW&#10;VWBQBLvd7BQJJdk/xIz6XLx6EyKBUPGssyXnT525ABVGU69jWUW5MhCqranfAaKyafce86xGeJXe&#10;pMhdPS5CbJy6nY5RJ8yFhs072m3CwnEBapCj+IFYqHpBdYbBUGZUHjL8AMkS3/vSF8DCy2CajfXu&#10;97sJA2jxjWeg4rUzAL87VldUlI9ILCBYJfR6VlLJ9m5Nv/MBeapbCp/7KQR1tb9yCI5dJ2bgB5+g&#10;SEpGCSs6NcFEdmsw273ZN94N55+tAuaawRPT2QYzipRMCFv9Uj1mzAjC8Kj1exFl6VMl5OfsYBys&#10;Boc0kd0mehj/6wP55mIw1G3WIrORRl5clPLk0uaPV6xsM/MXtWl/cl8f5OY6cYs8uGU+3Le+3GJP&#10;bp4zN/Ow2he7uSlb1Sas7T99wYhp9n2mfB6437qKARf3IigCGMdfmlWeG37C2RObRdyhVonBdEpH&#10;W5wU3XMKN3Q+N24199l2TNT+GDfDAczZyZudxCUZ6Y93Pt3fNKASdx3QFAZHwD7rfav7vvfZDNCh&#10;wfgf1D6GfsN2bvpuRN/5p7gl57hvfbhl3txCeHRPcjMPmMzcOnzJ6rPOm3Pjr1LOgaEMmNWLpcBK&#10;pXYIE2Wpy/lPpiwEgxKMwg5dR7XrOqp91zEduo4Gtm7Vn5XS06BI5T16AQYDgfICBmvYpqEdjPd1&#10;/ea9jXXbcY3JHNSwaaTVZu6i1enpmayNAqKNInD9SGVLJ5QAw2CL5n3Ag2kIl6C4bt99Mmfh6ua2&#10;Q5hWjXTaNoL4NWzWbdqDLTqpR/f3rzBYLJKccjn30SfzUTfoh2nYGlniWtkQT0JCCunAO7uch0sA&#10;8BRllQ6jxs9kSVeqyoidgoajx82Cqw017e7eD8AQCsU5r2tUAsB2V/3vQjwsSP2husJguqVyWX6w&#10;CF8AW4hxINoS3DgjmvDYdcccAgnENsGsrE2mNp26jHjrY5KLq5R5RrKS7T36r7oMGcMKIeeDYvJI&#10;uNY1r4bBUH+TEUcJfUn5Nqsusy4sPKO/ngzk7AGJnw1eicEUFvP1nEz9Y1BSOf6fHNKz8jVwdTsY&#10;PTPJEy7lt6cGEO8UPeX/id5gOxifQmAsA5pFKJdnF5acfxg58GdHbtpu7ssD3BzAYE9umS/37UVu&#10;yVnEYDArEYN/4yas4z74kRv+jfOv/WkNDWs4Bjk04XlZ+OnBTxwswSdwn2XM+U+k4pIefT+CdpAB&#10;MGNqdonbjebenca9txiHkSHm+We4JRcQhj/fHpOWl/5wS+DBlgC3EHPI0Q7FSTfivD/HtPZZPnaw&#10;uvNna27oAm7EMu7DVfht8ZRt3PS9aK9jJOdR56Ve3EKoIie5rw60WHpsp9ej+EzatIfgl2YH0COL&#10;EPKfK8L/SJi+nHfz8OUa2zZp1Z8UQlWwUrImUsG36zIKyk3frBu+UsXrgMEZgENgNFeIRPjVNQul&#10;UJz3usqQJjUVMRiDV5JCftXvdoduGBXXuPVnM75BP4XCxBrsYNu9iMFwClzDDrZs3o+dAqWlZ2JY&#10;DdvWbYcKMWIQWvZZo/X6TXvJE73o5tbAYLzv6raYnkKxas3vpGSrsxdo/W3SPjQ8BmXADkYMRj1O&#10;uXhBWs1tB1OgKho9/msQgyRYbJVED7E8OTkNd4lQt+k76BMoOnxBjnJYDj6XbjTQtKOrrQ8dc5FK&#10;2XtuysYzcdU61R0Gy+UlySJnKykCcNX4M83Jwg+CdXAidC3bvs+wp6Br1fdFf8P9V10RAigUQTH5&#10;gj8BAyEEQTJmCn3U5ngYLPRsMIcmauEl8mfyygiFdbCrveVtYO9psOCc/oLzSqO8El/BwSKvZgfz&#10;8pTMIjWhH+DGzfFs+/Nlms2AtP7kU+FFtaAAS1SJwYjfpcrUMWm4KiTNEmJhMXJwnyU3i6GOec7h&#10;RczYfdYOrsaA0AoRLm0LhFn9b/TGYjBmHYxBaXZq5NLls7mBX+NQ8MjvuA9XC3g27Q/uy/0Ih3OO&#10;I+NY9EEci/5sG/fJejRbRy3nhi0YNXVCAC5lZR12ejAVZ2X7zwwuGS+XbtrqgMhRicHUoAODm2sx&#10;lOv0Edd3hhrA8NgfuY/XY+Qfr+2+cBdFAsSaSoJJjFqRFXSAhqCbuG1sxw2aww1fjMPX437Cl76f&#10;b6ex6EPc18e52cRsCH3qLm7yZm7Cr5jEiKXc0IUDJn0d+fgyz0swelAbD7VJkCBfWlqmpoE7Jefm&#10;5ivzKRDVS3lGRhaCh7otoB0LJRaLwQClYerWyemZUBy8jL9242FDLdwWEPxT0jIrKsq/nrMyLSMT&#10;VzJhmVPwhcUl2kad1DRt1qPZCl58yzaDIIiWYcfCohJWtpTECzA4OSWd7cvUf9gUKbO/UUe+LW29&#10;0HvAJyJc5hpTovv7LAZDKlQt5EuW/YJAqGF75/4TNNVRhA8Nj2YyR467U535nzEYqgarapO/WIyF&#10;oGHzxVfLyyto0WCFHBD3uBPuadGt90d6xl1RQN0GOj2x8QD5ghJ1SHU3Fi0Wu7ajT4+efQcscTIf&#10;/P1hZRP/bAtbi/yqMBiOAFoeGvM8912IwIqC1R9/lT9Yd6Glcrwc13juuRq5tnc3Wup1JyRLKQlH&#10;GcrSU0WnyH233gBsJmh0rY7BIJOCOHq2+5orIE3YS+GEXjK4oYoyNzil3X+6WonB4JGUWdpgtsdS&#10;xwC6yiRZWFxrE7qZv7mENJgN6Avpsj6EUu065W4/OgP6sle/1e3g6ow2cY4NZBxyhTn7b/RmYTC7&#10;3/h1WmmKn8dvnbk2Y7hOE7jun3J9vuAGzuaGLeFGfst9sJr7aA336Tpu0m/cZzve+eIP7Rm7dL/a&#10;3WuV0zfHrhy6/Mg/LKEMNwNm9QkPSqLGUKGQSKRlZWXFJSUJickRkfGe58FKoyFobG2xFVayDaff&#10;mbPqj98Hd/6I6z6Z6/UF13ca9+7U2b84REXGX79xt7i4tLysTCQW0Yd3+ABgTUQ3/rB6mVdUfis4&#10;1sk/aIPbrdEbTut/vUvry12NZvypNnUnjm9P2oLrfoz7mRvzPRrNYDoPtKc5WZO4juNWfTMh9c53&#10;PO63grNtKdr/Wif+lqRS6biJsxvrdVDXaw/HkPBYfKbowWMCjOKT0y2a9W+s205dr522QeeTTmcB&#10;U6AAZs5b1Vi3LfZgGts21GzTpde4Bw+CGuu309DtOHnaIrlc4uPjr2nQsaFWG4ZJDbTtNPU7ff/T&#10;ZoqfMab1/phpDbVx4nojrTbJqZlwMTk1Xd+0m7peh8Z67Zd+txHlqcxlvGz4qBmNdOiWadip67cv&#10;KS0pLim1bNHvHe02DbXaJSSmzlv0M+gJ2lo061dYUgLA3LbjCHVdyGOnNh1HQJoQWV5hgbFlrwag&#10;mLoNdC82/XYAmpLtvx/S0O0A/YOJkxfGJSQbWnRvrAvF0nHl2u1YCqCEXJ6VW6RpgMUFSTi5XKhe&#10;TFQNKHZeLhJXzJn/s4ZeR+q7oHndSK9tv8GTcAobZgak+U3b9usYddbQ7wip6Jt19fK5TktbYzoU&#10;X61SbWIwlREVF/Tc7i6SODUR4+aDz2CwZYWjZQM0rcjSeq6FrUUWMBjuS0xyEfUJnhF4lgesusIa&#10;BAhVDYPdGsx1DYrOxZgwMj6vpOKjDTcog8CeU7feLS6jcSbANoXc63aKch61+81Atlg0fqEplvIX&#10;H6b3+PESXDL87vz2M6EVODqFydGAorwpbnkEKVZhMPimZJSSneq+0y2isExSXCFinV2QrxBLC8vL&#10;C8slhWVi4O2uoYSjlWPRqC3EDJGIJNKwhMIfDj5efTwgJbOCUqS7SdTsW1+WhJDfumc3HG3+SzsY&#10;GMelJfdZafxHeuMwWJZ2Y0a4c4tGzfpy1gO4VsO59qNwKjLA8LvTwBruPHN9UnaBSJhQBTWAbjXW&#10;MVaDqWpAPLyMajucQcUFYShKsLv4d7TBSiOsBYZ2UK/zO6Y9YhNSV/20HafgQgtOE3ErMRhtYmDt&#10;dpxxN86iN+KxdV+b/pPEYkmXnqPxUmMGJGiHAZDHJyVVDqGz9EkjIHABjqIfqSnAM8kopDK+oKR8&#10;9nZHbrA9N2Am9+7n9G3SOPwuq+UQrsnAy3t7RrlYy8RFFPMrqBZ/TUzFygP9vpDIXBQEBBnSkPkp&#10;C4B5Y37BIeSayYMTHfiHEhQMLiKDJEmjABF+kiQUKgZgDoAurAmCCEaBw7wUA7rxIHzLJHiiP/1R&#10;ZKQ/BabISYw0VMqQEw9wFL65AsLuMZ2wsETkFGSxBGoS+KAfxV8pDNFg+vhPLITFHzpBwl4jBa0b&#10;ql0MxrzjT7IvQi+998XFsKphsMjJ6qO1JwTTqt5gMChd+Wgzz+dJJnzaINzOSgx+Z+FZKVZDvPWh&#10;Cfm01hWzWQnU2Tizvec7c91FIvZyR37lUQZbrtLtNi6Vk51f0RDHnJkkMEQLdqcbN8vTYJk3tX4Y&#10;LCyu4BkMhtqVnFmqhhOGhYRwLJrVTblivVOIMkJQBiGfjko7mMTCkwoazGHBKWZUGGWWOuCejNAj&#10;h1IpKCqjq/WIIx5W7mz4rAXMWI5HTl76Mz6v/5nqOwbDjaJWB6kwwSnW0/LO8Y6cFqIjZ9YTAI9r&#10;MbjflKW5Bfm0mAU1kfiLFQiCCLE8R9TYCRELXkSp6Wlq6q04/a6Ipi2HcW3H4IdGXSdq9pu6/cT5&#10;8oqKuw8C3v9gBhvbBBgGS4Ug1rZJq4F7DzgVFBQ9eRpi1WIAwjMNVjPGfR1wjPFbSFhIiQjPQBNU&#10;RFiV5kUEl+EphCNrgWVgxG895sbZvM+1GKRm3Ycz68XpdTiycWCsu3narcmYJSFnQEIUKlLR66Ba&#10;t4OhSsvEZ2yq4251ljhZNJrjRrBBTX9dshKDqbVhTySevITgInQPKZMoVInBjjfjyINPzSolDHPF&#10;T4kYLlYy9Tl+PRWMk/5xKoFi4K9XCe0Y+Cl7JIiX9Akvm3+EOO0JNjSmjiooKLZqY9E4rwrsYMET&#10;uO3PV5k/0PqTwcyzJlfNyYLGqrGwr0O12d1Mq9meBSUVLLNA5ovP1yMYtnf19JqLpvDLMRhN5CyO&#10;zzOHO6ssvH9P9d8ORgSC+5R5/9P4C4bxvoaDBvYXLFGddut3HmZIysvKU28PTfHvl3xtQMbd6RJR&#10;HhpALy+dwoTLke5jot1HA0e5f1CNx+o2763Wcjh+dtxrKjfAHudbvf8Nvjwe8Q1+/tR/Jtd9kkHv&#10;yU37fNK290dtuoxs0XawebM+hMRKA5q4JgYjZt89PDLy2eRGR7iPivb4GG/lS7TFvoJMlBu6IdFv&#10;SMq1vqn+/UTlSaw1iktM4QxxrUosDXWbp+7WiT5GcRebyETZcJUhthCLilT0GqhWMZgW3pEFbmE7&#10;IL2Q7+/6mJCGNaY129ba5ko7WBGL600y2KuJnTW5/0p8H0zNehUGQ1h61tGqoME9FHj+scYr6C+I&#10;jN7Gtjt0b/2t972Y3HKRBEd18Aq1J0yWBarW9FCKrwaDId7kzMpVNmt+YUU3KL8Ut/tkbVTrFb51&#10;fbNq8OoTKxBi/w6Dce60DHeZZAXyr6n+28F4O9PvD02+opd8VTfluq6+Ja14oG4THhnPKg8IwI9M&#10;nJd4SS/RxzDB2zD+gmncWQupKAcvYV1DGV5YsRIt4PR764McmtBcaIvq3yY93Wfpv7OV95a24MDZ&#10;y3uadZ7zPTd9D/eVA/fFn9wnG7kxP3BD5nG9PuPajeWa9GezbF7M6nZn17WmT5Ct7/7RbMfi9k8d&#10;rHAOdrXk8KqDVfD+5jyP8xRQV1QWNKQ/6nyk3Pwo7qxpwnnjBG/jhIsGRSlHmJnPRGQyvvK96a1T&#10;Jil+OklXdFMuG0kq8FMZ9oC9BkI9UV2BUE/lfagiPMfJz/TMo8LsKFx93YRpUZKkHBxYoZG3oBsY&#10;HkzoFXRmqwhjwzoG8bIKR5EzfvVEKQgxY+HiHyT9mu77s1S7GAy3khefbk6fAlfhLkByhZMZfZVk&#10;3uQbNs+W0A6PzzavtcivZk7W9afpdIPlEUm0iSGiOBi1z3w3TP641AZu6kBDzR6WS84XlYowLFYI&#10;fpdXtM33AHU0bozQyLDQs6Qc15RlFYiiejkG23u0XS1sJgFxbsBvk54v5Co7WBn2xVxQKmZiQDaA&#10;wc8J1Bnbe6w8KWzh8Cz0VjJdQkNZfEdZeP+e6j8G8zlPJwK0pN3QTb+tm3FXZ/LEngDAH0+aT9UL&#10;21bWhkKLl+qP+9gDVCddNEjwNsoJWg6XpOLiwgSXjMdr0u6sSHuwLi/ytLgkJd73K1qRA5fIqAmK&#10;Ai4GAkLvswzc12TdmqnckrNqyy9x80/j97sf/4IGcd8vcTp0iyE0HP1ibt+xO8WDXwbTEb93eia5&#10;p+wjqP3NZLyoMPFq5tPf024vT7u7Ii/ycEVxPOSoNONy/HnjeG8j3Dj5ql7ydT1h7Wt4rPBBwEWm&#10;/G88YBicdNMk7Z522i1dKKu0W014KfSgXw8Rll3yu0n2N3JwWBRq9UzTL1dcv/WI6Xbxyk0SAI1q&#10;BR4wJYAiRVZOHtQWYUodjRYIDG46NbbsmZdf8J+fo2qEhcMv+GYtRG5k2ZPuFHri7XoNpCxVpICn&#10;Yay07z0MZD6vm2rZDpZGHMDXwDXtYLZLEs3GaoJowYAB+bnmtVb51WDw0PV+1IGEWsSfu5+MEIss&#10;GKYCs/zO8th7MfoP3xiNefipj/PtRHqPBwXH9/zxMoczkCvxkjDb3q3v6ivUSxaqP116CQZjEp5t&#10;fwJ5doXfeOKpkK4QJ+O3AYNXnVxOKPtXGCxM2hJ5KQvv31N9xGBotqiRx9asMGFj6g3t9Ns6mfdp&#10;Fz/cmlCzz+Duth3eBwGcYINSQDKZOAMQGhAo9QZazAmXDBJ8myScM4nxMItyMY1wNg0/YRF62CLo&#10;gEVJ+v1435kAwLRVMK6WBVgb4GCR4DUj0nEImKoIz/ssn+63nrrwS27yFvzaeIYDLlb1yQZuzHfc&#10;4LlkB3/AWeOoeA3oFdp6mwa4tEJr6xadb/zRIlC5FXHw4XYZ97diumgQM0jG3YUD9jeV87LAQy2D&#10;D1iFHLEAPSNPmUW7mMW4myRcsEi8aJF0ST/5GuRLB8qhJPlXbI3wxkOu8TXx518s5XTaxN3Vz36q&#10;nf1EE7f0vw/loJMdMAwFkV4X7OEUNkSy1pDlIe9/XoFf1GCNpHSFqgnFglCkJPQCpVGG5QGbCbqF&#10;6IYTZVjhFThdoMZEkMSr5EYZOGJtIRFG5MliwGDhkTHKVOCXhKD52LKXbpbNx5MXyGRS5i00RlUE&#10;bjylkJQQuLEpVMYjvOMDH1ZdBcUwgwrFzt3HoGQg4+yUEVwmvZBYtHRrwIsZzEBoQIMm4ALlaU4Y&#10;khAehNENnsB4SukqScFHRsdj9VO3uf92YrBccnms2Mn6mbFoEdrB4GORf7Lls+1pXTHBP7vJcF9i&#10;UopoTpPg/2K29+i/8jI9GBgqODqPEA7N1t7rruGNZhfkcvc7yV1XAqYqDd/Z7p1/uHj4SqwMag1V&#10;mEO+0RBqjWcYT5OewPdmRLbuAsBgJVrPdh+23i8luxgfEaxJWJnAQVdRk8QMWsC18htfgHzU3N1k&#10;8QXwJ0JN31vnR1fdP9l9v7hU1GcDvoROSi9iA3VJmSWUL0gO7fLKbBL8e+SVVOD7b3qibFb4oGel&#10;TN2yvcdZr7k4zvwXGAyXcugo9maV879Q/cRgrBfwW5F3J/mmXsYd7cwH2lmPtXODNPNCNfMitfOj&#10;tAtjtLxdul3ymV2a5yvK318Y3TX7qWbWY82s+1rpd7RTbuilXNONv2KY4G0cf9Ykys0s+oxZhKNp&#10;2MlmZVmPoQJFOA9k9u7jfVbD1v3x+/bxAMaZ97dGe0wM2m8ddNA65LBFyBGrkGMWYcfM963vbzh2&#10;CffeN9zgeVy/GWpdP+XajOaaDuQMOkM7WwXAzLQC9NWwnfJhu6CjVqHHLUKOmoUctgw5BNhvFXai&#10;e1lmICR09s9+Y37Z93Bfa/o0Gc1xHIvm5RGnu4UfN49wMo8+Yx7rZhZ73iTexyjxsn7KNb3Um7oZ&#10;d3SoHDRzgkzLszZUFPokRG3csaVrQaxOQYxmQaQWlExeiGZOoEb2Y+3M+5ognx+1gDUEVK4CPLxC&#10;YhicX1DE1osGc9Pp1Hl8eIVnGwmKhUERPbpIZeUVG7fsM2vSm4K0Aghv3e69XXuOMwg/cPiUbcf3&#10;LZv3/cr+e1Ae2wfEJD4mJhH87ZCHiyViagUga3xSclrfQZNsOw7v1H0MfiuME6SB8BI+5CiDmqAf&#10;ubr2Ggd6glYOh06BjBLSgLGRk0qlZzx8uvUZh58+42x2W3XdDvYLVuXkFgj5UUbVq8/HJIAfQFu1&#10;6L9pqwN9QSQU8oswGDUxa/Iug0ng5jaDjh53ZWUFB1d3X7sOw5vbDR40/LNbd560sMP1rrFeqdtM&#10;/XJ5QRFOemeJQ1R5+YUrf96ma9wVTXyNVg212kycMt/9LFvqEuzgACHN10y1icG8qEDsiFvxPzMW&#10;TUYwInHe8RY1GtM6ZTXaBh9vmVweJQwjg//Lkcbe3W6FN1VDhLdrj9MQYhGxwDDFGVWf776fk19O&#10;dZ7QGK0PRliviPjUnOJ+G/wRuTFCj2kOjyRSGQIzhaIKCM8EicrlT2Ny31l4/kFUDpQtxokYDKEQ&#10;9eNTcc1n+MO1rshiRv3tIVMeTVZcxPB0GWPEoTh4PPEJHbTFH4Sjk6GiAsnofTCFZUPZymyyqHKK&#10;4WFnTzdvvcQLk66UqVu294gP7I1j0f8fMJhuFd4E+oE/qiusPijkkuLglOu6zAIGUMkJ1MoP08qP&#10;0iqK0ypO0ipJ0yhN1yhN0ypO1gSffECgUM2cp9pZj7Sy7qHdnHpdN+mKfoKvYcJ50xgP47jznYtT&#10;fLCDRhUx4tSAINyhwfqHLd9MX79l/dZl3Mrbaitv/bL969DDlqHHzMKOW0ScNIt0Mo9yNos+ZRZ1&#10;2jTaxXzRvCFa7UZxTQdwJj05hB9o7+yEr5WIe73b4amjZZSLSdQZs6hTEByA3yz8hHnocYjTwmXv&#10;MOufvLhVt7qtPbl6y+wOa08E7KUdI/Y1BTOeHiVeXJqWeGl0tKtFzFkwgo0TfA2Sruql+uvhOPx9&#10;bSiHXCwHQFztwjjNkhTNkjTN0nR1KA2hHCK080O1cp5qZT/SzryH1nB+9GKImJ47jJ8KFwgtLcEb&#10;i1y4I/8rMQymqBQbt+5T08ReSAvbITl5+XAr8ZbCg61uY2TRA4QxdxJJu07DwaeRdtuE5BRSAy+4&#10;uPs00m4H/tt/PwxinucvY3lqtL53P0hQVSHPzspDvEF/2/lL1mBAlhW5og3F+eBJMKbBHuxnCDPJ&#10;i8UitmYICEfFCpMJKgkiosVYWgP67sYtERHCwTM1LVvPpBuEMrLuDUYzpcg7njpfIRJDGKYCdBcQ&#10;iVv2r4zyeQyGG+zqeREX6cQQIMiPGDMDkuvZbzzFgTRhykL8Jli73f2HQSxy0OCr2d9Rrm2uXb9P&#10;UnyXd8dCx0XToKP3RX+hlOXyK9fv6hh2Yrl78OAttINl8R4C6OJXSdUYjGBcmsMy50Q9wmBmoRJ6&#10;gRtR529gRgAnF7KY8csikn/RmLO9e+MF50b8em3K9jtTtt3p/r1XA7xEVxHja8I8U2COZ+cVvp1W&#10;+MKRfbakVIYcCPYsZhaEHKgDhFWO7VdGqBSwWnrh0223J2+/3XvlFSEe6itUi0foClQFxFMy35lW&#10;eGTWOZVVdbG64yZLXQF9+b/FYBLgRfix1n+kOsbgisLkjMBdvKSMWhts8sBXUp6VcrN38lWdFH+d&#10;tDs6GQ9wCDo3SCs/XKswRrswQaMkVbMsU708p3FphnpxqmZhglZBtHZBOGIPYvB9wGDd1Os6SVf0&#10;EnyNEi4YxribxriYFSa4YJqUDtjBAbg+JQ4F395rq7/6KrfyDrfyFiDxT78vD3G0iHQ2jzxtBrgb&#10;42Ya424CKB571jThnGk82Kbnjbf/2NnIjPbMUbd5R9du/Eed4i+Av0n8OeO4cyaxnsDGMW5mwBBD&#10;1BnzCGdTtwMjuFXXIX7A4EYr/Z1+B8ubjGA0x5vJsXFHMBSXpsS4t4lxNY/zNI33Mk68aJB0TS/F&#10;n96FPwAM1gIMhpwWxGgVJWJHhJVDWWZjVg750YjQ0F8BScBs6ItA2JTrzcsLWPPNCHBKVp7ztCDO&#10;i4ocO9TCLfkfiWEw3UmIAq20zj0+AB8AjO9XbYVIebkMisjIshcIg4j9vFXYccHha4QK/LILZ4y3&#10;Igfhq7ptWHgMSK759Q+w/3SMO4skuMMSmMiaRp0aatllZOeoabSCSMIiUAyiHT5mOgQE2CaNXkio&#10;XWgELioJrGvcpbSsnHItXGZ0wcuPOlWMMQtKh6AYHPcfVu7QLJcXl5bGxCbduHV/1twfKmUwWqIX&#10;2MEQSMHnFxSFR8X5XPQfOXYmBqHSqIxz4uQFauq2/YdOEXyoSwpBtY06gvCCJb/AyaBhn1NaNgWF&#10;RZQHZBKWR+BYdGvA9bcTgx8slzhb4xZJNb8JBqaVOqxz6pMdLKCXAIqMn/umqDoLQEiTrVhAPCUY&#10;q5IBSAZoZLjFuBLwmDxxlXylP6AdMcIkRQ6XMBTERvGgP0QOkkxtMr7xlGKojJAxSoJ8ZeQkz7LG&#10;YkNPSqhSpiosJM3UgFMWD+jAElXK1Cl/uHmzAidFCxOvXsgMnuUgJgunB/Q/Ud1iMJ8beTp4v2XI&#10;UfOw4+aRYHG6msUC9pw3TvQxTLqsn3IdLbnMu2jd5jzVzA9RwnCiOph9xSmaRUkaRfEAwFp5EZp5&#10;wdrZAdqZDzXTaV4S2NAJl3XjvQ0htjg3UwRCJ/N4nw8I6cAOHkjTo4Atgw9ZhhyxDD1u4XdkCLfq&#10;JrfyLrfqdphLq1gPUwTCc2CPmiR4GcZ7GyX5GIJhDYolX0LzNOGKftIVw8Qr+olXDOKvGCRe0k+4&#10;aBjva5DgY5gI8heMICzisbvpp1u3I8Cvujl12y9hJ81DjluEHrEKPWgBCrCN/XHNEIUiJ2hXOBrf&#10;iNyQesJ5owQfg+QrBql+Oum3tDLuaWVCOQRo5oVqFEZo58fqFCVoFiVrFadoFSVpFsZr5sVo5Idr&#10;5oRoZgdoZT3UgnJIvamb4qeXeFkfVIIuAvQnolzMwbgPPWYefNg86HArauoF2PgXpMRgAgGBFF6+&#10;1xtq4kpSjXXbxcQlAcwYWdBYtELeb/CnBBK4XrQCF9BA2KaYBGIx0JEfMvJzkOzSayycfPzpPHCf&#10;88KFmn/bcYgAsnVefuG6jXsAcn5ZjyuDClEQESTBEUsV+gF/7DkJ8gDqPXqPYy9ZKQ3MOP4SORxy&#10;hiSAv12xCcASfEhDNmAAbhDGQb345DQw9yEqXZOu075cERAYDhcvXrnFMLuyMBkGG+OcLEzsqj/O&#10;m4NQhmbdln23KTklHVJet3E3Q1NlEvKJUxapadgOGv45i6SStI3QwF2wZC2IdX33Q9RTvbVUJmWF&#10;pwyuiIqi98Eatm/lnCyJ/zSRk7WUhp1rYDD44MwsiyLHZtSmK4Gh3jTrVcyAB/GJ0Ajd4CCdAcME&#10;teGUMKkKxjzUEHrBAaDloT3f02DhOc25AHuE0CRQlUQNZsHdG87x1F9wVn/huXeEFCFpd7XZHhIp&#10;WSTIig6rL5P/MzG8cma5ds8voTnbPG9/6BHpX6c3ixUglra775UpbL7VX9nBTCBLTYHtNj2E/4Hq&#10;FoMV4uLUp/vNQw4BKlhEOILpCXanWVy1YViAUoThe2xClmZ5nqOsIhwRKEKrIBI5P0wrL0QTrOTs&#10;J9q5T9vw0kJqkYBkUDYyUXa8b4coV7Oo02bhEL/7u6zOAQYD/gUdsAw5bBF61HLTzuVaq6/kPd2Z&#10;evXzd1beaLjqepSnFYB3ghegoGHCJYPEy3opV3BiVMo1vcSr+rGXdLesGjD+oyEfTRi89tvBD1xs&#10;46/oJF/XSb6mAwJJV3QJjwGM0QqHeGb9sQrs7HWH1lbkBn+yaW+HtafDjlmEHAX4Bxi2DNyPGAzt&#10;ftL1WQDP4YDBYIK7mZWlXSBt4R/XYOJlksIY+yywhgO0coNx7D0/Al8D5wNHaIvzjoNkdrABA+CM&#10;O9AR0UnxwwH5RF9DKE/o3EAXJ/KUWTh0Ao5aQNLFiZcwbgCWf1uNqo1FI4EPRMgwYeKUhQxgwMY1&#10;suxGiKjIzMpRU7ejF+c2+YUF7B5VEaEm6YMGnkgkbqAJYGNn0awPxDN+4hxMgQqEth20tWzRD44j&#10;P5xJr8Zq9CRAkmkCRde191gQg0TxXTWmAbAqwxRACPsAvFQqOQ/orlB07zsOoVTD9s89WJgogBIU&#10;H94CGc/LrFsOANQHGZEYFwgkneWIwWTUlpaXkbzSDrbqgSFlMk69DZuvB6cI8JgJ+bpNe0AxCIV+&#10;iPqKiVMWvBSDNcAOXgtuD89LnCYWbOeeH8ik2MmoJMBgKtu3E4OlPiNE+OqXrZBVnc0luGmSVZmT&#10;NdiIAC0EM4RzlY1sPWHCv8fhOTJekV1YAafjNlzHSiqX915zjZazhX8pdQGxXp25kUBBMBTwBzuF&#10;jwuQoOLy0oYLL5Bl/FxCAiPa3QnJpsiAoObzidmlhM1oCovFQhcTVOi81pdh/Gtmwtqv3fJKKiBV&#10;XF1TIbdYegH1qSFWuwwZp3lnnVecqhxn/qtvk5hA4Seo/n+mOsVgoWbwRYk+IUcsQk5aRDibxpwx&#10;A8Mx7pwp4F8impu6qdf1wK7NwEFpHZk4BRtPGV8Q/xlOAw5A6M1+jAYivv68o5N220wiyYXqycup&#10;iaQkeJko2rNz6HHzipxg8uTjvb8MPGAGtmDoMdPLh7pwq26B+fvNtg1J3v3DPawTwfb1MkQEvaif&#10;eM0w+apusr92YeSP63bsVcO3v8LAIzR25GhNth02iyY2w8ryHyTfMgHwS76KaJ1wUS/BGyEw+pxZ&#10;5Lk2Xk6fNgRTe9Wtr7f+HHbckrDQPOhgE8Jg+JNGnu4G5VCe+4RKB/LKnkbob4kyHw1MvaGdBeVw&#10;nwYGHqvnPtbG4fdATV5WSlLS3OBuOAQN5XATAFgH34hDV8DLGLo10e5mUWfAyDYNPW6Zevt7OU+r&#10;xWL54FG4Jf+YIJTTGS9CLNz0F0sZVa0BhMmpaVRWtoDBWOyUCNyYHX8iPlGJ2Wrqd9A3625o2k3T&#10;oKOaRpvtfxwhOWyVILaEpFQqZxvbDsMpfkgX36fyCt7QrAen0UrbsLNITJM7ahIFl2dk5b6jhb2E&#10;FzMN27I7mJsPHQIMFRwWoanXgXRr3Vi3va5pVwPzbtrGnd7Raadj1gWqlUQq1TOlvRM0bAAaQXlj&#10;qx6BweEMYhtotjGw6F5cUrx42To4BUnUg+fLy8sbaEOiOMdK17izgVn3tl1G+vr6s3ggVAva06lV&#10;O9xasX230XDfKResHOSokrrN+2O+hH4AeFZUiFrYgSR2BRpqt9Ez6QoJ9eo7ITwymgrc5qjTWVYO&#10;r5tq1Q72HYno+ywA1+AdG7dhK49jsM+1s/WGH4XnQnZyAINne4zfeIPlDu6y2VK2nZG7mr3bhK03&#10;2cN54V5qpUE8bs9dJgxENQNRuzEaxAyngZkks6TRSj7tH4+tB7YkQsDsAsR+1ESQZG+gwY0gxBLi&#10;ZrtQMYJbyQy22VFIi1CTHV/ATIzixHFvOBVywQTq17dJVFagnrPX18/B7QsYTWSwg0XnhEbtv1Hd&#10;YjA2KMSIQHKZOOq0XcQpsygXfJMa52mK1rCPUeJFWp3DDz/OKc32hKonIBNfURAzF/HmjnbGLT32&#10;cXDKFR0cEL5o6Heoy1nvyyiJ1RVrLM6SxYqLPomXZoAhGHLMPOyEebiz+ebdc7lV+KaWW3lrye/r&#10;ATWTLhqC4Zvqp5N6Xbss6yJroBESeX7zHwex4cZGHHfTw6O6jXnbIWKpFECU0lDw0pL0u23TroPd&#10;rJt0WTfBV9/NcYTGan965Xyr47pj0afMIxwtQk+ANWwRfAQwGNpczBQUCoSmSOD5kkXFJ+z89cOo&#10;s2Y4Bn5JP9lPL/W6bupNvfRb2lnAD1vJJWD3s3xhkPTb1sk3EH2Tr+pDuSV4gyFuAiUZ42YaecYs&#10;yrmJuDyHyhtCkKJUh8jxvxClRenSUAxoKkRVAwtRSg7wU3Hn/hM6JTH6Y4nLeFlxSWlWTl5xSQmY&#10;dEy+8igEUSDkyGTQY2ACmA5e4/kKUblYImHJAGGS1UiICiJ4CdEFIaQyXUoCbgT5l5SUZWfn5ucX&#10;iGinRXaJAoIw5EuUnZtbVip8DQkXZVK+sKhYBjYOalg5bxXvLEsIgpWVlefmFpSVoxHAWCqVFRQW&#10;Y/JValBQ+KeIlFoJB7CTqKYwJRXFpSU5OfnlZRAhyMJ9xZJhEF4LVNsYDED7lxgsxrUqla0/tPvV&#10;29l6wy/EYPNvyQxlcEjg5/MkFe5ldEoRhqIcVcdgZW3AB0R7Ae3jO0f5LhmF8bjdJ5Kk+NIySWWF&#10;QAxGMTdultKAZjiKiQpQVA1ryYGnTDEKWOmPjhpZq8YoQLtH0KkQCuIXbko9w2DUavCaozT+/I8Y&#10;9/nn2fr8/5XqEoOrE9SVlJvfgTUcesw8wsks2tkyytUs1s0489EcnOtEL2ITLxskXjEoy3QjDKHm&#10;iEYIxcVhKbfaJVzST/QxivUyiDtvFOsJxrRxlKu5+2/tmrcdFhEVS20c1lt2THuwLuSIWdhx8zBH&#10;iyhAfVejGHfzTQ4LEYaJYy9aAgA/8mhx9KQz1XQIB3+siQQP2bbdhxn6tnl3HCAEtn1sQBnvCs6o&#10;TU5O/OX7vimEiJ/9uYXQ90bvTYci3JvHuBtHu5hHO5tHnMQX4aHHcN9iDAVxsCQU0qGjpi2a3gMn&#10;V7ua4Zyys8Y47Qs6BzhEb1GS4U73HiRZW8zLpMUp/tZJVwygHKCs4ryN0u+MjbvQLNbNNMrVFNM6&#10;YRZ6zCLMmSyz2mqjVfR2U62ORV+fSgBs+RdrVYqdLA9sWSk09y+FhzrmF2Pwcu/qMsA+T9LAX7m+&#10;B44SV8fgZfsfp2YVU/9MUV4h1ZqntDgFyPRYcSYYW0hqToyXVm3VRRgsIGgefiCEbYhUKtGZTyg7&#10;2+PgrUQmGZ4E8O82/vc7+SiGbQ0KsxjpJCa1yGARDSPbu4HtLhS4vUfHHy6Fp+EXxkjY/4TIMBSa&#10;MHI+KCGv4eyz9D6YpVNP7GDX2KBefzn+XMU4EF2yBvIDOarMxb+meoPBCgWtGGUVdMgy9KhF6EnL&#10;aPceMnE+5DL1+gcxHiZxZ03jzpkknjeK9zKK9zEvSQFoZMRACEhRURCU7PdeNL39jXI2jQRD87jF&#10;I4dmjVoNNmk/IiEpFYTJGubzY93C6A10xCnTSBczp0OTtVZfLgzbmXZr/DuAwauvx141B7Nbx4Qm&#10;P2vZHTrhQrYJ1SShEsrPeFyaOP0bug2sotFNkfPJScn61r1wmFHd5sBv1ik3dL/Ys55beXvDsTWi&#10;vKefbN3z2bbtMa74EXCEo2n4SYvIM91YFujAv/fxfM6i72/LOrOpavga+xR9MXy+TWnqBcRd/LAd&#10;hLELhiHksqRLLeO8DfHt9XkTmphtGne2paQsVcFLMh8uD3fET62Ccdzb8qmDFW11p8JgFb0Cqk0M&#10;lt2eJ3KykDhZ0SfCz6EvY/xIycpq8cnqJld941eEwQ8bzmHLgCAMpOeWqs2BLAMjGM/Y8wD9qZUY&#10;8ut1zh4/Q2dEY9EIwMAVIvZCFtoTmcECQvFqGAwxUJuG8Vx5nDb/ROCnBx785h5SWkbIjeliD2DZ&#10;8acM9SFavUWeWQXl1EBheGgqna7Hj/397pCNN4Zuvv7FsSeZeRXgS10D1mwi1Yd1sna5fYHznJ+z&#10;d1/MWZxcmqYshP8KwvUHg/ko11FPHZrE+cwoTr0BNwkzB/9YCfAoLk0uy3kkyn3Ky3APS2XmacM4&#10;REW66YiveOslZRkRZzqGHLYIOmgB0G733sdc+7GczfDzV25jXHJ5WW4IwHO4I65IdeNkF2717Yar&#10;bh08Zp96c8Tjs92Trumm+ut+PaM7e7vGsfU3tOz2Hz2NyckVTq6+nE6bRZM7Ov9kB47JM1cwXZOT&#10;U7UsuqlREApo07xtj/RbOqnXdSIvNnnkPfyx3yLzNb5gZy/asTraxSQSzFNH88yAzagTZcGw8wec&#10;zQiu/YfeWzpij+Qg9EiaFCZ6s/yS8pBbeCpAWKjBjECgoihClBtQURAKRYSiUBYkDiFFhXEpt1YG&#10;H2oTerANewCEYP+eSB0l0TmpRBUSfKjLgsmTxz8kCkS5w4CoOPpQTHhz6fimEuYL84FHyg+VDl2h&#10;4xtJtYrB4ftwdQ6E4b/CYBAQOVmZzXdi9hke2fvI55rdOmACv8dhuVCZEYNneYynOVlQE0yXgUFJ&#10;liiBGbD3ozQQozW28BSEq2Pw0v2PqZ/hIZZI2KPh/zSDifX5xY8eIvyb4fCAIvSsbC6EsWjiCknV&#10;nD6DBeeYZzUMxrWurJdewA0TlUGQ6QNlKc6ppkqtkLf+3gdSaTjfsxCsW2qdJRJZ93XXlHmpERY0&#10;PHEpFocKlY1QHWEw1Q3U0G3Ork041fkv52GxYWoQQC7bg9rjc8we6v9E9WgsGnNF+EA3lpl6wiJ+&#10;rLViFQudzAvFsAETicUkRMWBRYOxyOR8qGOvpw6WJ9cPxtUl+83gun/6TuePsvIKICpeJg49YRbh&#10;ZB55GmcLf759I32VdItbdfuIJXT/pgAAMwZJREFU40R87XpDZ8xHnXCiDc2aITDGL1IGjZ4+ccY3&#10;ukbtPX5pAz2GwH1W93c1sbPrpG3ZY922fQi9KNwKAVg5UQs/0r2he+dCx2ZrvdTo++Cmv7jHuONr&#10;7yhn83Anc6mogOWm+eBpuCtwj89A26/nfsKW0BIVJmKuCJEoi5ht7Gjic1dFeAGO5KLnDc+UREWJ&#10;DgwKsWBU/40oLaqFcvm585cGvTf1HZ22VEr0gpzmOqnrdVj87XpCnX8E+deu39Mx7gyRDBr2GcOq&#10;GzcfYAdI3ca2/XDmQ1l7MwkXr84d/P7nrFZANpu2GhAdl/gPC6d+Um1isLwwRoobM1iCpfss9FYy&#10;ADA6EKetqmC43oxLE2oqm37lkQ0g4yU4siFldorrUuE+jHgVR5hr2MEOjwTMnucpEgt7V+/1jmy5&#10;zLdCTIsNyOXfnArEqMhIpWcH6Z9jMDQyH2y8SUmT2pVMuOVwLoIaFmwEBmzxB7GDN+JZAwX08fY7&#10;SuMYglQP7q4Gas/2yCsRQRPNEqobDGZlbu/Z++ejCL0MXKsbuzUZx58ZBucYynGzZ8rqq2iO6gsG&#10;/wuCEgBk8vK7y7Ub22v69/nFtNAHeBMyiApiH+5rP3rZam7SJm7cT7jRwkB7gLef95xieJR6e1GE&#10;k1nMKYsYF7MYD9PYs2Yjtu1CJF51i/vpevx1k00rcTwZjVoC4H6jpkpwiUSKXCwZ+elcA+O273bt&#10;atSib35hsXBL5Iof1+9U07RTgrHtu/16gx080+EHivm29S8egR4d4s4ZxeLyHfgqOvpMa3o4MKxa&#10;p/Hcu1O5QbO5Ud9yH61p/dUG1x19M57sxFutfAUuFkvWH/fmun7S9eNF6M2wsHYJi5i0GTYaV3qC&#10;nFo07XvwiItIBOWDSoJKXj7XP5wwG5iyRmoyB14lF3oyYm78n7voZyi6wdU+zvl8+jLwse0AGCwQ&#10;BcVIGGGUwgn6w1GJ0+yOKFsFlKOLSsJz7LFBMOy3sWuCJDnoUrUANYkEhatKQYyEwimvwr/Smr/g&#10;e52g16awqIhuGUihbpTsm0q1isFyhVSYGv3y98HVGKC6x7cHqallGPZcK/ymcc2x6CeV/mZLvHBN&#10;SqzDVKOoyv/uFYkoqJQRgv0vGAz0weYbbBi8JqPPqsM40RIIUkMMnu1+PTQLR6fRh1eWOfQwnil5&#10;8Ifg7gWlOIuQUd1hsEebFackGZrPmLwvYaURLEt5tY/sm4zB1NZNXbYZtzB6dxo3dD43+kfcXvCL&#10;3dxsR27pBW6ZDzfvFG638Olm7oOV3LCFXJ/pU1f9iTVUzpdk3Io4aYGLYbmaXjj2ntYqv8LwP9Ju&#10;DX9npT+36nq0n1nqLW3bth0BAHoNnyKVSqghJXMUU8a2MywyyuGwE70UoXOB8Qn4/tcdahp2gN/X&#10;TzVNu6k9dfdGMLI3HPtRlPvk0237lv6xOsbdHLAfMDjx2ueYDbn81uNQrtsnXP8vueGL1T78ifvs&#10;N+6rg9xCF+5bX24JPB4nuGl/chPXIzwPnsP1nGLQ9zNMldpyevxqkeQKsUSqpoELcQAAJ6WkCzdD&#10;6CggseaACBzAzB8Xirr34Km373Wfi/5PA8PLy8spDygDP3+LwZgKJoSRx8Un+9984H3R/+adRymp&#10;mQRswpKflBq6pDJZVEzCjVsPfC5iitUZAl71u0MYicJ5+YWPnoSAYpev3g4JjZKyedp/2b+hgEQ0&#10;eTs4JBLCQrQPH4VkZeVSCYAUi0H+y/pdbJAgJy8vNy8vLT2rrKwUg77JVJsYDGUoiz1DY9H/CIPJ&#10;ILZevXGZYH2++fwyDAYsGbEe39+xqgg/p28nEQDXAgZDavyArddBB6cHSfR4ggL8yI20nUMlV4Ul&#10;DMb9g2mpV6K6wuCOqx2laRrVjd2/4ixOBjAseUjP7Kt8bN9cDMaiAA6KiOE6fMj1+pwbbM+NXMZ9&#10;vI77bAc38xA314mbf4r7+gj3xR8IXWO+54bM5XpP++onXFOJSBZ5qnm4s+mNk525lTfVVt7yO/1+&#10;xs1PLp4el3xNN/k6fuyUdku3MPMOyirbW0xSLo+KieX0aOgVrUC7Mx7CYhqEQNQhxdFiUer9zrSP&#10;E340FXihg6/7zLiA9TprvLmVt7/dsTrqtEWUszlFipgRE5/EdfmI6/MFB32FD37kPt3IzdjD2R/D&#10;XMx15L7aj/ka/zP3/jJuwCyux5QlWw4LJVEX9NWc79HQ17D1v/FA8HqOsBzoBygtLUvLABd70jHu&#10;/OEE+30HTs5Z8LNFiz5stGDt+l1QXlAIL8ZgdRub9u+xgoW6HxQWTWtb2li3GLDs+40OB05/+Im9&#10;liGuYtGuy4iSkjKybvkbtx6CjJq6Xau2Q9eu/3PXXsd23UZB5OA5YuyMDyfM6dZ7XGpqhqhC1Knn&#10;B1xjGw2DjqPGfrX3oNOKlVua2w2C2Bpqtr187Q7CMD10eKOqEZ7hey/pBxPsIdpG2m17DZi4c9eR&#10;jVv22nUcDsHV1G1t2r0noS/Wlq7YYNl8ACuxbn0+7NZ7fBObAVeu3sE7/0qf51qm2rWDochlUu/h&#10;tDJlDbh9MTuZwxEAu+ikjeUiR0ICNij9jGX2xvBLMfgfsBDsNdjBQAO2gpiH6RIv4SWxQlEhlhp+&#10;c4FKWznGDgHxFI5ux7ziUEz5QNUSBmNvgHpjpMzYjQ640BUgayZA7DMmr8AIumT+4ttisIArTlL2&#10;qgrtldCbPRZNyIcckZhq+8lyow+Xqo1azo1dzU34hftkEzdpMzdhPQc2JXgOmcf1ncF1nuhx+Q6G&#10;JeunNP1WpJMZmMLbdn+jhp8k3Wyw8lbUBeuEi/opVwCGcRvEtNt6OYFjeFkFlb48Ji6O08XdBQiA&#10;K19/4jvL896XQBdmiBUn/JZ+Vyf9lk6yv07KNZ3EqwZJFw3H/3aAXjnf6LP+eLQLbgURd3E0AjDV&#10;RciFTs9PuO6TuL5fccMWoM7jfuY+WY9GPBw//rXB2B/1PlppPeH7rScA8uu45R4wdApDFDSC/4qw&#10;0Hwv36Q367YXfPwwswKe4Y0Dh6Y+YLNNvyFTwOeFGKymYWvTYRgG4RXHTrrhJhkaNkEhkZk5uTm5&#10;+cg5yENHToebYmKNS6Glp2cSANsMfG8y6CDERYjXWK89iI2dMBvcUplUx6gzAPD4T+ZADNk5QBhn&#10;dm7uee8r7C57+/orbdkaBJmQSGWaBh2hDsyatxrUw/cFbLBEwUslshZthoKeGvrtwRoHr/Vb9mGJ&#10;NWpNzzBGyCThh0X4JlKtYjCVuSw/TOJsXQNrX8ZOuH6W2NkSMdvJ0nvXpEZ/taTUG8D1HIOBu3zv&#10;K5WBGUw3Sy7LLRKN3XJdb9H5xnM8dBedb7bc505QBjwpSPDoKx/MWsRgwQo/4rJCGFim7RmeNXmV&#10;DAJ4lUmWbiSlUXWl4q+G3mAMrk5QMOevP+C6T8BBacCwQXO5IQu4oQu4QXO4ATO53l9w3SZx7ce2&#10;G/01FSI2e1iUCnnKTXuA4ajT5tFuZtFulo3WeABMxvsaJl3UT7ysn4z7Jeik3tRJu62beVf7iy/6&#10;45Z29HoYLWBhxyQ6IiDZNO3cK8FfL+OuViqav7hmNZjUSVcMknwNvt0/h/vp6g3nITgby9U8+pRp&#10;pKuNoL2Svl6xmbMZyXX8kOsxieszHV9gg+0OuRgyHzPS90vu3c/6zfgJq0Ld2k9yxZbfHSjvNm27&#10;jsIJYlik8PcMVsE5qtqxx2gAKvNmfajoWT1G5ZljzoJVLKrA4IiXYnD74fTEyrGcQbgx9Hj8/G7c&#10;9fe/X8nXb8Dxgf+Nezi+LZd/OmUhRAXCP63dIafluCHhQ8fOUFqtN2zZBzJHT3hQhLbLvlvn7w+x&#10;PfTzv1c9TogwIjKGdGYVpoog+Mqft1FstrfvPKbsY47BH7t4CnlUdBxcApP91817wXMjYjB2RITw&#10;bwXV7lg0dlmgJKVxp/EjJbSGLf9qjnRNlhIeO+74msyyyhb5uZa6HvO43fRZB/bbFGN+xVewhCgv&#10;H2kX7E4clJbLJVRnFRl5bFtfwFG3cvw2CR9eeE4N5p9lBXLgBhipVNQK+ZhNkIoynirGaW4rDz3G&#10;Kk8Pcv/N/soiReHpBx4Jk8SqnnJSHOPlc/NLG8z2zCyAh5Rd4y0WX6gZ/ytlpVZQCGq4bIhneowp&#10;QO8zJu8LGY1gQmK56AhkhCrhq6e3A4Pluw+5cJZ9uOaD8MOedmO5juO5jhO4zh8jnrUfw9mN5FoO&#10;5az6rd95mFUGrBkKsFqgAsgi3TpFOptFnDbND/ot5frUW6cGxJ03SvAySPA1QBi+qpfip5fmp5ty&#10;CzeQANM2/S5ukp9xRzfhpl7STf1UgOf7uhn3NdPI8E27pZV2Q4+W5gD0FfZLSPA2CnFvffXMrPLc&#10;YADgKGezyFPNeKmIaS8QKCSTcqY9uSYDuJbDuLYjUfNOH3GdIS/A47h2Yzjb9yGPnYZORWx7XVXi&#10;HxA8oDxvYN4TEUjDxrxJn1J8tUnwU43oScaHbOcfh2hzJNsL3tfRT7iKBPno0mssGKzGVr14/q/e&#10;B6OwQv7HnmM49tDY9vuftlGDzIjFRoPVdMZ+iopLFi77FZTEsevG0HnC8eFTLl4SiYQVn0QqfUcH&#10;V3LWMelSIcbPKjAi/H4aCeNAAlmMj3lWEngGBIYSBtvMnLOS0hRAGh1y+Rl3H8RgLVsZ7issVWHw&#10;fyS6BVijoKBlEQcAUKU01PwM1r6YcSYXOPDzYrGjRaDDcEARWsXpjRqXtvcA9Go017MBoi9p/rf6&#10;Cwjkxs1xa0RhCY3oiGE9G832aDSXxVZ5dGs42xMsV1p5mzzRv3qcgME42eode/dGc8/il0sQG/sA&#10;DPsEdIpHN825noaLz5l+e8F02QWDRRcaU+QkTEnPwaTVZrG1Nl/PO3tSg3U4wG26zEOW2RBMW1zl&#10;KufvGQBYBsKyRKx6zzYAr4zeBgwuKiphQ52cTnvOoBNn3I0zf/eA83mZTNam3yQ1QDXDrnhJw7Zr&#10;73FkQkKRsvYWSxae6MRLn4Y5Wqb4fZl0fnCUm1GsB67vmHABkBj3bMBlq68wMAbTFreRSL2hA2Zu&#10;2k3d1Jt4TAGT1x93WsSrtFI07pTA9myAGC6YxHmYgvkb69km+8nGiFMmUa4deQlbrRBvLLbzREtX&#10;bMBcaNpyuu05w26caY+4xLQnwVEm7UZyZr044+6YO6020LI/CYSG77VVin9ATPmngeG0768dlL+G&#10;focBwybvP3TqweOgE46en362uEnrAWqaNoeOuoDkph0HcIa5ho1d++Fp6VkUB3/ouLsWroRs22/Q&#10;p2KJCDJUDYPhNmF/f8r0peBj234Y3ilK1+/GIywldTt1vXbzFv1cUlbKSrC8omLD5r2jx33NXi0D&#10;Dk6YtABShHR1jDq3bje0Vbuhdh3e7zt00u+7jolEmBx0ZYpLSq1bD8R9oDVsuvT84HFAKKWLubt5&#10;91GPPuPik1JAGZZlUlsgPJUrHgWEvqPTDvTRM+nq4uaNKioUDx4FWbXoBxFqGXUuLC7BjoaC37h5&#10;H+QUPPGNNZN786mWx6Lhn/4IjRO9xc7mhKyIr3/1wRIyGsEkjOPSICxytiw4YTNt5Z/YUiN+uFbb&#10;NxBO6+s0LgHeCOcQ0mpefYYFMQoFwihfE02FSyzaaj5MrOrSc6GEpJX+NWSed1QKkA8L+Iw8er4O&#10;hsjPEgB7hAcMFF7rCkPNz1q9SibDFyTRCNZT8GwVWGqpXw+9DRicnpE15sOZM2f/4HjqXGRUPLWf&#10;QIRwPP/H3hMNAbfQBEGTRdu4U2ZmthCSCItYzhelXos4YR7hSDv2nzGPcTOPcTeljRRpEydvowRv&#10;w8SLhrgi5mW0jwFlq3PiZTB5cZ3IRF/DRIBeXKjZiO0lDPFEu5rGuJhH0q7+Kde/IvXAaEN7i9xI&#10;bTq8jx8W48tOVHXClAWlZeU4qon5wPW0MzNyfC/d/OmXnZOmLjnt6s2UrysSildgRWR07L79zsPH&#10;fGnerDf2h9RtevT9ePXaHeHRcQRgTE6RkJTy+57jfQZP6tRrbOeeH/z48/anQRG4TifGxgcEhPy2&#10;4+DWHYd+23nA7/o9CBIUHL5156Ft6Hng4uUbFI8QW0VFhf+tB7Pmruz67rhOPUd37jF2/uK1vpdx&#10;YxmIq6ys/Nz5K25nL1M5I4HOUJSpaRlevte16SUuFHLA0zB2DQ6hYVEbt+4ZNnIaxNap55gPPrY/&#10;etIzN78Qr1HwZ4i8QRE0eQsKS9w9L46bYN+559hOPT6Y8fV3t249kkgleBURXR6fmLx1J2Zt684D&#10;x46746W3gmp3LLqK6JbxfHGc1MlSqgTgv4NhJdOgNDuKwDJ2tI462Lf10jOICgwqaiCKit9kxlvp&#10;MnrdQQF0n7N0n2dAaLSSMzlFwWjaYw2bJqxvQtV79VR/MBibcsooWiHsjPliQ0fDjnSKbuaoJLyO&#10;jR3K0gF+KAZlCPQlWwSfW7yMV4TrQmzowctl0ecHIhI74fKQUWfMol1xL0UGxnFnlXsJAyRfMEoE&#10;AxeBGRnd6AmMO/nHncXVImPcTSB4lItp5BnTCGczQPeo03aionhMlGmAiQraYvJ4s8GLjuzGY6ZQ&#10;SrjEdCTiFbQ0NbuAV8ApJWEKQrExByWidBNhgJo+/5Yw6mqEp6CHcELEPOgfUyQvSp85BTf841Fw&#10;wB/7qfQgJwbAC+ya8ir7oStURmgB79x1DPtbGjZffr0CLwgEDoRDEMzJLcAxZA2bk2w3Q0pGKVl5&#10;pCvVgjPJalQZhGKlEPhf+UfEBIDQC280+VR5v9lUdxhMRQs/vFh2c5YIYdhC7PTP5mpVGsRVbgiL&#10;xnTcob6frdxNNhlgMINhOFYOZsJpfbWPVVyDmZnuYbbkVEmCJdi+AKs09+oZk1dguESvfnGaNGJw&#10;tqZc/Ljyicem5dU0mC+m+oLB1ISCoQL9Dsg7/JaV5/kXJmzIC5+Z9aRf+l3z9NvaGXd1M+7qpN/V&#10;ybytnXYbp0qxSU9glYL1Ge9lGHfWLMaNdsl1Aou2Wcy5oYlXZqY/2laU5CcT4xri2AQqYQxRCh/j&#10;moUr56XioojT7UNP4ELNEY7mUc7muPq0gMcEyW6mse64rAexWawnLfHhboaeeNUcofeMOW63cAqg&#10;1yIMF4W2Kkz0Zuts1CDSg91s7HJBIWAnQVaW9SQr0CHJb0nMuQ8jnezCTppHOJtGu0BvwAxsawT+&#10;iwa4l9Q1vRQcEse9HdPv6GTcwcLBTR7vGmY96pId+klh7KqyDFepOAMLmCUm0GusUnVFyjvLSySy&#10;WfNXsze1jXTajBz75fIfNv+28/C3328a/+mchpo0KKJud9IZtx6rJCEWFf0vVFcYXJ3wmSnPFp9q&#10;zj5G+g8s2McSZwuRk8Xe7TOsFoJxzFatYvYxvlOs2daruP4x3iM3owUuTx71ovFkMGrVcGz5L94B&#10;E0izIWi+6EtogXnsr9dSI1kbGFzZvCHUIOCQQ9nsyWWS0vTrmY+/jT/XEozIRB/jpEsGgC6p/roA&#10;tO77W/ufbpn9SCv7sdaAId03/9IhJ0A764lm1iPNzAfamfdwp3qQTLqmk3RJP8HbMPa8cayHSbSL&#10;SZSzafgJ85AjFoH7LZ7us3pK6z4+dbAMBPeh1ol+S9KSE6jpJfOxGpGS0Akoj/P5KPSoRdhxC4gn&#10;3BHRNMLJDKdTOePaGgDMkdU4CuzmU2A9M5PXPOKkWdgJ89DjFhGnO5ZmP8YpVNTJwOirE89LJZKM&#10;+5tCTvYIAsX2WQc6gLagJ7itgg9Yhhw1Dz9hsX5BO8vmXQybdDr7R6cEH+PEywYpfrpRlww5jdbN&#10;23bLeqiV+Vgr+4lmToDmN4t6rPx2UM4TzcyHmhn3tdLu4kbCqayncskw3sco/oJF6q1Pi+JP8RKa&#10;RcVuAx7YH92evycMR/xshlgktUhCaqgIffNDSEynVOYSiSQ0PPri5Zu+l29dunwzOjYROno0JwCY&#10;BUTkroznhUSX4YDPpPImvlyelSAeqH79U/rLOOsr1QcMpmKGOyqTFSeITzUDHGUfIwljzgxf/9Ew&#10;NQnjRGtgtI9xcwgnq9KTLf78bXa7bxwJg6usYbUqQxngWTC8VFw3zPpGdAuMF7k8efAumrZk1DLr&#10;VgDjarYve+/L3ExSkduO53ElY9Ye1NrTWDsYjJNk8FGBxo+avJKMh3G+M0IOWYQes4xwNI06Yxrr&#10;ZhpzzqR3//4N9Nv06tF5ydx2YM8BygLcfrusg4Zlx3ZdOuzbaZsfqV0QqZkfrlkQqpUbCMCjlflQ&#10;K+MOIDFuMJx02QBgGIA81t0EB4GdcL+gkMMAw7hfUIADHp/saTJ+dHdOw+bQMdxLBFvjFxE91/gW&#10;NjtkX8ixlkFHLRCPj1mGHTPH43GGzQKzU+DQYxbBR81Dj1gEH7ZIuvq1TMxmC7+8P8XLi4tLwSzT&#10;adLr1u/NGfri/lFw3G8ZcsQSIgdQ1zdrP2JIt1PbWsb7GiRdMQDrP+GabkOTTgE+rd4fPXj6zCF5&#10;YVp5EVr5EVpt2rY9d9o0L1w7N0QTyifridYXk9p/Pc029YYOdGsWfN1n39quuJ+/m2n0aewrQPlH&#10;numfH+Mpk+IynJjtf1L38I7KgoIjnueUlAzKMkYlCL9OAkXgFoaGxQQGR/jffBAUFIH37dkCZ+qg&#10;VsojU+7vNSRJAmyMovJWKiN4IeEllCaHkJxw6SVEIpWRv0lULzAYbxArQyCel1RIvQYTjtIsaMRU&#10;JRL/a2bAjCPelqEHhnyx5hfLhS4C7trT/GFklYlcp2zvarzQ7fHDnjSYLHzUi6+BnzF5lSwAMDN/&#10;c4x5cSA9uHXwDNYKBkPGeL4sJzjKfZRg5DlYBR2wIozBwd5oV/NYT9MEL8Nbjqbqum1GjOyjptMu&#10;wk8794lWXrBGdrC+kWXHqV/1VdNr6+thW5SkWZygmR+jnR+ulReilR2gBYYgwHDqTZ3ka3o4bcrb&#10;CGKLdjUlU9gi+Ig5pAVG8N0/Ww2Y9Klajym4h1KzgYccz2I7Kej4AqL2nf6g6yAVJ/l/E3ygSdAB&#10;S+DgQ5VsARx0ENg8+KB10EGrcLdh4pJ0vJeV6P5XafDFxSU4bbvlUK7juMb9Z5zb0ikIigiM4INW&#10;ocdwPBwM7hg30/izpu5/2GibdEjx00vx12/dsfeQMT0mfdZp0tSOjQza+HtbFidolSRpNTZoFxNg&#10;XhCvURitUxCu4edmp27ULvO+dvptnYvHmuqatYu7aBDvZXznUFM1PTsjs44D3u0dcMCCygcsb8vg&#10;w20LYr14mRgBBHHkxaqzUoHb2gj3acC9Gbr2Gte9z/jWbYfR9LfWnLrthMnzwQYlwecJ/KjBFE6B&#10;mJP5CW52Xukg9/OE3gBf9H63tfPp8yBOAYR/JKaugi8rr2Dzn0G9rOxc8iQZpWAlVXoQAEMSMgir&#10;pm5XXsG+X6omoCQKhA7ob+KEL3rfHBISQdYzPtgkQ0SyGC394BWC9w8nzFmzji2kKniSkDIUUr0D&#10;6fqBwVSKwtNKbvyXSaMPS8/YMFuW7GCwj/+hQfwss7U+WDxChOiPPsWOrdZtWtthySE0iwVrWGkf&#10;V7oFE1llK/93rtnRURas3Y9H0yNtyNJFAKZXv5VToKvZvgxxqy4B+hrIJYC+ysZa+KlVqg0Mjjz9&#10;HuGu5RNCXwGDAWOOWoSftIg4ZRrjZh7vaRLnbZRwWc+8Xc/NqweE+JrccjVIvqefH6rdzLbzNS+T&#10;klSNsszGN690jnzapDhNsxBgOEo7P4ysvUda6fd00m7qpVxnGGwIpl6MG85wDnO0CD1sdnN361bT&#10;VnPTdtK6lb9y7y3mek457HpR0O8fkDC5FkjBp97fEnTIJnAv5iIAB5AtAxysoz0/pFlRKIITpmjO&#10;89+TXFFcWsbZjsSlRUYsw+0lpv3JTd1xYvMgwOCQY6bhTubRp81PbGgz5L3OX33WK+GKPn4fdUs7&#10;8z7kWjs3WLsgXLMgSqcwsXFJumZajOWCxX27j+jQytbOzalJfqSW+5G2hk07h140iblqZNGqy6rF&#10;XRIuGSZdMPb8o7Wapq3frqZQPmGHWR9FyTRuH7i/qaQ0U1DyRcSgQV2/A4BNj/7jsWBY/ZXL12/e&#10;w6Z2j584Bys31m8qOTwSGtEpEStXNj8cjuwJgCOaj1Dq5ADGAQkWnk5RrPJIEMwT5tk6nz6HPngJ&#10;xcgF/6x1ltH7eN5h/8nSinJ66EgGI1EKo3rowdSgc7SzQWj3/pOA3OUVFUyMQrEDEU6RgzOsAPhy&#10;RSI54+Idhx810UVBjOYDolsITlfAD0/TM7IhC7+sJwyujBZIGRjF8Kxa364eUD3B4BdSZdFJoo+J&#10;Xe2Uo9NsHelXw2wuGCI0wTMuA+JkXnCizZ6tP7ZZclBvvmsVKqODuDqEqPh/ZraQCCtVV7XZZ5ft&#10;3SwMO7MBZwauz1m9wOCPkkpheY41L8ugJqiOu7a1MidLroi/OhfNO2VDH8AwmOzgSGezaFezOE/T&#10;OC/jxEv68ZcNnp5vnXZHN+uBZlaAZl6IZn6EdkGcQXGSWWlqk7LsIaKCpaKibeIyP2nZPUnpbXHJ&#10;HXHJXUnRzaKUP4pi1mQGTEm6bBN/oXmMu1XUKQu/3W00BkznRn6Liy3PP80tdAWQUxuzgusz/Yj7&#10;JWyZ/zFRWw/yUny26VzOS2TSCmzKqQ8O5+jJLlGQvye5ogQwGOzyfjNxTc3p+7hF7rg69OQt3PBv&#10;1nw/POykWdRpqzjP5gnerVNu9s4JnlOYuF2Ud1VUfFdackdSchcKQVp2R1zwu6Rwe0XuxJKM5sVp&#10;5oWJhgUxOvnhmrlB2tlPtLPua6bfxm+aU67qJvgafzh6QJCz2b3D1mpaNjhyftgiULCDkQMdrINP&#10;dkdTWGj0/4oYBvfs9xG1dZRvucLj7GWyNW3s562CSM64eOEpToOiIzku+92F4urcYyyn0YprbBOX&#10;kCLEoDwcPu6CX9Oqtzrt5gNxFhQVj/nInlMHIxvtSzUNXH9KTd32/sNAuAoMwmrqNqPGf81SwUU5&#10;cClvW22jDgBv7N7JZKLG2u1BAK6SpnDjMDXP86Cw8EkYC9699zgxGPEKeVFx0eD3pyq/GUMDminw&#10;4GEQBF6yAhcAgVN7XOoLYwDFIKEPxoEatjrGXWiiHfYt4pMyGmiQ8iBP326B8Mqft0EZ7t53Ql0P&#10;vzAmfyF+2/YjoOiSUzMoCPOkUOp202etYIVfH6g+YzASvQQDwnYW6rOoUHz1U4lz0yocpQ+FyUQm&#10;SxeZXap0/D3TWl3A4IZQ1sxKFobBBYsZHRd22g/6/rDuvNPvzAEkrrSVlcAMoCKgNQMbOFW6K2X+&#10;fzLmnbiqQDx0Frhkx1gA6OKSzgyAGfpmq+GXRVW2L4Gu0vAVELpoOjyVPLXk1BH/f4DB2Jrz8rKc&#10;EJwP5WARCIbjPsvA/VYhh81Dj5uHO5lFu5jHuBknnDdO8DFKvGyQGz5HKs6iD2NZAYF5Acd/VFKs&#10;CaemFX4UkWeGHPhpOG4IOHQ+7jgE6PveIq7vNK7dB4dP44oKJFWXVFJSyjUbxLX/EHdMem8JN+pH&#10;7DEMWfDFrCmBe5uIStMwI2hnMcAQQj1PeEWZb8wTFh0jKS8tLUn9Pc3fLOGSXpyPYexZ4yhX83Bn&#10;i1BH09BjZkGHLAL2W1DHyDLQoWnavV/BXmTxUM/irwgwGFCnR7+PUZjMvEEjpnIaON7r4uYLfl4+&#10;/oAcGgYdyZYFBhm0R9msKLinw0YCwiHGZOfk4y3GhPE4ftI8Tr31gsU/Qyp2Hd8DQNU17iKVYk0A&#10;AUwOIpHx0INhOSV8svnks0XsIgrxsiXLN0BATYNOWCMIC9f8+gfhH60Sihqw2DAMEU7YmrfoJ1Cp&#10;Z78JSn8ejVQcYLfBsWjyQf3l8qCQSMg+oOPYj+2hQ0ZX8HDBxw+EdYw744mcLy0rZ4mmZ2YK9wcF&#10;cQxAOFWAHY+FsJbsYJZqckoGlICaul1eQb4gBgVDWUPl6wfVdwyuJKp5wngWPkkyeCrEwdvBMmYT&#10;uMiWRdxlw84S5/84xfrl7GRGSQAqW4AZXXHSqvxkk9O/ffPuCqXRbO8qbPrLVrdGZvOxgWuC0/8T&#10;ZgtdsWKx97h60V6eiZiKo81/xwL6Kj9M4mVpcOvp0atj3K1OtYPBwFJoBMEQCTnZPXCvMO836CDO&#10;+404aZkXsU8mLmJND8IHBmBB8XGh4EhoaP4Tqgyh4MPPDMb5xg5W93c1Hzp2BK5k2WIIZ9GH027n&#10;5U37B9QpgZ5lrIHW68hZ9udaDG3YbsTFbW0fs5lZ+6zEJRnK3LOieKnCcBUPQsGhHOYf/oUmHYqO&#10;efC8tKIi51G0S6uwE2YhRy2CDljCvQjA8Qnr0ownFAD+CCNfmppADIN79psI0YpE4ooKEcAkKkl/&#10;kJhMJu0z8BM0dgmENA06trQb/OD+U1SGdIS/fkMmwSUDsx5ikYggVr5m3Z9gqn40aT64t/1+CPBJ&#10;3aA9RIURV5Iyk8wJMQBMOtFYNGUYrvDhkbGYrrodnaLsz4DBtMo3KI9p4x+fm5e/Y9eRnv0nGFv2&#10;bKTTjpDPhnZLRNADwYwM3AECsLaiAleixqiwA6EIDo3Exb/UbWi9aFbOSIDBUCxgBwvncvmEz5Yw&#10;FMcFxfTamzfr7eYOfRQgiAZvDelp88u6XdhZoe4C6D9r/o+YL7L+1fXbW7To63zmAgtTT+hNweDK&#10;SoHlWkXKmgIkLpam+knO9QZDtppd+4pZhEjPYoYjLfKFQ9nMksbFRsCfPnTG8W2Rk3XhyVZZx9sH&#10;7e97cPO3k392fBac/p8wznpz33VitSyjMQNURFYC12r27ktZDlzmJNxrgfCWCzWjHlCtjEVXI7A8&#10;ki7PB4DJeLJTIsrHRu51lkj4mSGI9wBpcNyLqHZ9R/PDO5ZTgw6EN0YQrS3CFDFR+MXuGGohl3uf&#10;9/L4tXXQXoDepoH7ABRxCjewuDRDCPaqCZKGtHmZtDj9XtDBloEHW0nFhWSb/Q8FosTgCcJ5TaLc&#10;AcvAVVFRERYeM3s+G7NFSP5mxa+UdRTr0GM0QGPH7mPg3IuMyE49x7JCWrPhT8QnTZvYhCSQBS8h&#10;diIqQ/DhCYNtEaKEK0jR0Qk4ZF1tiea16/7EQV3ygXAI/wh+tgePnM7KzqEmWrH8h03gaUM7FlPk&#10;ioyMbIgEuLy8gnmCzuBADKbYbt+t2kMG6ILPdUgXDHfl7aVqDoUtk0RGxP287g9Aelpd1Wb8p/Op&#10;20Hvs+l9MIsBpNkRg8nlsXFJ6zfvVdfrwNYgGzH2KywKip3J1xW9MXbwPyBW2kTghq6qSF6cKEs6&#10;J/GfITrVTOLIRq0t6GguQRzFUwl+lIzGNPkLWPu6mNKiUW7Ab9RERPZ07rE2SUe6Bxzo675j8ob1&#10;a8atdDRZRKYz2NBVHzeTSY0rjYCb2dzKtZ2fwby6YtSKVMXlo4E935nn7nRutiRNC78vYkbtS5iN&#10;MwMq0xtf2mshq6G8fBv0ragjTYbvP7Pgap9qG4NxBxtqO1izxEhGLdrroIjqGIyWpWXAPmucSOVg&#10;HXTAOu7CuLJssMlqlwiWoACk4uLkG3NDjrR4uh/0sQANg+irJJw6LkyMsn6dGKwkuhvQ7rAhGjgR&#10;JP4B/TUGl5aWn3H1xjhZasxSVMhxe111m4HDpiCOEO4xTwCYvkM+Vddtb2DeraS0lF0sryhr2XYY&#10;QandtJnfPq/dnTv3IQJae/J/xGCFwrI5rurcqQdifyUxDLZu2Z8FAZ9KDI6JY/0AUvkfYDAIQm9v&#10;8xbcN4mwFoi6OXJ+xszlkHT3vuMpQnkLu8FwOnb8LEFMIfvjz8NwSSD0hBPFrLkrocdg1qwPDVQI&#10;atQhvVUYjAVMhUpncI/wURUKHkubTnB8CN87lKXyOQF8sjcfsl3kP13s3vFZvHwdzMxowVwGN5rR&#10;yNQbwK4AGtC4oxQ4wB/QGhfjREkabEf/JplHO0YeHnhl/3t/bJxtv9bBdEm9GeLGDoEbdBq6/uj0&#10;4GF/hrho9RIjvv6V4UswDJxjKhd5QePKmjIl4Tsmusn1kWobg2uZatjB1XkffWJ02DLsuHn4SfOo&#10;06bx3r2zw9aJy5LZPaNWT9lPoNdIFB+DE3K+iIS+Foah4MypdPOS4sK4g0n+I3ElL1xCyyz0mEXQ&#10;YXPCYEsaDX6WXx8G/0cCwN578CSz3oB9L9+itqpGRYdsn71wlWssyJADzThz615+/veotcPnBBs/&#10;LCfZoPemMMmIqLjqU9FBJC0tY/LUJXCJzEc7gD0AOYhN37RbQUHhjj+OAoDBJZARAiDJ167fxT4T&#10;sp+/ClKSSMSAi2rqbcAnJgbQlC8sLIauACYKUEpJb//jcHx8srGlsCXUzLk/MtTcuv0QgTdKdn93&#10;PBjE4Dl/8VoWdvmPmykLkIhCIpGOGjcTc9rYxunUeWjH8wuL8RQVRiY4t9M16XLC0ZNNqIaA0XEJ&#10;RuY9UKCxjbpe+6CQiNS0LDVUnj5zImWAG+t1OHTUlceOLCPKaN3R24TB/5GE+ozPOv7T3SEH3iq6&#10;XbxIXpYuK8/gC8L5vGA+N4jPuCFLucKnAl+VpV6WpV7lEzxlsY6yWCdiZz7uNJ92tYpBACTT/OQQ&#10;Ni9Ynhcsg2NZhrwsE4/ScuxGswTxB2sjOLAnAb+CmkioKgkxDUGAl5TweUGiKBeXk1tsvzkpGMrP&#10;YOSrYmbs4pEM31luYJ1rLvD8w+2rkmQDAXFrmrmVzIBWkakE5myOz6FLxfPlfBrLDmRcyOcbQm85&#10;Ble3g8GsrGI4PWAJDVzoCXPcP/iM6bU9bWiHBtNE3ChJL+WaTtrt5vlhE0uSf6nIPycVJUBNRf7L&#10;G8wqgUyaKSm5VZq+rSj668yHHVL8dVOu6iVc1kvwNo4/h8t4HVzTvqFh+4+Hdzr1a5vgQ5a4hAgN&#10;PleqJ+j8Ou3g/0LsGcbswjNPD3Pld0SCBBG7gJ4UgHyYAySZC0ILrQB4NLMZDGDjc9EfL6APi4AF&#10;ZA78Ja4kGQQmWfwFoqjgh0WLLkyEEoIGku4gnRGykgA68BILSbqRD4rRxGb4pRYNpSEGpgXGj3IY&#10;F3qSk4XFSkIS7BSIxY2FgxeYLKVNnuCDWWPFQn4oTC6WpLAZK4lRFoTTSs86IxUGV5FQB4RagHef&#10;3VDhPtEf3FqqAsxH6c9uLxE6hfheRHANJKBOCtVGqMZYK/CE6ga7goSRgzxdqPQkAh/0r6pyqC3T&#10;l6klP32Rdg5+HcwmWNl7ai5yX+8yozRZFydM0VteHEkmx3NmbiULSIySxXN4KdtzBfSGPGGx4FnN&#10;rNZ/essxOOr0MPrkRni9Wo0tr25vrWHYNuy4xbVdzTXMOi6a2THWE3dcaKxr19CgXbcePXauscm4&#10;pZN5TyvzkXZ2gGZesFZBmGZelHZBnGZhkmZJqnpphkZZhkZJRuPiFM2SBM2iOK38aM28UK3cIK3s&#10;J9qZD7TT72mn39KdO6O3jmXHhrp2Q4d0dN/RPsYDV34eNujdZq27NzZu99mYtmAH0xKVqBUNRJO2&#10;NE9KVJKBz8tbRvC805O+ePkGi+a9N/+2H21cjVa6xp3Dw6NZ+1J/396oqBqpMPgtJr+ILJqb7fmv&#10;pmS70b7ClTO6wYHugT8fcfWeytMCzn9t7+KRCcCRgFme10FeuglsHOqESp/pVry59JZjMDbocj4n&#10;zDH0RLdKKxMNzX1Wl35rrW/SrknrLtMmdok6Td9HeZh+8uEgTYtOf65tcu148xQ/ndRb2lt/6tal&#10;V2/HXV1tu3T44vOO+eFahZFafQb33bG5Z0miZqcBfZvZdFHTsO3eq9PQQe3TAnXzgrRSHxhpNumq&#10;Y9rW92gr3GMYN/PXP7DBzrpFp/izxrif0hnTyFNmZs06zZvac/GkDg2M2j/ci+gbuNc6wMEy6GDL&#10;5Fs/SkXFrFsHJGTm7SHKk5xPTkk7e/7yea8rOTn5zBrADoeQ5bcv128hqTD4LaZLYZnCuPG/wGAh&#10;lHuPlUc2np5XkWzCQFcwYQlfCWKfMXMF5nF2lZo8rzNfukrOlzETnVoGtPvJiMeO/NtBbzkGVxLD&#10;M14qSr3zS8jRDmBogukZctAy+KhFxDGzcGez6NMWoafN1TRsQl1NE70NEy4bpFzVT76uM2JwS9Mm&#10;7bQM2nXs2SXKzzI7UCMvRNOsVU/Pk93zojTzIzXyIrU4dZt8MJFD1NkS1gOHdjywtf1dN3Pzph1/&#10;Xt4CV8bA/SRMRg3tNn9a2xg3s8jTptGOFuHHcWXpoINgATd5ur9p9PmJktIc1JPMREFvFamoHpMK&#10;g98yEhBOLo/NKm48FyxgQFPgmjs22rPFqth+jnBJOb/a3sNqyakPftv65O6HSsRtoMTaKhYAWAnD&#10;ALfyLDVFViN5np28eJ5chtMe0cYlzEXn207/XzAYCOGN3VaqZOAozw6J8Rob4dQ63NEUN0RyMYtz&#10;NXl4otXkib2fnLZMvKSfckXXsmnnc4eapd/Waaht9/hsC9rBSZNTb53zVCsnUDsX+KlW80599m0b&#10;Av5ZD7UzH2g21msT7muSckM71U9vysR2I4b2wuUzLxjFeZpGu5lGnjGJwK0VrWLc+uRFnSJNGJFW&#10;qCH2+VSkovpPKgx+ywgaHp6XzXcKEoaRAVnZUiE1MBjNYv0FLi2WH950dGNZsj5DU4BVNnQMbjaA&#10;DBat4Kk0cPE0x0CR21peskwhy8bWDto7apbxrTa20sDQAApNNL6Vetvp/xEGv4wAkhW4hAjefWlp&#10;cubDBXEXmsZ5WSZ4GST66iddNki8pofj0v7a6Td1Uu/oZN7VzrynlXFfO+O+ZsYDrcz7Wni8p515&#10;VxegOvMm7rqY7KebdFU/8ZJeoo9hgrdpkleTFP/R5WlXhbEUJdwKGqhIRW8mqTD4LSBolHj6iF8m&#10;k884+gjHkAllwfHOHA+teW7Nvzv5x/FN2RE9EFyZIUtWLGIqQ9wq9G0gz24sz9aU55goiqbJK07S&#10;BENo6tiRWEU1SYXBUCuAABqZg/3iLF8aDIGqw5ZnEst5Ec9X8LJSubRMJs6RidIl4kxZRbqsIk0q&#10;zgBPXlok58vkvFgCQXgBa6nyYSIUO7gZC34qUtEbTSoMfguItUgSqUwkkUgl0NDlyMUX5SIfhchX&#10;LroklyXw8lIFXyqXA5fL5BVyuUghFyFs81Jcfha/iYC2DNs0atcwQpxTiW0erfhGbgbDb89b3FdH&#10;KgxWkYpU9C8Je5NEwrmKVKSi/5FUGKwiFanoX5KAwCoMVpGK/i2pMFhFKlKRilSkorohFQarSEUq&#10;UpGKVFQ3pMJgFalIRSpSkYrqhlQYrCIVqUhFKlJR3ZAKg1WkIhWpSEUqqhtSYbCKVKQiFalIRXVD&#10;KgxWkYpUpCIVqahuSIXBKlKRilSkIhXVDakwWEUqUpGKVKSiuiEVBqtIRSpSkYpUVDekwmAVqUhF&#10;KlKRiuqGVBisIhWpSEUqUlHdkAqDVaQiFalIRSqqC1Io/g+lkguVFREUFwAAAABJRU5ErkJgglBL&#10;AwQUAAYACAAAACEA2guqKuIAAAAMAQAADwAAAGRycy9kb3ducmV2LnhtbEyPQUvDQBCF74L/YRnB&#10;W7u7lmiN2ZRS1FMRbAXxNk2mSWh2NmS3Sfrv3Z709ob3ePO9bDXZVgzU+8axAT1XIIgLVzZcGfja&#10;v82WIHxALrF1TAYu5GGV395kmJZu5E8adqESsYR9igbqELpUSl/UZNHPXUccvaPrLYZ49pUsexxj&#10;uW3lg1KP0mLD8UONHW1qKk67szXwPuK4XujXYXs6bi4/++Tje6vJmPu7af0CItAU/sJwxY/okEem&#10;gztz6UVrYLbUcUuIQiudgLhGVKIWIA4GntUTyDyT/0f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O6ilQiwMAAOIJAAAOAAAAAAAAAAAAAAAAADoCAABkcnMv&#10;ZTJvRG9jLnhtbFBLAQItAAoAAAAAAAAAIQD4VfGAIjMBACIzAQAUAAAAAAAAAAAAAAAAAPEFAABk&#10;cnMvbWVkaWEvaW1hZ2UxLnBuZ1BLAQItABQABgAIAAAAIQDaC6oq4gAAAAwBAAAPAAAAAAAAAAAA&#10;AAAAAEU5AQBkcnMvZG93bnJldi54bWxQSwECLQAUAAYACAAAACEAqiYOvrwAAAAhAQAAGQAAAAAA&#10;AAAAAAAAAABUOgEAZHJzL19yZWxzL2Uyb0RvYy54bWwucmVsc1BLBQYAAAAABgAGAHwBAABHOwEA&#10;AAA=&#10;">
                <v:rect id="Rectangle 40" o:spid="_x0000_s1027" style="position:absolute;left:323;top:340;width:7008;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ZiwwAAANoAAAAPAAAAZHJzL2Rvd25yZXYueG1sRI9PawIx&#10;FMTvhX6H8ArealaFtqxGkQXRiwf/UXp73Tx3F5OXNYm6fvtGEHocZuY3zGTWWSOu5EPjWMGgn4Eg&#10;Lp1uuFKw3y3ev0CEiKzROCYFdwowm76+TDDX7sYbum5jJRKEQ44K6hjbXMpQ1mQx9F1LnLyj8xZj&#10;kr6S2uMtwa2Rwyz7kBYbTgs1tlTUVJ62F6ugGRRG7i7r4vy79OvT0XyPDj9LpXpv3XwMIlIX/8PP&#10;9kor+ITHlXQD5PQPAAD//wMAUEsBAi0AFAAGAAgAAAAhANvh9svuAAAAhQEAABMAAAAAAAAAAAAA&#10;AAAAAAAAAFtDb250ZW50X1R5cGVzXS54bWxQSwECLQAUAAYACAAAACEAWvQsW78AAAAVAQAACwAA&#10;AAAAAAAAAAAAAAAfAQAAX3JlbHMvLnJlbHNQSwECLQAUAAYACAAAACEAkxPGYsMAAADaAAAADwAA&#10;AAAAAAAAAAAAAAAHAgAAZHJzL2Rvd25yZXYueG1sUEsFBgAAAAADAAMAtwAAAPcCAAAAAA==&#10;" fillcolor="#0065bd" stroked="f"/>
                <v:shapetype id="_x0000_t202" coordsize="21600,21600" o:spt="202" path="m,l,21600r21600,l21600,xe">
                  <v:stroke joinstyle="miter"/>
                  <v:path gradientshapeok="t" o:connecttype="rect"/>
                </v:shapetype>
                <v:shape id="Text Box 22" o:spid="_x0000_s1028" type="#_x0000_t202" style="position:absolute;left:711;top:907;width:680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wOwAAAANoAAAAPAAAAZHJzL2Rvd25yZXYueG1sRE/LasJA&#10;FN0X/IfhCu7qpC6kpI5iI0opBTV14+6SuSbBzJ0hM83j7zsLweXhvFebwTSio9bXlhW8zRMQxIXV&#10;NZcKLr/713cQPiBrbCyTgpE8bNaTlxWm2vZ8pi4PpYgh7FNUUIXgUil9UZFBP7eOOHI32xoMEbal&#10;1C32Mdw0cpEkS2mw5thQoaOsouKe/xkF393RuetPVvYnOzaH/DZ+7jhTajYdth8gAg3hKX64v7SC&#10;uDVeiTdArv8BAAD//wMAUEsBAi0AFAAGAAgAAAAhANvh9svuAAAAhQEAABMAAAAAAAAAAAAAAAAA&#10;AAAAAFtDb250ZW50X1R5cGVzXS54bWxQSwECLQAUAAYACAAAACEAWvQsW78AAAAVAQAACwAAAAAA&#10;AAAAAAAAAAAfAQAAX3JlbHMvLnJlbHNQSwECLQAUAAYACAAAACEAuYmsDsAAAADaAAAADwAAAAAA&#10;AAAAAAAAAAAHAgAAZHJzL2Rvd25yZXYueG1sUEsFBgAAAAADAAMAtwAAAPQCAAAAAA==&#10;" filled="f" stroked="f">
                  <v:textbox inset=",,,1.3mm">
                    <w:txbxContent>
                      <w:p w14:paraId="7B3BB832" w14:textId="38EC6C19" w:rsidR="00051882" w:rsidRPr="0089148D" w:rsidRDefault="0089148D" w:rsidP="00051882">
                        <w:pPr>
                          <w:pStyle w:val="RANZCPPageHeading"/>
                          <w:rPr>
                            <w:b/>
                            <w:sz w:val="24"/>
                          </w:rPr>
                        </w:pPr>
                        <w:r w:rsidRPr="0089148D">
                          <w:rPr>
                            <w:b/>
                            <w:sz w:val="24"/>
                          </w:rPr>
                          <w:t>202</w:t>
                        </w:r>
                        <w:r w:rsidR="00E67805">
                          <w:rPr>
                            <w:b/>
                            <w:sz w:val="24"/>
                          </w:rPr>
                          <w:t>3</w:t>
                        </w:r>
                        <w:r w:rsidRPr="0089148D">
                          <w:rPr>
                            <w:b/>
                            <w:sz w:val="24"/>
                          </w:rPr>
                          <w:t xml:space="preserve"> Application for Endorsement of CPD Activity</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445;top:340;width:4191;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j1wwAAANoAAAAPAAAAZHJzL2Rvd25yZXYueG1sRI/NigIx&#10;EITvwr5D6AVvmlkP/oxGcRVBEA/qHtZbM2kng5NOmEQd394sLHgsquorarZobS3u1ITKsYKvfgaC&#10;uHC64lLBz2nTG4MIEVlj7ZgUPCnAYv7RmWGu3YMPdD/GUiQIhxwVmBh9LmUoDFkMfeeJk3dxjcWY&#10;ZFNK3eAjwW0tB1k2lBYrTgsGPa0MFdfjzSq4nv1g5H73t1KP/S7uT+a5Xn0r1f1sl1MQkdr4Dv+3&#10;t1rBBP6upBsg5y8AAAD//wMAUEsBAi0AFAAGAAgAAAAhANvh9svuAAAAhQEAABMAAAAAAAAAAAAA&#10;AAAAAAAAAFtDb250ZW50X1R5cGVzXS54bWxQSwECLQAUAAYACAAAACEAWvQsW78AAAAVAQAACwAA&#10;AAAAAAAAAAAAAAAfAQAAX3JlbHMvLnJlbHNQSwECLQAUAAYACAAAACEAZ6Io9cMAAADaAAAADwAA&#10;AAAAAAAAAAAAAAAHAgAAZHJzL2Rvd25yZXYueG1sUEsFBgAAAAADAAMAtwAAAPcCAAAAAA==&#10;">
                  <v:imagedata r:id="rId8" o:title=""/>
                </v:shape>
              </v:group>
            </w:pict>
          </mc:Fallback>
        </mc:AlternateContent>
      </w:r>
    </w:p>
    <w:p w14:paraId="1ED2F9E2" w14:textId="77777777" w:rsidR="00BB7254" w:rsidRPr="00481F02" w:rsidRDefault="0089148D" w:rsidP="00BB7254">
      <w:pPr>
        <w:rPr>
          <w:i/>
          <w:sz w:val="20"/>
          <w:szCs w:val="20"/>
        </w:rPr>
      </w:pPr>
      <w:r w:rsidRPr="00481F02">
        <w:rPr>
          <w:i/>
          <w:sz w:val="20"/>
          <w:szCs w:val="20"/>
        </w:rPr>
        <w:t>Please note: while every effort has been made to assure the quality and educational validity of the endorsed activity, the RANZCP cannot be held responsible if the activity does not meet the expectations of the participants.</w:t>
      </w:r>
    </w:p>
    <w:p w14:paraId="1EC90F32" w14:textId="77777777" w:rsidR="00B7558A" w:rsidRPr="00481F02" w:rsidRDefault="00B7558A" w:rsidP="00BB7254">
      <w:pPr>
        <w:rPr>
          <w:i/>
          <w:sz w:val="20"/>
          <w:szCs w:val="20"/>
        </w:rPr>
      </w:pPr>
    </w:p>
    <w:p w14:paraId="2258BE91" w14:textId="0C9C388A" w:rsidR="0089148D" w:rsidRPr="00481F02" w:rsidRDefault="00767B15" w:rsidP="0089148D">
      <w:pPr>
        <w:rPr>
          <w:b/>
          <w:sz w:val="20"/>
          <w:szCs w:val="20"/>
        </w:rPr>
      </w:pPr>
      <w:r w:rsidRPr="00481F02">
        <w:rPr>
          <w:b/>
          <w:sz w:val="20"/>
          <w:szCs w:val="20"/>
        </w:rPr>
        <w:t>Application fee</w:t>
      </w:r>
      <w:r w:rsidRPr="00481F02">
        <w:rPr>
          <w:sz w:val="20"/>
          <w:szCs w:val="20"/>
        </w:rPr>
        <w:t xml:space="preserve">, deducted on receipt of the application, non-refundable: </w:t>
      </w:r>
      <w:r w:rsidRPr="008F64F4">
        <w:rPr>
          <w:b/>
          <w:sz w:val="20"/>
          <w:szCs w:val="20"/>
        </w:rPr>
        <w:t>$</w:t>
      </w:r>
      <w:r w:rsidR="008F64F4" w:rsidRPr="008F64F4">
        <w:rPr>
          <w:b/>
          <w:sz w:val="20"/>
          <w:szCs w:val="20"/>
        </w:rPr>
        <w:t>1</w:t>
      </w:r>
      <w:r w:rsidR="00E67805">
        <w:rPr>
          <w:b/>
          <w:sz w:val="20"/>
          <w:szCs w:val="20"/>
        </w:rPr>
        <w:t>64</w:t>
      </w:r>
      <w:r w:rsidR="008F64F4" w:rsidRPr="008F64F4">
        <w:rPr>
          <w:b/>
          <w:sz w:val="20"/>
          <w:szCs w:val="20"/>
        </w:rPr>
        <w:t>.00</w:t>
      </w:r>
    </w:p>
    <w:p w14:paraId="41938C81" w14:textId="77777777" w:rsidR="0089148D" w:rsidRPr="00481F02" w:rsidRDefault="0089148D" w:rsidP="0089148D">
      <w:pPr>
        <w:rPr>
          <w:b/>
          <w:sz w:val="20"/>
          <w:szCs w:val="20"/>
        </w:rPr>
      </w:pPr>
      <w:r w:rsidRPr="00481F02">
        <w:rPr>
          <w:b/>
          <w:sz w:val="20"/>
          <w:szCs w:val="20"/>
        </w:rPr>
        <w:t>Approved Endorsement Fees</w:t>
      </w:r>
      <w:r w:rsidR="00767B15" w:rsidRPr="00481F02">
        <w:rPr>
          <w:sz w:val="20"/>
          <w:szCs w:val="20"/>
        </w:rPr>
        <w:t>, deducted on approval of application</w:t>
      </w:r>
      <w:r w:rsidRPr="00481F02">
        <w:rPr>
          <w:sz w:val="20"/>
          <w:szCs w:val="20"/>
        </w:rPr>
        <w:t xml:space="preserve">: </w:t>
      </w:r>
    </w:p>
    <w:tbl>
      <w:tblPr>
        <w:tblStyle w:val="TableGrid"/>
        <w:tblW w:w="0" w:type="auto"/>
        <w:tblLook w:val="04A0" w:firstRow="1" w:lastRow="0" w:firstColumn="1" w:lastColumn="0" w:noHBand="0" w:noVBand="1"/>
      </w:tblPr>
      <w:tblGrid>
        <w:gridCol w:w="4952"/>
        <w:gridCol w:w="4953"/>
      </w:tblGrid>
      <w:tr w:rsidR="00ED7F5F" w14:paraId="50F203F5" w14:textId="77777777" w:rsidTr="00AC4E84">
        <w:tc>
          <w:tcPr>
            <w:tcW w:w="4952" w:type="dxa"/>
            <w:shd w:val="clear" w:color="auto" w:fill="E7E6E6" w:themeFill="background2"/>
          </w:tcPr>
          <w:p w14:paraId="541CF965" w14:textId="3035E6C7" w:rsidR="00ED7F5F" w:rsidRDefault="00ED7F5F" w:rsidP="00F46701">
            <w:pPr>
              <w:rPr>
                <w:b/>
                <w:sz w:val="20"/>
                <w:szCs w:val="20"/>
              </w:rPr>
            </w:pPr>
            <w:r>
              <w:rPr>
                <w:b/>
                <w:sz w:val="20"/>
                <w:szCs w:val="20"/>
              </w:rPr>
              <w:t>Length and type of activity</w:t>
            </w:r>
          </w:p>
        </w:tc>
        <w:tc>
          <w:tcPr>
            <w:tcW w:w="4953" w:type="dxa"/>
            <w:shd w:val="clear" w:color="auto" w:fill="E7E6E6" w:themeFill="background2"/>
          </w:tcPr>
          <w:p w14:paraId="76986F48" w14:textId="5A28F587" w:rsidR="00ED7F5F" w:rsidRDefault="00ED7F5F" w:rsidP="00F46701">
            <w:pPr>
              <w:rPr>
                <w:b/>
                <w:sz w:val="20"/>
                <w:szCs w:val="20"/>
              </w:rPr>
            </w:pPr>
            <w:r>
              <w:rPr>
                <w:b/>
                <w:sz w:val="20"/>
                <w:szCs w:val="20"/>
              </w:rPr>
              <w:t>Fee</w:t>
            </w:r>
          </w:p>
        </w:tc>
      </w:tr>
      <w:tr w:rsidR="00ED7F5F" w14:paraId="369D79CF" w14:textId="77777777" w:rsidTr="00ED7F5F">
        <w:tc>
          <w:tcPr>
            <w:tcW w:w="4952" w:type="dxa"/>
          </w:tcPr>
          <w:p w14:paraId="6F8EAFEF" w14:textId="57AF5F67" w:rsidR="00ED7F5F" w:rsidRDefault="00ED7F5F" w:rsidP="00F46701">
            <w:pPr>
              <w:rPr>
                <w:b/>
                <w:sz w:val="20"/>
                <w:szCs w:val="20"/>
              </w:rPr>
            </w:pPr>
            <w:r w:rsidRPr="00481F02">
              <w:rPr>
                <w:sz w:val="20"/>
                <w:szCs w:val="20"/>
              </w:rPr>
              <w:t>Full day event / activity</w:t>
            </w:r>
          </w:p>
        </w:tc>
        <w:tc>
          <w:tcPr>
            <w:tcW w:w="4953" w:type="dxa"/>
          </w:tcPr>
          <w:p w14:paraId="50004D2C" w14:textId="484A3605" w:rsidR="00ED7F5F" w:rsidRPr="00AC4E84" w:rsidRDefault="00ED7F5F" w:rsidP="00F46701">
            <w:pPr>
              <w:rPr>
                <w:b/>
                <w:sz w:val="20"/>
                <w:szCs w:val="20"/>
              </w:rPr>
            </w:pPr>
            <w:r w:rsidRPr="00AC4E84">
              <w:rPr>
                <w:b/>
                <w:sz w:val="20"/>
                <w:szCs w:val="20"/>
              </w:rPr>
              <w:t>$7</w:t>
            </w:r>
            <w:r w:rsidR="005B145D">
              <w:rPr>
                <w:b/>
                <w:sz w:val="20"/>
                <w:szCs w:val="20"/>
              </w:rPr>
              <w:t>72</w:t>
            </w:r>
            <w:r w:rsidRPr="00AC4E84">
              <w:rPr>
                <w:b/>
                <w:sz w:val="20"/>
                <w:szCs w:val="20"/>
              </w:rPr>
              <w:t>.00</w:t>
            </w:r>
          </w:p>
        </w:tc>
      </w:tr>
      <w:tr w:rsidR="00ED7F5F" w14:paraId="663CD246" w14:textId="77777777" w:rsidTr="00ED7F5F">
        <w:tc>
          <w:tcPr>
            <w:tcW w:w="4952" w:type="dxa"/>
          </w:tcPr>
          <w:p w14:paraId="5256D875" w14:textId="705571FB" w:rsidR="00ED7F5F" w:rsidRDefault="00ED7F5F" w:rsidP="00F46701">
            <w:pPr>
              <w:rPr>
                <w:b/>
                <w:sz w:val="20"/>
                <w:szCs w:val="20"/>
              </w:rPr>
            </w:pPr>
            <w:r w:rsidRPr="00481F02">
              <w:rPr>
                <w:sz w:val="20"/>
                <w:szCs w:val="20"/>
              </w:rPr>
              <w:t>Half day event / activity</w:t>
            </w:r>
          </w:p>
        </w:tc>
        <w:tc>
          <w:tcPr>
            <w:tcW w:w="4953" w:type="dxa"/>
          </w:tcPr>
          <w:p w14:paraId="68BAEDAC" w14:textId="77990EAC" w:rsidR="00ED7F5F" w:rsidRPr="00AC4E84" w:rsidRDefault="00ED7F5F" w:rsidP="00F46701">
            <w:pPr>
              <w:rPr>
                <w:b/>
                <w:sz w:val="20"/>
                <w:szCs w:val="20"/>
              </w:rPr>
            </w:pPr>
            <w:r w:rsidRPr="00AC4E84">
              <w:rPr>
                <w:b/>
                <w:sz w:val="20"/>
                <w:szCs w:val="20"/>
              </w:rPr>
              <w:t>$3</w:t>
            </w:r>
            <w:r w:rsidR="005B145D">
              <w:rPr>
                <w:b/>
                <w:sz w:val="20"/>
                <w:szCs w:val="20"/>
              </w:rPr>
              <w:t>86</w:t>
            </w:r>
            <w:r w:rsidRPr="00AC4E84">
              <w:rPr>
                <w:b/>
                <w:sz w:val="20"/>
                <w:szCs w:val="20"/>
              </w:rPr>
              <w:t>.00</w:t>
            </w:r>
          </w:p>
        </w:tc>
      </w:tr>
      <w:tr w:rsidR="00ED7F5F" w14:paraId="33D305BE" w14:textId="77777777" w:rsidTr="00ED7F5F">
        <w:tc>
          <w:tcPr>
            <w:tcW w:w="4952" w:type="dxa"/>
          </w:tcPr>
          <w:p w14:paraId="465BABC2" w14:textId="2B6013DE" w:rsidR="00ED7F5F" w:rsidRDefault="00ED7F5F" w:rsidP="00F46701">
            <w:pPr>
              <w:rPr>
                <w:b/>
                <w:sz w:val="20"/>
                <w:szCs w:val="20"/>
              </w:rPr>
            </w:pPr>
            <w:r w:rsidRPr="005F3153">
              <w:rPr>
                <w:bCs/>
                <w:sz w:val="20"/>
                <w:szCs w:val="20"/>
              </w:rPr>
              <w:t>1-3 day event / activity</w:t>
            </w:r>
          </w:p>
        </w:tc>
        <w:tc>
          <w:tcPr>
            <w:tcW w:w="4953" w:type="dxa"/>
          </w:tcPr>
          <w:p w14:paraId="45D913A2" w14:textId="497484BC" w:rsidR="00ED7F5F" w:rsidRPr="00AC4E84" w:rsidRDefault="00ED7F5F" w:rsidP="00F46701">
            <w:pPr>
              <w:rPr>
                <w:b/>
                <w:sz w:val="20"/>
                <w:szCs w:val="20"/>
              </w:rPr>
            </w:pPr>
            <w:r w:rsidRPr="00AC4E84">
              <w:rPr>
                <w:b/>
                <w:sz w:val="20"/>
                <w:szCs w:val="20"/>
              </w:rPr>
              <w:t>$1</w:t>
            </w:r>
            <w:r w:rsidR="005B145D">
              <w:rPr>
                <w:b/>
                <w:sz w:val="20"/>
                <w:szCs w:val="20"/>
              </w:rPr>
              <w:t>545</w:t>
            </w:r>
            <w:r w:rsidRPr="00AC4E84">
              <w:rPr>
                <w:b/>
                <w:sz w:val="20"/>
                <w:szCs w:val="20"/>
              </w:rPr>
              <w:t>.00 (valid for a maximum of 2 years)</w:t>
            </w:r>
          </w:p>
        </w:tc>
      </w:tr>
      <w:tr w:rsidR="00ED7F5F" w14:paraId="047184CA" w14:textId="77777777" w:rsidTr="00ED7F5F">
        <w:tc>
          <w:tcPr>
            <w:tcW w:w="4952" w:type="dxa"/>
          </w:tcPr>
          <w:p w14:paraId="41902656" w14:textId="634EC4A2" w:rsidR="00ED7F5F" w:rsidRDefault="00ED7F5F" w:rsidP="00F46701">
            <w:pPr>
              <w:rPr>
                <w:b/>
                <w:sz w:val="20"/>
                <w:szCs w:val="20"/>
              </w:rPr>
            </w:pPr>
            <w:r>
              <w:rPr>
                <w:bCs/>
                <w:sz w:val="20"/>
                <w:szCs w:val="20"/>
              </w:rPr>
              <w:t>More than 3 day event / activity</w:t>
            </w:r>
          </w:p>
        </w:tc>
        <w:tc>
          <w:tcPr>
            <w:tcW w:w="4953" w:type="dxa"/>
          </w:tcPr>
          <w:p w14:paraId="521B82B0" w14:textId="0B46B2C0" w:rsidR="00ED7F5F" w:rsidRPr="00AC4E84" w:rsidRDefault="00ED7F5F" w:rsidP="00F46701">
            <w:pPr>
              <w:rPr>
                <w:b/>
                <w:sz w:val="20"/>
                <w:szCs w:val="20"/>
              </w:rPr>
            </w:pPr>
            <w:r w:rsidRPr="00AC4E84">
              <w:rPr>
                <w:b/>
                <w:sz w:val="20"/>
                <w:szCs w:val="20"/>
              </w:rPr>
              <w:t>$2</w:t>
            </w:r>
            <w:r w:rsidR="005B145D">
              <w:rPr>
                <w:b/>
                <w:sz w:val="20"/>
                <w:szCs w:val="20"/>
              </w:rPr>
              <w:t>139</w:t>
            </w:r>
            <w:r w:rsidRPr="00AC4E84">
              <w:rPr>
                <w:b/>
                <w:sz w:val="20"/>
                <w:szCs w:val="20"/>
              </w:rPr>
              <w:t>.00 (valid for a maximum of 2 years)</w:t>
            </w:r>
          </w:p>
        </w:tc>
      </w:tr>
      <w:tr w:rsidR="00ED7F5F" w14:paraId="3C881484" w14:textId="77777777" w:rsidTr="00ED7F5F">
        <w:tc>
          <w:tcPr>
            <w:tcW w:w="4952" w:type="dxa"/>
          </w:tcPr>
          <w:p w14:paraId="11FFED9C" w14:textId="01F1F3B9" w:rsidR="00ED7F5F" w:rsidRDefault="00ED7F5F" w:rsidP="00F46701">
            <w:pPr>
              <w:rPr>
                <w:b/>
                <w:sz w:val="20"/>
                <w:szCs w:val="20"/>
              </w:rPr>
            </w:pPr>
            <w:r w:rsidRPr="00481F02">
              <w:rPr>
                <w:sz w:val="20"/>
                <w:szCs w:val="20"/>
              </w:rPr>
              <w:t>Online</w:t>
            </w:r>
            <w:r>
              <w:rPr>
                <w:sz w:val="20"/>
                <w:szCs w:val="20"/>
              </w:rPr>
              <w:t xml:space="preserve"> course or event</w:t>
            </w:r>
          </w:p>
        </w:tc>
        <w:tc>
          <w:tcPr>
            <w:tcW w:w="4953" w:type="dxa"/>
          </w:tcPr>
          <w:p w14:paraId="224B444D" w14:textId="18B10643" w:rsidR="00ED7F5F" w:rsidRPr="00AC4E84" w:rsidRDefault="00ED7F5F" w:rsidP="00F46701">
            <w:pPr>
              <w:rPr>
                <w:b/>
                <w:sz w:val="20"/>
                <w:szCs w:val="20"/>
              </w:rPr>
            </w:pPr>
            <w:r w:rsidRPr="00AC4E84">
              <w:rPr>
                <w:b/>
                <w:sz w:val="20"/>
                <w:szCs w:val="20"/>
              </w:rPr>
              <w:t>$1</w:t>
            </w:r>
            <w:r w:rsidR="005B145D">
              <w:rPr>
                <w:b/>
                <w:sz w:val="20"/>
                <w:szCs w:val="20"/>
              </w:rPr>
              <w:t>545</w:t>
            </w:r>
            <w:r w:rsidRPr="00AC4E84">
              <w:rPr>
                <w:b/>
                <w:sz w:val="20"/>
                <w:szCs w:val="20"/>
              </w:rPr>
              <w:t>.00 (valid for a maximum of 2 years)</w:t>
            </w:r>
          </w:p>
        </w:tc>
      </w:tr>
    </w:tbl>
    <w:p w14:paraId="61FD906F" w14:textId="77777777" w:rsidR="00ED7F5F" w:rsidRDefault="0089148D" w:rsidP="00F46701">
      <w:pPr>
        <w:rPr>
          <w:b/>
          <w:sz w:val="20"/>
          <w:szCs w:val="20"/>
        </w:rPr>
      </w:pPr>
      <w:r w:rsidRPr="00481F02">
        <w:rPr>
          <w:b/>
          <w:sz w:val="20"/>
          <w:szCs w:val="20"/>
        </w:rPr>
        <w:tab/>
      </w:r>
    </w:p>
    <w:p w14:paraId="0F340242" w14:textId="77777777" w:rsidR="00B7558A" w:rsidRPr="00481F02" w:rsidRDefault="00B7558A" w:rsidP="0089148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81F02" w:rsidRPr="00481F02" w14:paraId="1E467540" w14:textId="77777777" w:rsidTr="00B7558A">
        <w:trPr>
          <w:trHeight w:val="628"/>
        </w:trPr>
        <w:tc>
          <w:tcPr>
            <w:tcW w:w="9242" w:type="dxa"/>
          </w:tcPr>
          <w:p w14:paraId="5947459D" w14:textId="77777777" w:rsidR="002C31E6" w:rsidRPr="00022332" w:rsidRDefault="002C31E6" w:rsidP="00B766F5">
            <w:pPr>
              <w:rPr>
                <w:b/>
                <w:sz w:val="20"/>
                <w:szCs w:val="20"/>
              </w:rPr>
            </w:pPr>
            <w:r w:rsidRPr="00022332">
              <w:rPr>
                <w:b/>
                <w:sz w:val="20"/>
                <w:szCs w:val="20"/>
              </w:rPr>
              <w:t>Date:</w:t>
            </w:r>
          </w:p>
        </w:tc>
      </w:tr>
      <w:tr w:rsidR="00481F02" w:rsidRPr="00481F02" w14:paraId="55B6F2D4" w14:textId="77777777" w:rsidTr="00B7558A">
        <w:trPr>
          <w:trHeight w:val="628"/>
        </w:trPr>
        <w:tc>
          <w:tcPr>
            <w:tcW w:w="9242" w:type="dxa"/>
          </w:tcPr>
          <w:p w14:paraId="100CCA3B" w14:textId="77777777" w:rsidR="002C31E6" w:rsidRPr="00022332" w:rsidRDefault="002C31E6" w:rsidP="00B766F5">
            <w:pPr>
              <w:rPr>
                <w:b/>
                <w:sz w:val="20"/>
                <w:szCs w:val="20"/>
              </w:rPr>
            </w:pPr>
            <w:r w:rsidRPr="00022332">
              <w:rPr>
                <w:b/>
                <w:sz w:val="20"/>
                <w:szCs w:val="20"/>
              </w:rPr>
              <w:t>Organisation Name:</w:t>
            </w:r>
          </w:p>
        </w:tc>
      </w:tr>
      <w:tr w:rsidR="00481F02" w:rsidRPr="00481F02" w14:paraId="05EE422E" w14:textId="77777777" w:rsidTr="00B7558A">
        <w:trPr>
          <w:trHeight w:val="628"/>
        </w:trPr>
        <w:tc>
          <w:tcPr>
            <w:tcW w:w="9242" w:type="dxa"/>
          </w:tcPr>
          <w:p w14:paraId="668E8E19" w14:textId="77777777" w:rsidR="002C31E6" w:rsidRPr="00022332" w:rsidRDefault="002C31E6" w:rsidP="00B766F5">
            <w:pPr>
              <w:rPr>
                <w:b/>
                <w:sz w:val="20"/>
                <w:szCs w:val="20"/>
              </w:rPr>
            </w:pPr>
            <w:r w:rsidRPr="00022332">
              <w:rPr>
                <w:b/>
                <w:sz w:val="20"/>
                <w:szCs w:val="20"/>
              </w:rPr>
              <w:t>Name of Applicant:</w:t>
            </w:r>
          </w:p>
        </w:tc>
      </w:tr>
      <w:tr w:rsidR="00481F02" w:rsidRPr="00481F02" w14:paraId="293FEE13" w14:textId="77777777" w:rsidTr="00B7558A">
        <w:trPr>
          <w:trHeight w:val="628"/>
        </w:trPr>
        <w:tc>
          <w:tcPr>
            <w:tcW w:w="9242" w:type="dxa"/>
          </w:tcPr>
          <w:p w14:paraId="206DA42C" w14:textId="77777777" w:rsidR="002C31E6" w:rsidRPr="00022332" w:rsidRDefault="002C31E6" w:rsidP="00B766F5">
            <w:pPr>
              <w:rPr>
                <w:b/>
                <w:sz w:val="20"/>
                <w:szCs w:val="20"/>
              </w:rPr>
            </w:pPr>
            <w:r w:rsidRPr="00022332">
              <w:rPr>
                <w:b/>
                <w:sz w:val="20"/>
                <w:szCs w:val="20"/>
              </w:rPr>
              <w:t>Presenter/s Details:</w:t>
            </w:r>
          </w:p>
        </w:tc>
      </w:tr>
      <w:tr w:rsidR="00481F02" w:rsidRPr="00481F02" w14:paraId="67A1C733" w14:textId="77777777" w:rsidTr="00B7558A">
        <w:trPr>
          <w:trHeight w:val="628"/>
        </w:trPr>
        <w:tc>
          <w:tcPr>
            <w:tcW w:w="9242" w:type="dxa"/>
          </w:tcPr>
          <w:p w14:paraId="149D0A53" w14:textId="77777777" w:rsidR="002C31E6" w:rsidRPr="00022332" w:rsidRDefault="002C31E6" w:rsidP="00B766F5">
            <w:pPr>
              <w:rPr>
                <w:b/>
                <w:sz w:val="20"/>
                <w:szCs w:val="20"/>
              </w:rPr>
            </w:pPr>
            <w:r w:rsidRPr="00022332">
              <w:rPr>
                <w:b/>
                <w:sz w:val="20"/>
                <w:szCs w:val="20"/>
              </w:rPr>
              <w:t>Affiliation:</w:t>
            </w:r>
          </w:p>
        </w:tc>
      </w:tr>
      <w:tr w:rsidR="00481F02" w:rsidRPr="00481F02" w14:paraId="46A644FD" w14:textId="77777777" w:rsidTr="00B7558A">
        <w:trPr>
          <w:trHeight w:val="628"/>
        </w:trPr>
        <w:tc>
          <w:tcPr>
            <w:tcW w:w="9242" w:type="dxa"/>
          </w:tcPr>
          <w:p w14:paraId="4463E072" w14:textId="77777777" w:rsidR="002C31E6" w:rsidRPr="00022332" w:rsidRDefault="002C31E6" w:rsidP="00B766F5">
            <w:pPr>
              <w:rPr>
                <w:b/>
                <w:sz w:val="20"/>
                <w:szCs w:val="20"/>
              </w:rPr>
            </w:pPr>
            <w:r w:rsidRPr="00022332">
              <w:rPr>
                <w:b/>
                <w:sz w:val="20"/>
                <w:szCs w:val="20"/>
              </w:rPr>
              <w:t>Number of Participants:</w:t>
            </w:r>
          </w:p>
        </w:tc>
      </w:tr>
      <w:tr w:rsidR="00481F02" w:rsidRPr="00481F02" w14:paraId="79BC18E3" w14:textId="77777777" w:rsidTr="00B7558A">
        <w:trPr>
          <w:trHeight w:val="628"/>
        </w:trPr>
        <w:tc>
          <w:tcPr>
            <w:tcW w:w="9242" w:type="dxa"/>
          </w:tcPr>
          <w:p w14:paraId="73B17400" w14:textId="77777777" w:rsidR="002C31E6" w:rsidRPr="00022332" w:rsidRDefault="002C31E6" w:rsidP="00B766F5">
            <w:pPr>
              <w:rPr>
                <w:b/>
                <w:sz w:val="20"/>
                <w:szCs w:val="20"/>
              </w:rPr>
            </w:pPr>
            <w:r w:rsidRPr="00022332">
              <w:rPr>
                <w:b/>
                <w:sz w:val="20"/>
                <w:szCs w:val="20"/>
              </w:rPr>
              <w:t>Activity Title:</w:t>
            </w:r>
          </w:p>
        </w:tc>
      </w:tr>
      <w:tr w:rsidR="00481F02" w:rsidRPr="00481F02" w14:paraId="4C8AE849" w14:textId="77777777" w:rsidTr="00B7558A">
        <w:trPr>
          <w:trHeight w:val="628"/>
        </w:trPr>
        <w:tc>
          <w:tcPr>
            <w:tcW w:w="9242" w:type="dxa"/>
          </w:tcPr>
          <w:p w14:paraId="4013A417" w14:textId="77777777" w:rsidR="002C31E6" w:rsidRPr="00022332" w:rsidRDefault="002C31E6" w:rsidP="00B766F5">
            <w:pPr>
              <w:rPr>
                <w:b/>
                <w:sz w:val="20"/>
                <w:szCs w:val="20"/>
              </w:rPr>
            </w:pPr>
            <w:r w:rsidRPr="00022332">
              <w:rPr>
                <w:b/>
                <w:sz w:val="20"/>
                <w:szCs w:val="20"/>
              </w:rPr>
              <w:t>Duration</w:t>
            </w:r>
            <w:r w:rsidR="00B7558A" w:rsidRPr="00022332">
              <w:rPr>
                <w:b/>
                <w:sz w:val="20"/>
                <w:szCs w:val="20"/>
              </w:rPr>
              <w:t>:</w:t>
            </w:r>
          </w:p>
        </w:tc>
      </w:tr>
    </w:tbl>
    <w:p w14:paraId="59728279" w14:textId="77777777" w:rsidR="00B7558A" w:rsidRPr="00481F02" w:rsidRDefault="00B7558A" w:rsidP="00BB7254">
      <w:pPr>
        <w:pStyle w:val="RANZCPBodyText"/>
        <w:rPr>
          <w:sz w:val="20"/>
          <w:szCs w:val="20"/>
        </w:rPr>
      </w:pPr>
    </w:p>
    <w:p w14:paraId="1904515F" w14:textId="77777777" w:rsidR="00B7558A" w:rsidRPr="00481F02" w:rsidRDefault="00B7558A" w:rsidP="00BB7254">
      <w:pPr>
        <w:pStyle w:val="RANZCPBodyText"/>
        <w:rPr>
          <w:sz w:val="20"/>
          <w:szCs w:val="20"/>
        </w:rPr>
      </w:pPr>
    </w:p>
    <w:p w14:paraId="55B27530" w14:textId="77777777" w:rsidR="00B7558A" w:rsidRPr="00481F02" w:rsidRDefault="00B7558A">
      <w:pPr>
        <w:spacing w:after="0"/>
        <w:rPr>
          <w:sz w:val="20"/>
          <w:szCs w:val="20"/>
        </w:rPr>
      </w:pPr>
      <w:r w:rsidRPr="00481F02">
        <w:rPr>
          <w:sz w:val="20"/>
          <w:szCs w:val="20"/>
        </w:rPr>
        <w:br w:type="page"/>
      </w:r>
    </w:p>
    <w:p w14:paraId="3A469DCF"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lastRenderedPageBreak/>
        <w:t>Organisation information</w:t>
      </w:r>
    </w:p>
    <w:p w14:paraId="4220F334" w14:textId="77777777" w:rsidR="00B7558A" w:rsidRPr="00481F02" w:rsidRDefault="00B7558A" w:rsidP="00B7558A">
      <w:pPr>
        <w:pStyle w:val="Default"/>
        <w:rPr>
          <w:b/>
          <w:color w:val="auto"/>
          <w:sz w:val="20"/>
          <w:szCs w:val="20"/>
        </w:rPr>
      </w:pPr>
      <w:r w:rsidRPr="00481F02">
        <w:rPr>
          <w:b/>
          <w:color w:val="auto"/>
          <w:sz w:val="20"/>
          <w:szCs w:val="20"/>
        </w:rPr>
        <w:t>Please provide background information describing the organisation seeking endorsement of a CPD activity.  Include details regarding management and personnel, educational approach, links to the organisation’s website etc.</w:t>
      </w:r>
    </w:p>
    <w:p w14:paraId="051EE60A" w14:textId="77777777" w:rsidR="00B7558A" w:rsidRPr="00481F02" w:rsidRDefault="00B7558A" w:rsidP="00B7558A">
      <w:pPr>
        <w:pStyle w:val="Default"/>
        <w:ind w:left="720"/>
        <w:rPr>
          <w:color w:val="auto"/>
          <w:sz w:val="20"/>
          <w:szCs w:val="20"/>
        </w:rPr>
      </w:pPr>
      <w:r w:rsidRPr="00481F02">
        <w:rPr>
          <w:color w:val="auto"/>
          <w:sz w:val="20"/>
          <w:szCs w:val="20"/>
        </w:rPr>
        <w:t>................................................................................................................................................................</w:t>
      </w:r>
    </w:p>
    <w:p w14:paraId="0D6BC070" w14:textId="77777777" w:rsidR="00B7558A" w:rsidRPr="00481F02" w:rsidRDefault="00B7558A" w:rsidP="00B7558A">
      <w:pPr>
        <w:pStyle w:val="Default"/>
        <w:ind w:left="720"/>
        <w:rPr>
          <w:color w:val="auto"/>
          <w:sz w:val="20"/>
          <w:szCs w:val="20"/>
        </w:rPr>
      </w:pPr>
      <w:r w:rsidRPr="00481F02">
        <w:rPr>
          <w:color w:val="auto"/>
          <w:sz w:val="20"/>
          <w:szCs w:val="20"/>
        </w:rPr>
        <w:t>................................................................................................................................................................</w:t>
      </w:r>
    </w:p>
    <w:p w14:paraId="79C24201" w14:textId="77777777" w:rsidR="00B7558A" w:rsidRPr="00481F02" w:rsidRDefault="00B7558A" w:rsidP="00B7558A">
      <w:pPr>
        <w:pStyle w:val="Default"/>
        <w:ind w:left="720"/>
        <w:rPr>
          <w:color w:val="auto"/>
          <w:sz w:val="20"/>
          <w:szCs w:val="20"/>
        </w:rPr>
      </w:pPr>
      <w:r w:rsidRPr="00481F02">
        <w:rPr>
          <w:color w:val="auto"/>
          <w:sz w:val="20"/>
          <w:szCs w:val="20"/>
        </w:rPr>
        <w:t>................................................................................................................................................................</w:t>
      </w:r>
    </w:p>
    <w:p w14:paraId="2C6B1ED8" w14:textId="77777777" w:rsidR="00B7558A" w:rsidRPr="00481F02" w:rsidRDefault="00B7558A" w:rsidP="00B7558A">
      <w:pPr>
        <w:pStyle w:val="Default"/>
        <w:ind w:left="720"/>
        <w:rPr>
          <w:color w:val="auto"/>
          <w:sz w:val="20"/>
          <w:szCs w:val="20"/>
        </w:rPr>
      </w:pPr>
      <w:r w:rsidRPr="00481F02">
        <w:rPr>
          <w:color w:val="auto"/>
          <w:sz w:val="20"/>
          <w:szCs w:val="20"/>
        </w:rPr>
        <w:t>................................................................................................................................................................</w:t>
      </w:r>
    </w:p>
    <w:p w14:paraId="248B0F53" w14:textId="77777777" w:rsidR="00B7558A" w:rsidRPr="00481F02" w:rsidRDefault="00B7558A" w:rsidP="00B7558A">
      <w:pPr>
        <w:pStyle w:val="Default"/>
        <w:ind w:left="720"/>
        <w:rPr>
          <w:color w:val="auto"/>
          <w:sz w:val="20"/>
          <w:szCs w:val="20"/>
        </w:rPr>
      </w:pPr>
      <w:r w:rsidRPr="00481F02">
        <w:rPr>
          <w:color w:val="auto"/>
          <w:sz w:val="20"/>
          <w:szCs w:val="20"/>
        </w:rPr>
        <w:t>................................................................................................................................................................</w:t>
      </w:r>
    </w:p>
    <w:p w14:paraId="05D7A83D" w14:textId="77777777" w:rsidR="00B7558A" w:rsidRPr="00481F02" w:rsidRDefault="00B7558A" w:rsidP="00B7558A">
      <w:pPr>
        <w:pStyle w:val="Default"/>
        <w:rPr>
          <w:color w:val="auto"/>
          <w:sz w:val="20"/>
          <w:szCs w:val="20"/>
        </w:rPr>
      </w:pPr>
    </w:p>
    <w:p w14:paraId="3D5DF1C5" w14:textId="77777777" w:rsidR="00B7558A" w:rsidRPr="00481F02" w:rsidRDefault="00B7558A" w:rsidP="00B7558A">
      <w:pPr>
        <w:pStyle w:val="Default"/>
        <w:rPr>
          <w:i/>
          <w:color w:val="auto"/>
          <w:sz w:val="20"/>
          <w:szCs w:val="20"/>
        </w:rPr>
      </w:pPr>
    </w:p>
    <w:p w14:paraId="5810E297" w14:textId="77777777" w:rsidR="00B7558A" w:rsidRPr="00481F02" w:rsidRDefault="00B7558A" w:rsidP="00B7558A">
      <w:pPr>
        <w:pStyle w:val="Default"/>
        <w:rPr>
          <w:color w:val="auto"/>
          <w:sz w:val="20"/>
          <w:szCs w:val="20"/>
        </w:rPr>
      </w:pPr>
      <w:r w:rsidRPr="00481F02">
        <w:rPr>
          <w:color w:val="auto"/>
          <w:sz w:val="20"/>
          <w:szCs w:val="20"/>
        </w:rPr>
        <w:t>Nature of Activity:</w:t>
      </w:r>
    </w:p>
    <w:p w14:paraId="1AD19466"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Forum</w:t>
      </w:r>
    </w:p>
    <w:p w14:paraId="7536C2DA"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Meeting</w:t>
      </w:r>
    </w:p>
    <w:p w14:paraId="50DE0F11"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Workshop</w:t>
      </w:r>
    </w:p>
    <w:p w14:paraId="71F4F256"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Conference</w:t>
      </w:r>
    </w:p>
    <w:p w14:paraId="5D01D469"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 xml:space="preserve">Seminar </w:t>
      </w:r>
    </w:p>
    <w:p w14:paraId="2A3EB40F"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Online</w:t>
      </w:r>
    </w:p>
    <w:p w14:paraId="428E7D37" w14:textId="77777777" w:rsidR="00B7558A" w:rsidRPr="00481F02" w:rsidRDefault="00B7558A" w:rsidP="00B7558A">
      <w:pPr>
        <w:pStyle w:val="Default"/>
        <w:numPr>
          <w:ilvl w:val="0"/>
          <w:numId w:val="21"/>
        </w:numPr>
        <w:rPr>
          <w:color w:val="auto"/>
          <w:sz w:val="20"/>
          <w:szCs w:val="20"/>
        </w:rPr>
      </w:pPr>
      <w:r w:rsidRPr="00481F02">
        <w:rPr>
          <w:color w:val="auto"/>
          <w:sz w:val="20"/>
          <w:szCs w:val="20"/>
        </w:rPr>
        <w:t>Other (</w:t>
      </w:r>
      <w:r w:rsidRPr="00481F02">
        <w:rPr>
          <w:i/>
          <w:color w:val="auto"/>
          <w:sz w:val="20"/>
          <w:szCs w:val="20"/>
        </w:rPr>
        <w:t>Please Specify</w:t>
      </w:r>
      <w:r w:rsidRPr="00481F02">
        <w:rPr>
          <w:color w:val="auto"/>
          <w:sz w:val="20"/>
          <w:szCs w:val="20"/>
        </w:rPr>
        <w:t>)</w:t>
      </w:r>
    </w:p>
    <w:p w14:paraId="6F6671AE" w14:textId="77777777" w:rsidR="00B7558A" w:rsidRPr="00481F02" w:rsidRDefault="00B7558A" w:rsidP="00B7558A">
      <w:pPr>
        <w:pStyle w:val="Default"/>
        <w:ind w:left="360"/>
        <w:rPr>
          <w:color w:val="auto"/>
          <w:sz w:val="20"/>
          <w:szCs w:val="20"/>
        </w:rPr>
      </w:pPr>
    </w:p>
    <w:p w14:paraId="48242416" w14:textId="77777777" w:rsidR="00B7558A" w:rsidRPr="00481F02" w:rsidRDefault="00B7558A" w:rsidP="00B7558A">
      <w:pPr>
        <w:pStyle w:val="Default"/>
        <w:ind w:left="720"/>
        <w:rPr>
          <w:color w:val="auto"/>
          <w:sz w:val="20"/>
          <w:szCs w:val="20"/>
        </w:rPr>
      </w:pPr>
      <w:r w:rsidRPr="00481F02">
        <w:rPr>
          <w:color w:val="auto"/>
          <w:sz w:val="20"/>
          <w:szCs w:val="20"/>
        </w:rPr>
        <w:t>................................................................................................................................................................</w:t>
      </w:r>
    </w:p>
    <w:p w14:paraId="2D892DD8" w14:textId="77777777" w:rsidR="00B7558A" w:rsidRPr="00481F02" w:rsidRDefault="00B7558A" w:rsidP="00B7558A">
      <w:pPr>
        <w:pStyle w:val="Default"/>
        <w:ind w:left="720"/>
        <w:rPr>
          <w:color w:val="auto"/>
          <w:sz w:val="20"/>
          <w:szCs w:val="20"/>
        </w:rPr>
      </w:pPr>
    </w:p>
    <w:p w14:paraId="02B086BF" w14:textId="77777777" w:rsidR="00B7558A" w:rsidRPr="00481F02" w:rsidRDefault="00B7558A" w:rsidP="00B7558A">
      <w:pPr>
        <w:spacing w:after="0"/>
        <w:rPr>
          <w:rFonts w:cs="Arial"/>
          <w:b/>
          <w:sz w:val="20"/>
          <w:szCs w:val="20"/>
        </w:rPr>
      </w:pPr>
    </w:p>
    <w:p w14:paraId="492E079B" w14:textId="77777777" w:rsidR="00B7558A" w:rsidRPr="00481F02" w:rsidRDefault="00B7558A" w:rsidP="00B7558A">
      <w:pPr>
        <w:spacing w:after="0"/>
        <w:rPr>
          <w:rFonts w:cs="Arial"/>
          <w:b/>
          <w:sz w:val="20"/>
          <w:szCs w:val="20"/>
        </w:rPr>
      </w:pPr>
    </w:p>
    <w:p w14:paraId="05E6A453"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t>Educational Criteria</w:t>
      </w:r>
    </w:p>
    <w:p w14:paraId="7C3AB48D" w14:textId="77777777" w:rsidR="00B7558A" w:rsidRPr="00481F02" w:rsidRDefault="00B7558A" w:rsidP="00B7558A">
      <w:pPr>
        <w:spacing w:after="0"/>
        <w:rPr>
          <w:rFonts w:cs="Arial"/>
          <w:b/>
          <w:sz w:val="20"/>
          <w:szCs w:val="20"/>
        </w:rPr>
      </w:pPr>
      <w:r w:rsidRPr="00481F02">
        <w:rPr>
          <w:rFonts w:cs="Arial"/>
          <w:b/>
          <w:sz w:val="20"/>
          <w:szCs w:val="20"/>
        </w:rPr>
        <w:t xml:space="preserve">Please outline how the proposed CPD activity meets the educational criteria listed below.  </w:t>
      </w:r>
    </w:p>
    <w:p w14:paraId="732D9276" w14:textId="77777777" w:rsidR="00B7558A" w:rsidRPr="00481F02" w:rsidRDefault="00B7558A" w:rsidP="00B7558A">
      <w:pPr>
        <w:spacing w:after="0"/>
        <w:rPr>
          <w:rFonts w:cs="Arial"/>
          <w:b/>
          <w:sz w:val="20"/>
          <w:szCs w:val="20"/>
        </w:rPr>
      </w:pPr>
      <w:r w:rsidRPr="00481F02">
        <w:rPr>
          <w:rFonts w:cs="Arial"/>
          <w:b/>
          <w:sz w:val="20"/>
          <w:szCs w:val="20"/>
        </w:rPr>
        <w:t>Please attach any relevant documentation showing how each criterion will be met.</w:t>
      </w:r>
      <w:r w:rsidRPr="00481F02" w:rsidDel="00C02A51">
        <w:rPr>
          <w:rFonts w:cs="Arial"/>
          <w:b/>
          <w:sz w:val="20"/>
          <w:szCs w:val="20"/>
        </w:rPr>
        <w:t xml:space="preserve"> </w:t>
      </w:r>
    </w:p>
    <w:p w14:paraId="3658A1D8" w14:textId="77777777" w:rsidR="00B7558A" w:rsidRPr="00481F02" w:rsidRDefault="00B7558A" w:rsidP="00B7558A">
      <w:pPr>
        <w:spacing w:after="0"/>
        <w:rPr>
          <w:rFonts w:cs="Arial"/>
          <w:b/>
          <w:sz w:val="20"/>
          <w:szCs w:val="20"/>
        </w:rPr>
      </w:pPr>
    </w:p>
    <w:p w14:paraId="0145A162" w14:textId="77777777" w:rsidR="00B7558A" w:rsidRPr="00481F02" w:rsidRDefault="00B7558A" w:rsidP="00B7558A">
      <w:pPr>
        <w:pStyle w:val="Default"/>
        <w:numPr>
          <w:ilvl w:val="0"/>
          <w:numId w:val="22"/>
        </w:numPr>
        <w:rPr>
          <w:color w:val="auto"/>
          <w:sz w:val="20"/>
          <w:szCs w:val="20"/>
        </w:rPr>
      </w:pPr>
      <w:r w:rsidRPr="00481F02">
        <w:rPr>
          <w:color w:val="auto"/>
          <w:sz w:val="20"/>
          <w:szCs w:val="20"/>
        </w:rPr>
        <w:t>A learning delivery environment and support services are provided that reflect the intent of the activity and are effective for achieving all expected learning outcomes.</w:t>
      </w:r>
    </w:p>
    <w:p w14:paraId="674CCBC5" w14:textId="77777777" w:rsidR="00B7558A" w:rsidRPr="00481F02" w:rsidRDefault="00B7558A" w:rsidP="00B7558A">
      <w:pPr>
        <w:pStyle w:val="Default"/>
        <w:ind w:left="720"/>
        <w:rPr>
          <w:color w:val="auto"/>
          <w:sz w:val="20"/>
          <w:szCs w:val="20"/>
        </w:rPr>
      </w:pPr>
      <w:r w:rsidRPr="00481F02">
        <w:rPr>
          <w:color w:val="auto"/>
          <w:sz w:val="20"/>
          <w:szCs w:val="20"/>
        </w:rPr>
        <w:t xml:space="preserve"> ................................................................................................................................................................</w:t>
      </w:r>
    </w:p>
    <w:p w14:paraId="083233FD" w14:textId="77777777" w:rsidR="00B7558A" w:rsidRPr="00481F02" w:rsidRDefault="00B7558A" w:rsidP="00B7558A">
      <w:pPr>
        <w:pStyle w:val="Default"/>
        <w:ind w:left="720"/>
        <w:rPr>
          <w:color w:val="auto"/>
          <w:sz w:val="20"/>
          <w:szCs w:val="20"/>
        </w:rPr>
      </w:pPr>
      <w:r w:rsidRPr="00481F02">
        <w:rPr>
          <w:color w:val="auto"/>
          <w:sz w:val="20"/>
          <w:szCs w:val="20"/>
        </w:rPr>
        <w:t>................................................................................................................................................................</w:t>
      </w:r>
    </w:p>
    <w:p w14:paraId="090133AD" w14:textId="77777777" w:rsidR="00B7558A" w:rsidRPr="00481F02" w:rsidRDefault="00B7558A" w:rsidP="00B7558A">
      <w:pPr>
        <w:pStyle w:val="Default"/>
        <w:ind w:left="720"/>
        <w:rPr>
          <w:color w:val="auto"/>
          <w:sz w:val="20"/>
          <w:szCs w:val="20"/>
        </w:rPr>
      </w:pPr>
      <w:r w:rsidRPr="00481F02">
        <w:rPr>
          <w:color w:val="auto"/>
          <w:sz w:val="20"/>
          <w:szCs w:val="20"/>
        </w:rPr>
        <w:t>................................................................................................................................................................</w:t>
      </w:r>
    </w:p>
    <w:p w14:paraId="0E282142" w14:textId="77777777" w:rsidR="00B7558A" w:rsidRPr="00481F02" w:rsidRDefault="00B7558A" w:rsidP="00B7558A">
      <w:pPr>
        <w:pStyle w:val="Default"/>
        <w:ind w:left="720"/>
        <w:rPr>
          <w:color w:val="auto"/>
          <w:sz w:val="20"/>
          <w:szCs w:val="20"/>
        </w:rPr>
      </w:pPr>
      <w:r w:rsidRPr="00481F02">
        <w:rPr>
          <w:color w:val="auto"/>
          <w:sz w:val="20"/>
          <w:szCs w:val="20"/>
        </w:rPr>
        <w:t>................................................................................................................................................................</w:t>
      </w:r>
    </w:p>
    <w:p w14:paraId="3490974D" w14:textId="77777777" w:rsidR="00B7558A" w:rsidRPr="00481F02" w:rsidRDefault="00B7558A" w:rsidP="00B7558A">
      <w:pPr>
        <w:pStyle w:val="Default"/>
        <w:ind w:left="720"/>
        <w:rPr>
          <w:color w:val="auto"/>
          <w:sz w:val="20"/>
          <w:szCs w:val="20"/>
        </w:rPr>
      </w:pPr>
      <w:r w:rsidRPr="00481F02">
        <w:rPr>
          <w:color w:val="auto"/>
          <w:sz w:val="20"/>
          <w:szCs w:val="20"/>
        </w:rPr>
        <w:t>................................................................................................................................................................</w:t>
      </w:r>
    </w:p>
    <w:p w14:paraId="2A0932E6" w14:textId="77777777" w:rsidR="00B7558A" w:rsidRPr="00481F02" w:rsidRDefault="00B7558A" w:rsidP="00B7558A">
      <w:pPr>
        <w:pStyle w:val="Default"/>
        <w:ind w:left="720"/>
        <w:rPr>
          <w:color w:val="auto"/>
          <w:sz w:val="20"/>
          <w:szCs w:val="20"/>
        </w:rPr>
      </w:pPr>
    </w:p>
    <w:p w14:paraId="3DF277CC" w14:textId="77777777" w:rsidR="00B7558A" w:rsidRPr="00481F02" w:rsidRDefault="00B7558A" w:rsidP="00B7558A">
      <w:pPr>
        <w:pStyle w:val="Default"/>
        <w:rPr>
          <w:color w:val="auto"/>
          <w:sz w:val="20"/>
          <w:szCs w:val="20"/>
        </w:rPr>
      </w:pPr>
    </w:p>
    <w:p w14:paraId="19EAA993" w14:textId="77777777" w:rsidR="00B7558A" w:rsidRPr="00481F02" w:rsidRDefault="00B7558A" w:rsidP="00B7558A">
      <w:pPr>
        <w:pStyle w:val="Default"/>
        <w:numPr>
          <w:ilvl w:val="0"/>
          <w:numId w:val="22"/>
        </w:numPr>
        <w:spacing w:after="14"/>
        <w:rPr>
          <w:color w:val="auto"/>
          <w:sz w:val="20"/>
          <w:szCs w:val="20"/>
        </w:rPr>
      </w:pPr>
      <w:r w:rsidRPr="00481F02">
        <w:rPr>
          <w:color w:val="auto"/>
          <w:sz w:val="20"/>
          <w:szCs w:val="20"/>
        </w:rPr>
        <w:t>Content includes clear and concise learning objectives and intended outcomes for each learning event based on identified needs. Please list the learning objectives and the intended outcomes.</w:t>
      </w:r>
    </w:p>
    <w:p w14:paraId="5A78256C" w14:textId="77777777" w:rsidR="00B7558A" w:rsidRPr="00481F02" w:rsidRDefault="00B7558A" w:rsidP="00B7558A">
      <w:pPr>
        <w:pStyle w:val="Default"/>
        <w:ind w:left="720"/>
        <w:rPr>
          <w:color w:val="auto"/>
          <w:sz w:val="20"/>
          <w:szCs w:val="20"/>
        </w:rPr>
      </w:pPr>
      <w:r w:rsidRPr="00481F02">
        <w:rPr>
          <w:color w:val="auto"/>
          <w:sz w:val="20"/>
          <w:szCs w:val="20"/>
        </w:rPr>
        <w:t>................................................................................................................................................................</w:t>
      </w:r>
    </w:p>
    <w:p w14:paraId="4E4082D7" w14:textId="77777777" w:rsidR="00B7558A" w:rsidRPr="00481F02" w:rsidRDefault="00B7558A" w:rsidP="00B7558A">
      <w:pPr>
        <w:pStyle w:val="Default"/>
        <w:ind w:left="360" w:firstLine="360"/>
        <w:rPr>
          <w:color w:val="auto"/>
          <w:sz w:val="20"/>
          <w:szCs w:val="20"/>
        </w:rPr>
      </w:pPr>
      <w:r w:rsidRPr="00481F02">
        <w:rPr>
          <w:color w:val="auto"/>
          <w:sz w:val="20"/>
          <w:szCs w:val="20"/>
        </w:rPr>
        <w:t>................................................................................................................................................................</w:t>
      </w:r>
    </w:p>
    <w:p w14:paraId="1BE84D72" w14:textId="77777777" w:rsidR="00B7558A" w:rsidRPr="00481F02" w:rsidRDefault="00B7558A" w:rsidP="00B7558A">
      <w:pPr>
        <w:pStyle w:val="Default"/>
        <w:ind w:left="720"/>
        <w:rPr>
          <w:color w:val="auto"/>
          <w:sz w:val="20"/>
          <w:szCs w:val="20"/>
        </w:rPr>
      </w:pPr>
      <w:r w:rsidRPr="00481F02">
        <w:rPr>
          <w:color w:val="auto"/>
          <w:sz w:val="20"/>
          <w:szCs w:val="20"/>
        </w:rPr>
        <w:t>................................................................................................................................................................</w:t>
      </w:r>
    </w:p>
    <w:p w14:paraId="39EFD200" w14:textId="77777777" w:rsidR="00B7558A" w:rsidRPr="00481F02" w:rsidRDefault="00B7558A" w:rsidP="00B7558A">
      <w:pPr>
        <w:pStyle w:val="Default"/>
        <w:ind w:left="720"/>
        <w:rPr>
          <w:color w:val="auto"/>
          <w:sz w:val="20"/>
          <w:szCs w:val="20"/>
        </w:rPr>
      </w:pPr>
      <w:r w:rsidRPr="00481F02">
        <w:rPr>
          <w:color w:val="auto"/>
          <w:sz w:val="20"/>
          <w:szCs w:val="20"/>
        </w:rPr>
        <w:t>................................................................................................................................................................</w:t>
      </w:r>
    </w:p>
    <w:p w14:paraId="40581DB2" w14:textId="77777777" w:rsidR="00B7558A" w:rsidRPr="00481F02" w:rsidRDefault="00B7558A" w:rsidP="00B7558A">
      <w:pPr>
        <w:pStyle w:val="Default"/>
        <w:spacing w:after="14"/>
        <w:ind w:left="720"/>
        <w:rPr>
          <w:color w:val="auto"/>
          <w:sz w:val="20"/>
          <w:szCs w:val="20"/>
        </w:rPr>
      </w:pPr>
    </w:p>
    <w:p w14:paraId="0F780B63" w14:textId="77777777" w:rsidR="00B7558A" w:rsidRPr="00481F02" w:rsidRDefault="00B7558A" w:rsidP="00B7558A">
      <w:pPr>
        <w:pStyle w:val="Default"/>
        <w:numPr>
          <w:ilvl w:val="0"/>
          <w:numId w:val="22"/>
        </w:numPr>
        <w:spacing w:after="14"/>
        <w:rPr>
          <w:color w:val="auto"/>
          <w:sz w:val="20"/>
          <w:szCs w:val="20"/>
        </w:rPr>
      </w:pPr>
      <w:r w:rsidRPr="00481F02">
        <w:rPr>
          <w:color w:val="auto"/>
          <w:sz w:val="20"/>
          <w:szCs w:val="20"/>
        </w:rPr>
        <w:t xml:space="preserve">Learning outcomes are relevant to the scope of practice of a specialist psychiatrist and are based on sound clinical and educational principles. </w:t>
      </w:r>
    </w:p>
    <w:p w14:paraId="0B5980A7" w14:textId="77777777" w:rsidR="00B7558A" w:rsidRPr="00481F02" w:rsidRDefault="00B7558A" w:rsidP="00B7558A">
      <w:pPr>
        <w:pStyle w:val="Default"/>
        <w:ind w:left="720"/>
        <w:rPr>
          <w:color w:val="auto"/>
          <w:sz w:val="20"/>
          <w:szCs w:val="20"/>
        </w:rPr>
      </w:pPr>
      <w:r w:rsidRPr="00481F02">
        <w:rPr>
          <w:color w:val="auto"/>
          <w:sz w:val="20"/>
          <w:szCs w:val="20"/>
        </w:rPr>
        <w:t>................................................................................................................................................................</w:t>
      </w:r>
    </w:p>
    <w:p w14:paraId="03A9362D" w14:textId="77777777" w:rsidR="00B7558A" w:rsidRPr="00481F02" w:rsidRDefault="00B7558A" w:rsidP="00B7558A">
      <w:pPr>
        <w:pStyle w:val="Default"/>
        <w:ind w:left="360" w:firstLine="360"/>
        <w:rPr>
          <w:color w:val="auto"/>
          <w:sz w:val="20"/>
          <w:szCs w:val="20"/>
        </w:rPr>
      </w:pPr>
      <w:r w:rsidRPr="00481F02">
        <w:rPr>
          <w:color w:val="auto"/>
          <w:sz w:val="20"/>
          <w:szCs w:val="20"/>
        </w:rPr>
        <w:t>................................................................................................................................................................</w:t>
      </w:r>
    </w:p>
    <w:p w14:paraId="0D9015F9" w14:textId="77777777" w:rsidR="00B7558A" w:rsidRPr="00481F02" w:rsidRDefault="00B7558A" w:rsidP="00B7558A">
      <w:pPr>
        <w:pStyle w:val="Default"/>
        <w:ind w:left="360" w:firstLine="360"/>
        <w:rPr>
          <w:color w:val="auto"/>
          <w:sz w:val="20"/>
          <w:szCs w:val="20"/>
        </w:rPr>
      </w:pPr>
      <w:r w:rsidRPr="00481F02">
        <w:rPr>
          <w:color w:val="auto"/>
          <w:sz w:val="20"/>
          <w:szCs w:val="20"/>
        </w:rPr>
        <w:t>................................................................................................................................................................</w:t>
      </w:r>
    </w:p>
    <w:p w14:paraId="6BA798B8" w14:textId="77777777" w:rsidR="00B7558A" w:rsidRPr="00481F02" w:rsidRDefault="00B7558A" w:rsidP="00B7558A">
      <w:pPr>
        <w:pStyle w:val="Default"/>
        <w:ind w:left="720"/>
        <w:rPr>
          <w:color w:val="auto"/>
          <w:sz w:val="20"/>
          <w:szCs w:val="20"/>
        </w:rPr>
      </w:pPr>
      <w:r w:rsidRPr="00481F02">
        <w:rPr>
          <w:color w:val="auto"/>
          <w:sz w:val="20"/>
          <w:szCs w:val="20"/>
        </w:rPr>
        <w:t>................................................................................................................................................................</w:t>
      </w:r>
    </w:p>
    <w:p w14:paraId="179AAB94" w14:textId="77777777" w:rsidR="00B7558A" w:rsidRPr="00481F02" w:rsidRDefault="00B7558A" w:rsidP="00B7558A">
      <w:pPr>
        <w:pStyle w:val="Default"/>
        <w:ind w:left="720"/>
        <w:rPr>
          <w:color w:val="auto"/>
          <w:sz w:val="20"/>
          <w:szCs w:val="20"/>
        </w:rPr>
      </w:pPr>
      <w:r w:rsidRPr="00481F02">
        <w:rPr>
          <w:color w:val="auto"/>
          <w:sz w:val="20"/>
          <w:szCs w:val="20"/>
        </w:rPr>
        <w:t>................................................................................................................................................................</w:t>
      </w:r>
    </w:p>
    <w:p w14:paraId="23B5136D" w14:textId="77777777" w:rsidR="00B7558A" w:rsidRPr="00481F02" w:rsidRDefault="00B7558A" w:rsidP="00B7558A">
      <w:pPr>
        <w:pStyle w:val="Default"/>
        <w:ind w:left="720"/>
        <w:rPr>
          <w:color w:val="auto"/>
          <w:sz w:val="20"/>
          <w:szCs w:val="20"/>
        </w:rPr>
      </w:pPr>
    </w:p>
    <w:p w14:paraId="74B6FB16" w14:textId="77777777" w:rsidR="00B7558A" w:rsidRPr="00481F02" w:rsidRDefault="00B7558A" w:rsidP="00B7558A">
      <w:pPr>
        <w:pStyle w:val="Default"/>
        <w:spacing w:after="14"/>
        <w:ind w:left="720"/>
        <w:rPr>
          <w:color w:val="auto"/>
          <w:sz w:val="20"/>
          <w:szCs w:val="20"/>
        </w:rPr>
      </w:pPr>
    </w:p>
    <w:p w14:paraId="4FA0ED3E" w14:textId="7DFBB75E" w:rsidR="00274E69" w:rsidRPr="00274E69" w:rsidRDefault="00274E69" w:rsidP="00274E69">
      <w:pPr>
        <w:pStyle w:val="ListParagraph"/>
        <w:numPr>
          <w:ilvl w:val="0"/>
          <w:numId w:val="22"/>
        </w:numPr>
        <w:shd w:val="clear" w:color="auto" w:fill="FFFFFF"/>
        <w:spacing w:before="100" w:beforeAutospacing="1" w:after="100" w:afterAutospacing="1"/>
        <w:rPr>
          <w:rFonts w:ascii="Helvetica" w:eastAsia="Times New Roman" w:hAnsi="Helvetica" w:cs="Helvetica"/>
          <w:sz w:val="20"/>
          <w:szCs w:val="20"/>
          <w:lang w:eastAsia="en-AU"/>
        </w:rPr>
      </w:pPr>
      <w:bookmarkStart w:id="0" w:name="_Hlk122422834"/>
      <w:r w:rsidRPr="00274E69">
        <w:rPr>
          <w:rFonts w:ascii="Helvetica" w:eastAsia="Times New Roman" w:hAnsi="Helvetica" w:cs="Helvetica"/>
          <w:sz w:val="20"/>
          <w:szCs w:val="20"/>
          <w:lang w:eastAsia="en-AU"/>
        </w:rPr>
        <w:lastRenderedPageBreak/>
        <w:t>Qualified personnel are involved in planning and conducting each learning activity. If a psychiatrist has not provided advice or other input into the design and delivery of the program, the program must be sponsored or endorsed by a Fellow of the RANZCP.</w:t>
      </w:r>
    </w:p>
    <w:bookmarkEnd w:id="0"/>
    <w:p w14:paraId="5850E0CB" w14:textId="77777777" w:rsidR="00B7558A" w:rsidRPr="00481F02" w:rsidRDefault="00B7558A" w:rsidP="00B7558A">
      <w:pPr>
        <w:pStyle w:val="Default"/>
        <w:ind w:left="720"/>
        <w:rPr>
          <w:color w:val="auto"/>
          <w:sz w:val="20"/>
          <w:szCs w:val="20"/>
        </w:rPr>
      </w:pPr>
      <w:r w:rsidRPr="00481F02">
        <w:rPr>
          <w:color w:val="auto"/>
          <w:sz w:val="20"/>
          <w:szCs w:val="20"/>
        </w:rPr>
        <w:t>................................................................................................................................................................</w:t>
      </w:r>
    </w:p>
    <w:p w14:paraId="31CCB1A6" w14:textId="77777777" w:rsidR="00B7558A" w:rsidRPr="00481F02" w:rsidRDefault="00B7558A" w:rsidP="00B7558A">
      <w:pPr>
        <w:pStyle w:val="Default"/>
        <w:ind w:left="720"/>
        <w:rPr>
          <w:color w:val="auto"/>
          <w:sz w:val="20"/>
          <w:szCs w:val="20"/>
        </w:rPr>
      </w:pPr>
      <w:r w:rsidRPr="00481F02">
        <w:rPr>
          <w:color w:val="auto"/>
          <w:sz w:val="20"/>
          <w:szCs w:val="20"/>
        </w:rPr>
        <w:t>................................................................................................................................................................</w:t>
      </w:r>
    </w:p>
    <w:p w14:paraId="14C80858" w14:textId="77777777" w:rsidR="00B7558A" w:rsidRPr="00481F02" w:rsidRDefault="00B7558A" w:rsidP="00B7558A">
      <w:pPr>
        <w:pStyle w:val="Default"/>
        <w:ind w:left="720"/>
        <w:rPr>
          <w:color w:val="auto"/>
          <w:sz w:val="20"/>
          <w:szCs w:val="20"/>
        </w:rPr>
      </w:pPr>
      <w:r w:rsidRPr="00481F02">
        <w:rPr>
          <w:color w:val="auto"/>
          <w:sz w:val="20"/>
          <w:szCs w:val="20"/>
        </w:rPr>
        <w:t>................................................................................................................................................................</w:t>
      </w:r>
    </w:p>
    <w:p w14:paraId="58F4E60B" w14:textId="77777777" w:rsidR="00B7558A" w:rsidRPr="00481F02" w:rsidRDefault="00B7558A" w:rsidP="00B7558A">
      <w:pPr>
        <w:pStyle w:val="Default"/>
        <w:ind w:left="720"/>
        <w:rPr>
          <w:color w:val="auto"/>
          <w:sz w:val="20"/>
          <w:szCs w:val="20"/>
        </w:rPr>
      </w:pPr>
      <w:r w:rsidRPr="00481F02">
        <w:rPr>
          <w:color w:val="auto"/>
          <w:sz w:val="20"/>
          <w:szCs w:val="20"/>
        </w:rPr>
        <w:t>................................................................................................................................................................</w:t>
      </w:r>
    </w:p>
    <w:p w14:paraId="462A182D" w14:textId="77777777" w:rsidR="00B7558A" w:rsidRPr="00481F02" w:rsidRDefault="00B7558A" w:rsidP="00B7558A">
      <w:pPr>
        <w:pStyle w:val="Default"/>
        <w:ind w:left="720"/>
        <w:rPr>
          <w:color w:val="auto"/>
          <w:sz w:val="20"/>
          <w:szCs w:val="20"/>
        </w:rPr>
      </w:pPr>
      <w:r w:rsidRPr="00481F02">
        <w:rPr>
          <w:color w:val="auto"/>
          <w:sz w:val="20"/>
          <w:szCs w:val="20"/>
        </w:rPr>
        <w:t>................................................................................................................................................................</w:t>
      </w:r>
    </w:p>
    <w:p w14:paraId="57EE4A91" w14:textId="77777777" w:rsidR="00B7558A" w:rsidRPr="00481F02" w:rsidRDefault="00B7558A" w:rsidP="00B7558A">
      <w:pPr>
        <w:pStyle w:val="Default"/>
        <w:spacing w:after="14"/>
        <w:ind w:left="720"/>
        <w:rPr>
          <w:color w:val="auto"/>
          <w:sz w:val="20"/>
          <w:szCs w:val="20"/>
        </w:rPr>
      </w:pPr>
    </w:p>
    <w:p w14:paraId="4445A321" w14:textId="77777777" w:rsidR="00274E69" w:rsidRDefault="00B7558A" w:rsidP="00B7558A">
      <w:pPr>
        <w:pStyle w:val="Default"/>
        <w:numPr>
          <w:ilvl w:val="0"/>
          <w:numId w:val="22"/>
        </w:numPr>
        <w:rPr>
          <w:color w:val="auto"/>
          <w:sz w:val="20"/>
          <w:szCs w:val="20"/>
        </w:rPr>
      </w:pPr>
      <w:r w:rsidRPr="00481F02">
        <w:rPr>
          <w:color w:val="auto"/>
          <w:sz w:val="20"/>
          <w:szCs w:val="20"/>
        </w:rPr>
        <w:t>Procedures established during planning are used to assess achievement of the learning outcomes. Please detail the evaluation process you intend to use</w:t>
      </w:r>
      <w:r w:rsidR="00274E69">
        <w:rPr>
          <w:color w:val="auto"/>
          <w:sz w:val="20"/>
          <w:szCs w:val="20"/>
        </w:rPr>
        <w:t>.</w:t>
      </w:r>
    </w:p>
    <w:p w14:paraId="6BAF7CCE" w14:textId="6EFB930F" w:rsidR="00B7558A" w:rsidRPr="00481F02" w:rsidRDefault="00B7558A" w:rsidP="00274E69">
      <w:pPr>
        <w:pStyle w:val="Default"/>
        <w:ind w:left="720"/>
        <w:rPr>
          <w:color w:val="auto"/>
          <w:sz w:val="20"/>
          <w:szCs w:val="20"/>
        </w:rPr>
      </w:pPr>
      <w:r w:rsidRPr="00481F02">
        <w:rPr>
          <w:color w:val="auto"/>
          <w:sz w:val="20"/>
          <w:szCs w:val="20"/>
        </w:rPr>
        <w:t>..........................................................................................................................................................</w:t>
      </w:r>
    </w:p>
    <w:p w14:paraId="4653ECC3" w14:textId="77777777" w:rsidR="00B7558A" w:rsidRPr="00481F02" w:rsidRDefault="00B7558A" w:rsidP="00B7558A">
      <w:pPr>
        <w:pStyle w:val="Default"/>
        <w:ind w:left="720"/>
        <w:rPr>
          <w:color w:val="auto"/>
          <w:sz w:val="20"/>
          <w:szCs w:val="20"/>
        </w:rPr>
      </w:pPr>
      <w:r w:rsidRPr="00481F02">
        <w:rPr>
          <w:color w:val="auto"/>
          <w:sz w:val="20"/>
          <w:szCs w:val="20"/>
        </w:rPr>
        <w:t>................................................................................................................................................................</w:t>
      </w:r>
    </w:p>
    <w:p w14:paraId="1CAECD7C" w14:textId="77777777" w:rsidR="00B7558A" w:rsidRPr="00481F02" w:rsidRDefault="00B7558A" w:rsidP="00B7558A">
      <w:pPr>
        <w:pStyle w:val="Default"/>
        <w:ind w:left="720"/>
        <w:rPr>
          <w:color w:val="auto"/>
          <w:sz w:val="20"/>
          <w:szCs w:val="20"/>
        </w:rPr>
      </w:pPr>
      <w:r w:rsidRPr="00481F02">
        <w:rPr>
          <w:color w:val="auto"/>
          <w:sz w:val="20"/>
          <w:szCs w:val="20"/>
        </w:rPr>
        <w:t>................................................................................................................................................................</w:t>
      </w:r>
    </w:p>
    <w:p w14:paraId="790DBCF3" w14:textId="77777777" w:rsidR="00B7558A" w:rsidRPr="00481F02" w:rsidRDefault="00B7558A" w:rsidP="00B7558A">
      <w:pPr>
        <w:pStyle w:val="Default"/>
        <w:ind w:left="720"/>
        <w:rPr>
          <w:color w:val="auto"/>
          <w:sz w:val="20"/>
          <w:szCs w:val="20"/>
        </w:rPr>
      </w:pPr>
      <w:r w:rsidRPr="00481F02">
        <w:rPr>
          <w:color w:val="auto"/>
          <w:sz w:val="20"/>
          <w:szCs w:val="20"/>
        </w:rPr>
        <w:t>................................................................................................................................................................</w:t>
      </w:r>
    </w:p>
    <w:p w14:paraId="1F16AB3E" w14:textId="77777777" w:rsidR="00B7558A" w:rsidRPr="00481F02" w:rsidRDefault="00B7558A" w:rsidP="00B7558A">
      <w:pPr>
        <w:pStyle w:val="Default"/>
        <w:ind w:left="720"/>
        <w:rPr>
          <w:color w:val="auto"/>
          <w:sz w:val="20"/>
          <w:szCs w:val="20"/>
        </w:rPr>
      </w:pPr>
      <w:r w:rsidRPr="00481F02">
        <w:rPr>
          <w:color w:val="auto"/>
          <w:sz w:val="20"/>
          <w:szCs w:val="20"/>
        </w:rPr>
        <w:t>................................................................................................................................................................</w:t>
      </w:r>
    </w:p>
    <w:p w14:paraId="43B431D4" w14:textId="77777777" w:rsidR="00B7558A" w:rsidRPr="00481F02" w:rsidRDefault="00B7558A" w:rsidP="00B7558A">
      <w:pPr>
        <w:pStyle w:val="Default"/>
        <w:numPr>
          <w:ilvl w:val="0"/>
          <w:numId w:val="22"/>
        </w:numPr>
        <w:spacing w:after="14"/>
        <w:rPr>
          <w:color w:val="auto"/>
          <w:sz w:val="20"/>
          <w:szCs w:val="20"/>
        </w:rPr>
      </w:pPr>
      <w:r w:rsidRPr="00481F02">
        <w:rPr>
          <w:color w:val="auto"/>
          <w:sz w:val="20"/>
          <w:szCs w:val="20"/>
        </w:rPr>
        <w:t xml:space="preserve">A complete, permanent record of each learner’s attendance and satisfactory completion can be provided upon </w:t>
      </w:r>
      <w:r w:rsidRPr="00F5032B">
        <w:rPr>
          <w:color w:val="auto"/>
          <w:sz w:val="20"/>
          <w:szCs w:val="20"/>
        </w:rPr>
        <w:t>request, including outcomes of the evaluation of the learning outcomes.</w:t>
      </w:r>
      <w:r w:rsidRPr="00481F02">
        <w:rPr>
          <w:color w:val="auto"/>
          <w:sz w:val="20"/>
          <w:szCs w:val="20"/>
        </w:rPr>
        <w:t xml:space="preserve"> </w:t>
      </w:r>
    </w:p>
    <w:p w14:paraId="72E876B7" w14:textId="77777777" w:rsidR="00B7558A" w:rsidRPr="00481F02" w:rsidRDefault="00B7558A" w:rsidP="00B7558A">
      <w:pPr>
        <w:pStyle w:val="Default"/>
        <w:ind w:left="720"/>
        <w:rPr>
          <w:color w:val="auto"/>
          <w:sz w:val="20"/>
          <w:szCs w:val="20"/>
        </w:rPr>
      </w:pPr>
      <w:r w:rsidRPr="00481F02">
        <w:rPr>
          <w:color w:val="auto"/>
          <w:sz w:val="20"/>
          <w:szCs w:val="20"/>
        </w:rPr>
        <w:t>................................................................................................................................................................</w:t>
      </w:r>
    </w:p>
    <w:p w14:paraId="5B1F4F7A" w14:textId="77777777" w:rsidR="00B7558A" w:rsidRPr="00481F02" w:rsidRDefault="00B7558A" w:rsidP="00B7558A">
      <w:pPr>
        <w:pStyle w:val="Default"/>
        <w:ind w:left="720"/>
        <w:rPr>
          <w:color w:val="auto"/>
          <w:sz w:val="20"/>
          <w:szCs w:val="20"/>
        </w:rPr>
      </w:pPr>
      <w:r w:rsidRPr="00481F02">
        <w:rPr>
          <w:color w:val="auto"/>
          <w:sz w:val="20"/>
          <w:szCs w:val="20"/>
        </w:rPr>
        <w:t>................................................................................................................................................................</w:t>
      </w:r>
    </w:p>
    <w:p w14:paraId="5B38E50B" w14:textId="77777777" w:rsidR="00B7558A" w:rsidRPr="00481F02" w:rsidRDefault="00B7558A" w:rsidP="00B7558A">
      <w:pPr>
        <w:pStyle w:val="Default"/>
        <w:ind w:left="720"/>
        <w:rPr>
          <w:color w:val="auto"/>
          <w:sz w:val="20"/>
          <w:szCs w:val="20"/>
        </w:rPr>
      </w:pPr>
      <w:r w:rsidRPr="00481F02">
        <w:rPr>
          <w:color w:val="auto"/>
          <w:sz w:val="20"/>
          <w:szCs w:val="20"/>
        </w:rPr>
        <w:t>................................................................................................................................................................</w:t>
      </w:r>
    </w:p>
    <w:p w14:paraId="30B7BC27" w14:textId="77777777" w:rsidR="00B7558A" w:rsidRPr="00481F02" w:rsidRDefault="00B7558A" w:rsidP="00B7558A">
      <w:pPr>
        <w:pStyle w:val="Default"/>
        <w:ind w:left="720"/>
        <w:rPr>
          <w:color w:val="auto"/>
          <w:sz w:val="20"/>
          <w:szCs w:val="20"/>
        </w:rPr>
      </w:pPr>
      <w:r w:rsidRPr="00481F02">
        <w:rPr>
          <w:color w:val="auto"/>
          <w:sz w:val="20"/>
          <w:szCs w:val="20"/>
        </w:rPr>
        <w:t>................................................................................................................................................................</w:t>
      </w:r>
    </w:p>
    <w:p w14:paraId="13B9DFE4" w14:textId="77777777" w:rsidR="00B7558A" w:rsidRPr="00481F02" w:rsidRDefault="00B7558A" w:rsidP="00B7558A">
      <w:pPr>
        <w:pStyle w:val="Default"/>
        <w:ind w:left="720"/>
        <w:rPr>
          <w:color w:val="auto"/>
          <w:sz w:val="20"/>
          <w:szCs w:val="20"/>
        </w:rPr>
      </w:pPr>
      <w:r w:rsidRPr="00481F02">
        <w:rPr>
          <w:color w:val="auto"/>
          <w:sz w:val="20"/>
          <w:szCs w:val="20"/>
        </w:rPr>
        <w:t>................................................................................................................................................................</w:t>
      </w:r>
    </w:p>
    <w:p w14:paraId="5CCED863" w14:textId="77777777" w:rsidR="00B7558A" w:rsidRPr="00481F02" w:rsidRDefault="00B7558A" w:rsidP="00B7558A">
      <w:pPr>
        <w:pStyle w:val="Default"/>
        <w:spacing w:after="14"/>
        <w:rPr>
          <w:color w:val="auto"/>
          <w:sz w:val="20"/>
          <w:szCs w:val="20"/>
        </w:rPr>
      </w:pPr>
    </w:p>
    <w:p w14:paraId="06502E67" w14:textId="77777777" w:rsidR="00B7558A" w:rsidRPr="00481F02" w:rsidRDefault="00B7558A" w:rsidP="00B7558A">
      <w:pPr>
        <w:pStyle w:val="Default"/>
        <w:numPr>
          <w:ilvl w:val="0"/>
          <w:numId w:val="22"/>
        </w:numPr>
        <w:rPr>
          <w:color w:val="auto"/>
          <w:sz w:val="20"/>
          <w:szCs w:val="20"/>
        </w:rPr>
      </w:pPr>
      <w:r w:rsidRPr="00481F02">
        <w:rPr>
          <w:color w:val="auto"/>
          <w:sz w:val="20"/>
          <w:szCs w:val="20"/>
        </w:rPr>
        <w:t xml:space="preserve">The activity does not contravene any College policy and / or advocacy statement made. </w:t>
      </w:r>
    </w:p>
    <w:p w14:paraId="4D10D020" w14:textId="77777777" w:rsidR="00B7558A" w:rsidRPr="00481F02" w:rsidRDefault="00B7558A" w:rsidP="00B7558A">
      <w:pPr>
        <w:pStyle w:val="Default"/>
        <w:ind w:left="720"/>
        <w:rPr>
          <w:color w:val="auto"/>
          <w:sz w:val="20"/>
          <w:szCs w:val="20"/>
        </w:rPr>
      </w:pPr>
      <w:r w:rsidRPr="00481F02">
        <w:rPr>
          <w:color w:val="auto"/>
          <w:sz w:val="20"/>
          <w:szCs w:val="20"/>
        </w:rPr>
        <w:t>................................................................................................................................................................</w:t>
      </w:r>
    </w:p>
    <w:p w14:paraId="190D49FF" w14:textId="77777777" w:rsidR="00B7558A" w:rsidRPr="00481F02" w:rsidRDefault="00B7558A" w:rsidP="00B7558A">
      <w:pPr>
        <w:pStyle w:val="Default"/>
        <w:ind w:left="720"/>
        <w:rPr>
          <w:color w:val="auto"/>
          <w:sz w:val="20"/>
          <w:szCs w:val="20"/>
        </w:rPr>
      </w:pPr>
      <w:r w:rsidRPr="00481F02">
        <w:rPr>
          <w:color w:val="auto"/>
          <w:sz w:val="20"/>
          <w:szCs w:val="20"/>
        </w:rPr>
        <w:t>................................................................................................................................................................</w:t>
      </w:r>
    </w:p>
    <w:p w14:paraId="2DDC8478" w14:textId="77777777" w:rsidR="00B7558A" w:rsidRPr="00481F02" w:rsidRDefault="00B7558A" w:rsidP="00B7558A">
      <w:pPr>
        <w:pStyle w:val="Default"/>
        <w:ind w:left="720"/>
        <w:rPr>
          <w:color w:val="auto"/>
          <w:sz w:val="20"/>
          <w:szCs w:val="20"/>
        </w:rPr>
      </w:pPr>
      <w:r w:rsidRPr="00481F02">
        <w:rPr>
          <w:color w:val="auto"/>
          <w:sz w:val="20"/>
          <w:szCs w:val="20"/>
        </w:rPr>
        <w:t>................................................................................................................................................................</w:t>
      </w:r>
    </w:p>
    <w:p w14:paraId="7FD2B858" w14:textId="77777777" w:rsidR="00B7558A" w:rsidRPr="00481F02" w:rsidRDefault="00B7558A" w:rsidP="00B7558A">
      <w:pPr>
        <w:pStyle w:val="Default"/>
        <w:ind w:left="720"/>
        <w:rPr>
          <w:color w:val="auto"/>
          <w:sz w:val="20"/>
          <w:szCs w:val="20"/>
        </w:rPr>
      </w:pPr>
      <w:r w:rsidRPr="00481F02">
        <w:rPr>
          <w:color w:val="auto"/>
          <w:sz w:val="20"/>
          <w:szCs w:val="20"/>
        </w:rPr>
        <w:t>................................................................................................................................................................</w:t>
      </w:r>
    </w:p>
    <w:p w14:paraId="51F7167B" w14:textId="77777777" w:rsidR="00B7558A" w:rsidRPr="00481F02" w:rsidRDefault="00B7558A" w:rsidP="00B7558A">
      <w:pPr>
        <w:pStyle w:val="Default"/>
        <w:ind w:left="720"/>
        <w:rPr>
          <w:color w:val="auto"/>
          <w:sz w:val="20"/>
          <w:szCs w:val="20"/>
        </w:rPr>
      </w:pPr>
      <w:r w:rsidRPr="00481F02">
        <w:rPr>
          <w:color w:val="auto"/>
          <w:sz w:val="20"/>
          <w:szCs w:val="20"/>
        </w:rPr>
        <w:t>................................................................................................................................................................</w:t>
      </w:r>
    </w:p>
    <w:p w14:paraId="0F26591C" w14:textId="275C530E" w:rsidR="00B7558A" w:rsidRDefault="00B7558A" w:rsidP="00B7558A">
      <w:pPr>
        <w:pStyle w:val="Default"/>
        <w:ind w:left="720"/>
        <w:rPr>
          <w:b/>
          <w:color w:val="auto"/>
          <w:sz w:val="20"/>
          <w:szCs w:val="20"/>
        </w:rPr>
      </w:pPr>
    </w:p>
    <w:p w14:paraId="4DF0D49C" w14:textId="27CD7A14" w:rsidR="00424E3A" w:rsidRDefault="00424E3A" w:rsidP="00424E3A">
      <w:pPr>
        <w:pStyle w:val="Default"/>
        <w:numPr>
          <w:ilvl w:val="0"/>
          <w:numId w:val="22"/>
        </w:numPr>
        <w:spacing w:after="14"/>
        <w:rPr>
          <w:color w:val="auto"/>
          <w:sz w:val="20"/>
          <w:szCs w:val="20"/>
        </w:rPr>
      </w:pPr>
      <w:r>
        <w:rPr>
          <w:color w:val="auto"/>
          <w:sz w:val="20"/>
          <w:szCs w:val="20"/>
        </w:rPr>
        <w:t>Please detail how the organisation will ensure that cultural safety and inclusivity are accommodated within the context of the activity.</w:t>
      </w:r>
    </w:p>
    <w:p w14:paraId="2B19536B" w14:textId="77777777" w:rsidR="00424E3A" w:rsidRDefault="00424E3A" w:rsidP="00424E3A">
      <w:pPr>
        <w:pStyle w:val="Default"/>
        <w:ind w:left="720"/>
        <w:rPr>
          <w:color w:val="auto"/>
          <w:sz w:val="20"/>
          <w:szCs w:val="20"/>
        </w:rPr>
      </w:pPr>
      <w:r>
        <w:rPr>
          <w:color w:val="auto"/>
          <w:sz w:val="20"/>
          <w:szCs w:val="20"/>
        </w:rPr>
        <w:t>................................................................................................................................................................</w:t>
      </w:r>
    </w:p>
    <w:p w14:paraId="05A1F52F" w14:textId="77777777" w:rsidR="00424E3A" w:rsidRDefault="00424E3A" w:rsidP="00424E3A">
      <w:pPr>
        <w:pStyle w:val="Default"/>
        <w:ind w:left="720"/>
        <w:rPr>
          <w:color w:val="auto"/>
          <w:sz w:val="20"/>
          <w:szCs w:val="20"/>
        </w:rPr>
      </w:pPr>
      <w:r>
        <w:rPr>
          <w:color w:val="auto"/>
          <w:sz w:val="20"/>
          <w:szCs w:val="20"/>
        </w:rPr>
        <w:t>................................................................................................................................................................</w:t>
      </w:r>
    </w:p>
    <w:p w14:paraId="3147C03A" w14:textId="77777777" w:rsidR="00424E3A" w:rsidRDefault="00424E3A" w:rsidP="00424E3A">
      <w:pPr>
        <w:pStyle w:val="Default"/>
        <w:ind w:left="720"/>
        <w:rPr>
          <w:color w:val="auto"/>
          <w:sz w:val="20"/>
          <w:szCs w:val="20"/>
        </w:rPr>
      </w:pPr>
      <w:r>
        <w:rPr>
          <w:color w:val="auto"/>
          <w:sz w:val="20"/>
          <w:szCs w:val="20"/>
        </w:rPr>
        <w:t>................................................................................................................................................................</w:t>
      </w:r>
    </w:p>
    <w:p w14:paraId="28A634BB" w14:textId="77777777" w:rsidR="00424E3A" w:rsidRDefault="00424E3A" w:rsidP="00424E3A">
      <w:pPr>
        <w:pStyle w:val="Default"/>
        <w:ind w:left="720"/>
        <w:rPr>
          <w:color w:val="auto"/>
          <w:sz w:val="20"/>
          <w:szCs w:val="20"/>
        </w:rPr>
      </w:pPr>
      <w:r>
        <w:rPr>
          <w:color w:val="auto"/>
          <w:sz w:val="20"/>
          <w:szCs w:val="20"/>
        </w:rPr>
        <w:t>................................................................................................................................................................</w:t>
      </w:r>
    </w:p>
    <w:p w14:paraId="1BEB1907" w14:textId="0B41C49A" w:rsidR="00424E3A" w:rsidRPr="00481F02" w:rsidRDefault="00424E3A" w:rsidP="00424E3A">
      <w:pPr>
        <w:pStyle w:val="Default"/>
        <w:ind w:left="720"/>
        <w:rPr>
          <w:b/>
          <w:color w:val="auto"/>
          <w:sz w:val="20"/>
          <w:szCs w:val="20"/>
        </w:rPr>
      </w:pPr>
      <w:r>
        <w:rPr>
          <w:sz w:val="20"/>
          <w:szCs w:val="20"/>
        </w:rPr>
        <w:t>................................................................................................................................................................</w:t>
      </w:r>
    </w:p>
    <w:p w14:paraId="4D353447"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t>Program Funding</w:t>
      </w:r>
    </w:p>
    <w:p w14:paraId="0D236EF9" w14:textId="2BF421BD" w:rsidR="00B7558A" w:rsidRDefault="00B7558A" w:rsidP="00B7558A">
      <w:pPr>
        <w:pStyle w:val="Default"/>
        <w:rPr>
          <w:rFonts w:eastAsia="Times New Roman"/>
          <w:b/>
          <w:color w:val="auto"/>
          <w:sz w:val="20"/>
          <w:szCs w:val="20"/>
          <w:lang w:eastAsia="en-AU"/>
        </w:rPr>
      </w:pPr>
      <w:r w:rsidRPr="00481F02">
        <w:rPr>
          <w:b/>
          <w:color w:val="auto"/>
          <w:sz w:val="20"/>
          <w:szCs w:val="20"/>
        </w:rPr>
        <w:t xml:space="preserve">Please provide information on how the proposed program is funded. Is there any </w:t>
      </w:r>
      <w:r w:rsidRPr="00481F02">
        <w:rPr>
          <w:rFonts w:eastAsia="Times New Roman"/>
          <w:b/>
          <w:color w:val="auto"/>
          <w:sz w:val="20"/>
          <w:szCs w:val="20"/>
          <w:lang w:eastAsia="en-AU"/>
        </w:rPr>
        <w:t>pharmaceutical company directly or indirectly involved in this program (e.g. funding)?</w:t>
      </w:r>
    </w:p>
    <w:p w14:paraId="4FBF083B" w14:textId="77777777" w:rsidR="00424E3A" w:rsidRPr="00481F02" w:rsidRDefault="00424E3A" w:rsidP="00B7558A">
      <w:pPr>
        <w:pStyle w:val="Default"/>
        <w:rPr>
          <w:b/>
          <w:color w:val="auto"/>
          <w:sz w:val="20"/>
          <w:szCs w:val="20"/>
        </w:rPr>
      </w:pPr>
    </w:p>
    <w:p w14:paraId="2364FE81" w14:textId="77777777" w:rsidR="00B7558A" w:rsidRPr="00481F02" w:rsidRDefault="00B7558A" w:rsidP="00B7558A">
      <w:pPr>
        <w:pStyle w:val="Default"/>
        <w:ind w:left="720"/>
        <w:rPr>
          <w:color w:val="auto"/>
          <w:sz w:val="20"/>
          <w:szCs w:val="20"/>
        </w:rPr>
      </w:pPr>
      <w:r w:rsidRPr="00481F02">
        <w:rPr>
          <w:color w:val="auto"/>
          <w:sz w:val="20"/>
          <w:szCs w:val="20"/>
        </w:rPr>
        <w:t>................................................................................................................................................................</w:t>
      </w:r>
    </w:p>
    <w:p w14:paraId="74846F9B" w14:textId="77777777" w:rsidR="00B7558A" w:rsidRPr="00481F02" w:rsidRDefault="00B7558A" w:rsidP="00B7558A">
      <w:pPr>
        <w:pStyle w:val="Default"/>
        <w:ind w:left="720"/>
        <w:rPr>
          <w:color w:val="auto"/>
          <w:sz w:val="20"/>
          <w:szCs w:val="20"/>
        </w:rPr>
      </w:pPr>
      <w:r w:rsidRPr="00481F02">
        <w:rPr>
          <w:color w:val="auto"/>
          <w:sz w:val="20"/>
          <w:szCs w:val="20"/>
        </w:rPr>
        <w:t>................................................................................................................................................................</w:t>
      </w:r>
    </w:p>
    <w:p w14:paraId="17BA77DC" w14:textId="77777777" w:rsidR="00B7558A" w:rsidRPr="00481F02" w:rsidRDefault="00B7558A" w:rsidP="00B7558A">
      <w:pPr>
        <w:pStyle w:val="Default"/>
        <w:ind w:left="720"/>
        <w:rPr>
          <w:color w:val="auto"/>
          <w:sz w:val="20"/>
          <w:szCs w:val="20"/>
        </w:rPr>
      </w:pPr>
      <w:r w:rsidRPr="00481F02">
        <w:rPr>
          <w:color w:val="auto"/>
          <w:sz w:val="20"/>
          <w:szCs w:val="20"/>
        </w:rPr>
        <w:t>................................................................................................................................................................</w:t>
      </w:r>
    </w:p>
    <w:p w14:paraId="6794F1C9" w14:textId="77777777" w:rsidR="00B7558A" w:rsidRPr="00481F02" w:rsidRDefault="00B7558A" w:rsidP="00B7558A">
      <w:pPr>
        <w:pStyle w:val="Default"/>
        <w:ind w:left="720"/>
        <w:rPr>
          <w:color w:val="auto"/>
          <w:sz w:val="20"/>
          <w:szCs w:val="20"/>
        </w:rPr>
      </w:pPr>
      <w:r w:rsidRPr="00481F02">
        <w:rPr>
          <w:color w:val="auto"/>
          <w:sz w:val="20"/>
          <w:szCs w:val="20"/>
        </w:rPr>
        <w:t>................................................................................................................................................................</w:t>
      </w:r>
    </w:p>
    <w:p w14:paraId="580C9511" w14:textId="77777777" w:rsidR="00B7558A" w:rsidRPr="00481F02" w:rsidRDefault="00B7558A" w:rsidP="00B7558A">
      <w:pPr>
        <w:pStyle w:val="Default"/>
        <w:ind w:left="720"/>
        <w:rPr>
          <w:rFonts w:ascii="Calibri" w:hAnsi="Calibri"/>
          <w:color w:val="auto"/>
          <w:sz w:val="20"/>
          <w:szCs w:val="20"/>
        </w:rPr>
      </w:pPr>
    </w:p>
    <w:p w14:paraId="75BFA056" w14:textId="77777777" w:rsidR="00B7558A" w:rsidRPr="00481F02" w:rsidRDefault="00B7558A" w:rsidP="00B7558A">
      <w:pPr>
        <w:pStyle w:val="Default"/>
        <w:ind w:left="720"/>
        <w:rPr>
          <w:rFonts w:ascii="Calibri" w:hAnsi="Calibri"/>
          <w:color w:val="auto"/>
          <w:sz w:val="20"/>
          <w:szCs w:val="20"/>
        </w:rPr>
      </w:pPr>
    </w:p>
    <w:p w14:paraId="53770A69" w14:textId="77777777" w:rsidR="00B7558A" w:rsidRPr="00481F02" w:rsidRDefault="00B7558A" w:rsidP="00BB7254">
      <w:pPr>
        <w:pStyle w:val="RANZCPBodyText"/>
      </w:pPr>
    </w:p>
    <w:p w14:paraId="18D75210" w14:textId="77777777" w:rsidR="00B7558A" w:rsidRPr="00481F02" w:rsidRDefault="00B7558A" w:rsidP="00BB7254">
      <w:pPr>
        <w:pStyle w:val="RANZCPBodyText"/>
      </w:pPr>
    </w:p>
    <w:p w14:paraId="1773E337" w14:textId="77777777" w:rsidR="00B7558A" w:rsidRPr="00481F02" w:rsidRDefault="00B7558A" w:rsidP="00BB7254">
      <w:pPr>
        <w:pStyle w:val="RANZCPBodyText"/>
      </w:pPr>
    </w:p>
    <w:p w14:paraId="53E07FAF" w14:textId="77777777" w:rsidR="00B7558A" w:rsidRPr="00481F02" w:rsidRDefault="00B7558A" w:rsidP="00BB7254">
      <w:pPr>
        <w:pStyle w:val="RANZCPBodyText"/>
      </w:pPr>
    </w:p>
    <w:p w14:paraId="668F3A15" w14:textId="77777777" w:rsidR="00B7558A" w:rsidRPr="00481F02" w:rsidRDefault="00B7558A" w:rsidP="00BB7254">
      <w:pPr>
        <w:pStyle w:val="RANZCPBodyText"/>
      </w:pPr>
    </w:p>
    <w:p w14:paraId="2C75759C" w14:textId="77777777" w:rsidR="00B7558A" w:rsidRPr="00481F02" w:rsidRDefault="00B7558A" w:rsidP="00BB7254">
      <w:pPr>
        <w:pStyle w:val="RANZCPBodyText"/>
      </w:pPr>
    </w:p>
    <w:p w14:paraId="312D9A52" w14:textId="77777777" w:rsidR="00B7558A" w:rsidRPr="00481F02" w:rsidRDefault="00B7558A">
      <w:pPr>
        <w:spacing w:after="0"/>
      </w:pPr>
    </w:p>
    <w:p w14:paraId="3D85FB8E" w14:textId="57FDC530" w:rsidR="00B7558A" w:rsidRPr="00481F02" w:rsidRDefault="009E19FA" w:rsidP="00B7558A">
      <w:pPr>
        <w:pStyle w:val="ListParagraph"/>
        <w:ind w:left="0"/>
        <w:jc w:val="center"/>
        <w:rPr>
          <w:rFonts w:ascii="Arial" w:hAnsi="Arial" w:cs="Arial"/>
          <w:b/>
          <w:sz w:val="20"/>
          <w:szCs w:val="20"/>
        </w:rPr>
      </w:pPr>
      <w:r>
        <w:rPr>
          <w:rFonts w:ascii="Arial" w:hAnsi="Arial" w:cs="Arial"/>
          <w:b/>
          <w:sz w:val="20"/>
          <w:szCs w:val="20"/>
        </w:rPr>
        <w:t>Please note: EFT</w:t>
      </w:r>
      <w:r w:rsidR="00B7558A" w:rsidRPr="00481F02">
        <w:rPr>
          <w:rFonts w:ascii="Arial" w:hAnsi="Arial" w:cs="Arial"/>
          <w:b/>
          <w:sz w:val="20"/>
          <w:szCs w:val="20"/>
        </w:rPr>
        <w:t xml:space="preserve"> PAYMENT</w:t>
      </w:r>
      <w:r>
        <w:rPr>
          <w:rFonts w:ascii="Arial" w:hAnsi="Arial" w:cs="Arial"/>
          <w:b/>
          <w:sz w:val="20"/>
          <w:szCs w:val="20"/>
        </w:rPr>
        <w:t>S ONLY</w:t>
      </w:r>
    </w:p>
    <w:p w14:paraId="5810402A" w14:textId="61F29F34" w:rsidR="00B7558A" w:rsidRDefault="00B7558A" w:rsidP="00B7558A">
      <w:pPr>
        <w:pStyle w:val="ListParagraph"/>
        <w:ind w:left="0"/>
        <w:jc w:val="center"/>
        <w:rPr>
          <w:rFonts w:ascii="Arial" w:hAnsi="Arial" w:cs="Arial"/>
          <w:i/>
          <w:sz w:val="20"/>
          <w:szCs w:val="20"/>
        </w:rPr>
      </w:pPr>
      <w:r w:rsidRPr="00481F02">
        <w:rPr>
          <w:rFonts w:ascii="Arial" w:hAnsi="Arial" w:cs="Arial"/>
          <w:i/>
          <w:sz w:val="20"/>
          <w:szCs w:val="20"/>
        </w:rPr>
        <w:t>Please complete the form</w:t>
      </w:r>
      <w:r w:rsidR="009E19FA">
        <w:rPr>
          <w:rFonts w:ascii="Arial" w:hAnsi="Arial" w:cs="Arial"/>
          <w:i/>
          <w:sz w:val="20"/>
          <w:szCs w:val="20"/>
        </w:rPr>
        <w:t xml:space="preserve"> below, paying the application fee only in the first instance</w:t>
      </w:r>
      <w:r w:rsidR="00274E69">
        <w:rPr>
          <w:rFonts w:ascii="Arial" w:hAnsi="Arial" w:cs="Arial"/>
          <w:i/>
          <w:sz w:val="20"/>
          <w:szCs w:val="20"/>
        </w:rPr>
        <w:t>.</w:t>
      </w:r>
    </w:p>
    <w:p w14:paraId="566484F5" w14:textId="2303C03D" w:rsidR="00274E69" w:rsidRPr="00481F02" w:rsidRDefault="00274E69" w:rsidP="00B7558A">
      <w:pPr>
        <w:pStyle w:val="ListParagraph"/>
        <w:ind w:left="0"/>
        <w:jc w:val="center"/>
        <w:rPr>
          <w:rFonts w:ascii="Arial" w:hAnsi="Arial" w:cs="Arial"/>
          <w:sz w:val="20"/>
          <w:szCs w:val="20"/>
        </w:rPr>
      </w:pPr>
      <w:r>
        <w:rPr>
          <w:rFonts w:ascii="Arial" w:hAnsi="Arial" w:cs="Arial"/>
          <w:i/>
          <w:sz w:val="20"/>
          <w:szCs w:val="20"/>
        </w:rPr>
        <w:t xml:space="preserve">Please contact the team via </w:t>
      </w:r>
      <w:hyperlink r:id="rId9" w:history="1">
        <w:r w:rsidRPr="007B3BD0">
          <w:rPr>
            <w:rStyle w:val="Hyperlink"/>
            <w:rFonts w:ascii="Arial" w:hAnsi="Arial" w:cs="Arial"/>
            <w:i/>
            <w:sz w:val="20"/>
            <w:szCs w:val="20"/>
          </w:rPr>
          <w:t>cpdhelp@ranzcp.org</w:t>
        </w:r>
      </w:hyperlink>
      <w:r>
        <w:rPr>
          <w:rFonts w:ascii="Arial" w:hAnsi="Arial" w:cs="Arial"/>
          <w:i/>
          <w:sz w:val="20"/>
          <w:szCs w:val="20"/>
        </w:rPr>
        <w:t xml:space="preserve"> if you require an invoice for the application fee.</w:t>
      </w:r>
    </w:p>
    <w:p w14:paraId="027A7356" w14:textId="77777777" w:rsidR="00B7558A" w:rsidRPr="00481F02" w:rsidRDefault="00B7558A" w:rsidP="00B7558A">
      <w:pPr>
        <w:pStyle w:val="ListParagraph"/>
        <w:ind w:left="0"/>
        <w:rPr>
          <w:rFonts w:ascii="Arial" w:hAnsi="Arial" w:cs="Arial"/>
          <w:sz w:val="16"/>
          <w:szCs w:val="16"/>
        </w:rPr>
      </w:pPr>
    </w:p>
    <w:p w14:paraId="73CB5A9D" w14:textId="77777777" w:rsidR="00B7558A" w:rsidRPr="00481F02" w:rsidRDefault="00B7558A" w:rsidP="00B7558A">
      <w:pPr>
        <w:rPr>
          <w:rFonts w:cs="Arial"/>
          <w:b/>
          <w:sz w:val="20"/>
          <w:szCs w:val="20"/>
        </w:rPr>
      </w:pPr>
    </w:p>
    <w:p w14:paraId="5B603783" w14:textId="27162DC1" w:rsidR="00B7558A" w:rsidRPr="00481F02" w:rsidRDefault="009E19FA" w:rsidP="00B7558A">
      <w:pPr>
        <w:rPr>
          <w:rFonts w:cs="Arial"/>
          <w:b/>
          <w:sz w:val="20"/>
          <w:szCs w:val="20"/>
        </w:rPr>
      </w:pPr>
      <w:r w:rsidRPr="009E19FA">
        <w:rPr>
          <w:rFonts w:cs="Arial"/>
          <w:b/>
          <w:noProof/>
          <w:sz w:val="20"/>
          <w:szCs w:val="20"/>
        </w:rPr>
        <mc:AlternateContent>
          <mc:Choice Requires="wps">
            <w:drawing>
              <wp:anchor distT="45720" distB="45720" distL="114300" distR="114300" simplePos="0" relativeHeight="251661312" behindDoc="0" locked="0" layoutInCell="1" allowOverlap="1" wp14:anchorId="5942F698" wp14:editId="42AE0DB3">
                <wp:simplePos x="0" y="0"/>
                <wp:positionH relativeFrom="margin">
                  <wp:align>left</wp:align>
                </wp:positionH>
                <wp:positionV relativeFrom="paragraph">
                  <wp:posOffset>210185</wp:posOffset>
                </wp:positionV>
                <wp:extent cx="6076950" cy="458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81525"/>
                        </a:xfrm>
                        <a:prstGeom prst="rect">
                          <a:avLst/>
                        </a:prstGeom>
                        <a:solidFill>
                          <a:srgbClr val="FFFFFF"/>
                        </a:solidFill>
                        <a:ln w="9525">
                          <a:solidFill>
                            <a:srgbClr val="000000"/>
                          </a:solidFill>
                          <a:miter lim="800000"/>
                          <a:headEnd/>
                          <a:tailEnd/>
                        </a:ln>
                      </wps:spPr>
                      <wps:txb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77777777" w:rsidR="009E19FA" w:rsidRPr="009E19FA" w:rsidRDefault="009E19FA" w:rsidP="009E19FA">
                            <w:pPr>
                              <w:rPr>
                                <w:rFonts w:cs="Arial"/>
                                <w:szCs w:val="22"/>
                              </w:rPr>
                            </w:pPr>
                            <w:r w:rsidRPr="009E19FA">
                              <w:rPr>
                                <w:rFonts w:cs="Arial"/>
                                <w:szCs w:val="22"/>
                              </w:rPr>
                              <w:t>Bank                                        Westpac Banking Corporation</w:t>
                            </w:r>
                          </w:p>
                          <w:p w14:paraId="69CE5DC8" w14:textId="3BD82BBF" w:rsidR="009E19FA" w:rsidRPr="009E19FA" w:rsidRDefault="009E19FA" w:rsidP="009E19FA">
                            <w:pPr>
                              <w:rPr>
                                <w:rFonts w:cs="Arial"/>
                                <w:szCs w:val="22"/>
                              </w:rPr>
                            </w:pPr>
                            <w:r w:rsidRPr="009E19FA">
                              <w:rPr>
                                <w:rFonts w:cs="Arial"/>
                                <w:szCs w:val="22"/>
                              </w:rPr>
                              <w:t>BSB                                         033178</w:t>
                            </w:r>
                          </w:p>
                          <w:p w14:paraId="2CF0BFFD" w14:textId="77777777" w:rsidR="009E19FA" w:rsidRPr="009E19FA" w:rsidRDefault="009E19FA" w:rsidP="009E19FA">
                            <w:pPr>
                              <w:rPr>
                                <w:rFonts w:cs="Arial"/>
                                <w:szCs w:val="22"/>
                              </w:rPr>
                            </w:pPr>
                            <w:r w:rsidRPr="009E19FA">
                              <w:rPr>
                                <w:rFonts w:cs="Arial"/>
                                <w:szCs w:val="22"/>
                              </w:rPr>
                              <w:t>Account No                             801076</w:t>
                            </w:r>
                          </w:p>
                          <w:p w14:paraId="2B0209D4" w14:textId="21D7317E" w:rsidR="009E19FA" w:rsidRPr="009E19FA" w:rsidRDefault="009E19FA" w:rsidP="009E19FA">
                            <w:pPr>
                              <w:rPr>
                                <w:rFonts w:cs="Arial"/>
                                <w:szCs w:val="22"/>
                              </w:rPr>
                            </w:pPr>
                            <w:r w:rsidRPr="009E19FA">
                              <w:rPr>
                                <w:rFonts w:cs="Arial"/>
                                <w:szCs w:val="22"/>
                              </w:rPr>
                              <w:t>Account Name                        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__________________</w:t>
                            </w:r>
                          </w:p>
                          <w:p w14:paraId="083FD758" w14:textId="5AC2DF05"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77777777" w:rsidR="009E19FA" w:rsidRPr="009E19FA" w:rsidRDefault="009E19FA" w:rsidP="009E19FA">
                            <w:pPr>
                              <w:rPr>
                                <w:rFonts w:cs="Arial"/>
                                <w:szCs w:val="22"/>
                              </w:rPr>
                            </w:pPr>
                            <w:r w:rsidRPr="009E19FA">
                              <w:rPr>
                                <w:rFonts w:cs="Arial"/>
                                <w:szCs w:val="22"/>
                              </w:rPr>
                              <w:t>Bank                                        Westpac NZ</w:t>
                            </w:r>
                          </w:p>
                          <w:p w14:paraId="2AFB1560" w14:textId="77777777" w:rsidR="009E19FA" w:rsidRPr="009E19FA" w:rsidRDefault="009E19FA" w:rsidP="009E19FA">
                            <w:pPr>
                              <w:rPr>
                                <w:rFonts w:cs="Arial"/>
                                <w:szCs w:val="22"/>
                              </w:rPr>
                            </w:pPr>
                            <w:r w:rsidRPr="009E19FA">
                              <w:rPr>
                                <w:rFonts w:cs="Arial"/>
                                <w:szCs w:val="22"/>
                              </w:rPr>
                              <w:t>Account No                             03-0207-0285242-000</w:t>
                            </w:r>
                          </w:p>
                          <w:p w14:paraId="7D6FDED6" w14:textId="18E93FFE" w:rsidR="009E19FA" w:rsidRPr="009E19FA" w:rsidRDefault="009E19FA" w:rsidP="009E19FA">
                            <w:pPr>
                              <w:rPr>
                                <w:rFonts w:cs="Arial"/>
                                <w:szCs w:val="22"/>
                              </w:rPr>
                            </w:pPr>
                            <w:r w:rsidRPr="009E19FA">
                              <w:rPr>
                                <w:rFonts w:cs="Arial"/>
                                <w:szCs w:val="22"/>
                              </w:rPr>
                              <w:t>Account Name                        RANZCP</w:t>
                            </w:r>
                          </w:p>
                          <w:p w14:paraId="4748A3E7" w14:textId="0668E71B"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74730512" w14:textId="76A2FB17" w:rsidR="009E19FA" w:rsidRDefault="009E1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F698" id="Text Box 2" o:spid="_x0000_s1030" type="#_x0000_t202" style="position:absolute;margin-left:0;margin-top:16.55pt;width:478.5pt;height:3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VrEAIAACcEAAAOAAAAZHJzL2Uyb0RvYy54bWysU9uOGjEMfa/Uf4jyXmZAwMKIYbVlS1Vp&#10;e5G2/QCTyTBRM3GaBGbo19cJsyy9qA9V8xDZsXNsH9ur277V7CidV2hKPh7lnEkjsFJmX/Ivn7ev&#10;Fp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7n+c18OSOTINt0thjPJrMUA4qn79b58FZiy6JQckddTfBwfPAhpgPFk0uM5lGraqu0Torb&#10;7zbasSPQBGzTGdB/ctOGdSVfxth/h8jT+RNEqwKNslZtyRcXJygib29MlQYtgNJnmVLWZiAycndm&#10;MfS7nqlqYDnyusPqRMw6PE8ubRoJDbrvnHU0tSX33w7gJGf6naHuLMfTaRzzpExnNxNS3LVld20B&#10;Iwiq5IGzs7gJaTUiAwbvqIu1Svw+ZzKkTNOYaB82J477tZ68nvd7/QMAAP//AwBQSwMEFAAGAAgA&#10;AAAhAE2SrzjeAAAABwEAAA8AAABkcnMvZG93bnJldi54bWxMj8FOwzAQRO9I/IO1SFwQdUrapA3Z&#10;VAgJRG9QEFzdeJtExHaw3TT8PcsJjjszmnlbbibTi5F86JxFmM8SEGRrpzvbILy9PlyvQISorFa9&#10;s4TwTQE21flZqQrtTvaFxl1sBJfYUCiENsahkDLULRkVZm4gy97BeaMin76R2qsTl5te3iRJJo3q&#10;LC+0aqD7lurP3dEgrBZP40fYps/vdXbo1/EqHx+/POLlxXR3CyLSFP/C8IvP6FAx094drQ6iR+BH&#10;IkKazkGwu17mLOwR8uUiA1mV8j9/9QMAAP//AwBQSwECLQAUAAYACAAAACEAtoM4kv4AAADhAQAA&#10;EwAAAAAAAAAAAAAAAAAAAAAAW0NvbnRlbnRfVHlwZXNdLnhtbFBLAQItABQABgAIAAAAIQA4/SH/&#10;1gAAAJQBAAALAAAAAAAAAAAAAAAAAC8BAABfcmVscy8ucmVsc1BLAQItABQABgAIAAAAIQA1aSVr&#10;EAIAACcEAAAOAAAAAAAAAAAAAAAAAC4CAABkcnMvZTJvRG9jLnhtbFBLAQItABQABgAIAAAAIQBN&#10;kq843gAAAAcBAAAPAAAAAAAAAAAAAAAAAGoEAABkcnMvZG93bnJldi54bWxQSwUGAAAAAAQABADz&#10;AAAAdQUAAAAA&#10;">
                <v:textbo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77777777" w:rsidR="009E19FA" w:rsidRPr="009E19FA" w:rsidRDefault="009E19FA" w:rsidP="009E19FA">
                      <w:pPr>
                        <w:rPr>
                          <w:rFonts w:cs="Arial"/>
                          <w:szCs w:val="22"/>
                        </w:rPr>
                      </w:pPr>
                      <w:r w:rsidRPr="009E19FA">
                        <w:rPr>
                          <w:rFonts w:cs="Arial"/>
                          <w:szCs w:val="22"/>
                        </w:rPr>
                        <w:t>Bank                                        Westpac Banking Corporation</w:t>
                      </w:r>
                    </w:p>
                    <w:p w14:paraId="69CE5DC8" w14:textId="3BD82BBF" w:rsidR="009E19FA" w:rsidRPr="009E19FA" w:rsidRDefault="009E19FA" w:rsidP="009E19FA">
                      <w:pPr>
                        <w:rPr>
                          <w:rFonts w:cs="Arial"/>
                          <w:szCs w:val="22"/>
                        </w:rPr>
                      </w:pPr>
                      <w:r w:rsidRPr="009E19FA">
                        <w:rPr>
                          <w:rFonts w:cs="Arial"/>
                          <w:szCs w:val="22"/>
                        </w:rPr>
                        <w:t>BSB                                         033178</w:t>
                      </w:r>
                    </w:p>
                    <w:p w14:paraId="2CF0BFFD" w14:textId="77777777" w:rsidR="009E19FA" w:rsidRPr="009E19FA" w:rsidRDefault="009E19FA" w:rsidP="009E19FA">
                      <w:pPr>
                        <w:rPr>
                          <w:rFonts w:cs="Arial"/>
                          <w:szCs w:val="22"/>
                        </w:rPr>
                      </w:pPr>
                      <w:r w:rsidRPr="009E19FA">
                        <w:rPr>
                          <w:rFonts w:cs="Arial"/>
                          <w:szCs w:val="22"/>
                        </w:rPr>
                        <w:t>Account No                             801076</w:t>
                      </w:r>
                    </w:p>
                    <w:p w14:paraId="2B0209D4" w14:textId="21D7317E" w:rsidR="009E19FA" w:rsidRPr="009E19FA" w:rsidRDefault="009E19FA" w:rsidP="009E19FA">
                      <w:pPr>
                        <w:rPr>
                          <w:rFonts w:cs="Arial"/>
                          <w:szCs w:val="22"/>
                        </w:rPr>
                      </w:pPr>
                      <w:r w:rsidRPr="009E19FA">
                        <w:rPr>
                          <w:rFonts w:cs="Arial"/>
                          <w:szCs w:val="22"/>
                        </w:rPr>
                        <w:t>Account Name                        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__________________</w:t>
                      </w:r>
                    </w:p>
                    <w:p w14:paraId="083FD758" w14:textId="5AC2DF05"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77777777" w:rsidR="009E19FA" w:rsidRPr="009E19FA" w:rsidRDefault="009E19FA" w:rsidP="009E19FA">
                      <w:pPr>
                        <w:rPr>
                          <w:rFonts w:cs="Arial"/>
                          <w:szCs w:val="22"/>
                        </w:rPr>
                      </w:pPr>
                      <w:r w:rsidRPr="009E19FA">
                        <w:rPr>
                          <w:rFonts w:cs="Arial"/>
                          <w:szCs w:val="22"/>
                        </w:rPr>
                        <w:t>Bank                                        Westpac NZ</w:t>
                      </w:r>
                    </w:p>
                    <w:p w14:paraId="2AFB1560" w14:textId="77777777" w:rsidR="009E19FA" w:rsidRPr="009E19FA" w:rsidRDefault="009E19FA" w:rsidP="009E19FA">
                      <w:pPr>
                        <w:rPr>
                          <w:rFonts w:cs="Arial"/>
                          <w:szCs w:val="22"/>
                        </w:rPr>
                      </w:pPr>
                      <w:r w:rsidRPr="009E19FA">
                        <w:rPr>
                          <w:rFonts w:cs="Arial"/>
                          <w:szCs w:val="22"/>
                        </w:rPr>
                        <w:t>Account No                             03-0207-0285242-000</w:t>
                      </w:r>
                    </w:p>
                    <w:p w14:paraId="7D6FDED6" w14:textId="18E93FFE" w:rsidR="009E19FA" w:rsidRPr="009E19FA" w:rsidRDefault="009E19FA" w:rsidP="009E19FA">
                      <w:pPr>
                        <w:rPr>
                          <w:rFonts w:cs="Arial"/>
                          <w:szCs w:val="22"/>
                        </w:rPr>
                      </w:pPr>
                      <w:r w:rsidRPr="009E19FA">
                        <w:rPr>
                          <w:rFonts w:cs="Arial"/>
                          <w:szCs w:val="22"/>
                        </w:rPr>
                        <w:t>Account Name                        RANZCP</w:t>
                      </w:r>
                    </w:p>
                    <w:p w14:paraId="4748A3E7" w14:textId="0668E71B"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Payment description [must include Surname and CPD]</w:t>
                      </w:r>
                      <w:r>
                        <w:rPr>
                          <w:szCs w:val="22"/>
                          <w:lang w:val="en-US"/>
                        </w:rPr>
                        <w:t xml:space="preserve">  _______________________________</w:t>
                      </w:r>
                    </w:p>
                    <w:p w14:paraId="74730512" w14:textId="76A2FB17" w:rsidR="009E19FA" w:rsidRDefault="009E19FA"/>
                  </w:txbxContent>
                </v:textbox>
                <w10:wrap type="square" anchorx="margin"/>
              </v:shape>
            </w:pict>
          </mc:Fallback>
        </mc:AlternateContent>
      </w:r>
    </w:p>
    <w:p w14:paraId="153E8DCF" w14:textId="65072B89" w:rsidR="00B7558A" w:rsidRPr="00481F02" w:rsidRDefault="00B7558A" w:rsidP="00B7558A">
      <w:pPr>
        <w:pStyle w:val="ListParagraph"/>
        <w:ind w:left="0"/>
        <w:rPr>
          <w:rFonts w:ascii="Arial" w:hAnsi="Arial" w:cs="Arial"/>
          <w:b/>
          <w:sz w:val="20"/>
          <w:szCs w:val="20"/>
        </w:rPr>
      </w:pPr>
    </w:p>
    <w:p w14:paraId="1BD30349" w14:textId="624C6045" w:rsidR="00B7558A" w:rsidRPr="00481F02" w:rsidRDefault="00B7558A" w:rsidP="00B7558A">
      <w:pPr>
        <w:pStyle w:val="ListParagraph"/>
        <w:ind w:left="0"/>
        <w:rPr>
          <w:rFonts w:ascii="Arial" w:hAnsi="Arial" w:cs="Arial"/>
          <w:b/>
          <w:sz w:val="20"/>
          <w:szCs w:val="20"/>
        </w:rPr>
      </w:pPr>
    </w:p>
    <w:p w14:paraId="56973B03" w14:textId="77777777" w:rsidR="00B7558A" w:rsidRPr="00481F02" w:rsidRDefault="00B7558A" w:rsidP="00B7558A">
      <w:pPr>
        <w:pStyle w:val="ListParagraph"/>
        <w:ind w:left="0"/>
        <w:rPr>
          <w:rFonts w:ascii="Arial" w:hAnsi="Arial" w:cs="Arial"/>
          <w:b/>
          <w:sz w:val="20"/>
          <w:szCs w:val="20"/>
        </w:rPr>
      </w:pPr>
    </w:p>
    <w:p w14:paraId="02BFBBA2" w14:textId="77777777" w:rsidR="00B7558A" w:rsidRPr="00481F02" w:rsidRDefault="00B7558A" w:rsidP="00B7558A">
      <w:pPr>
        <w:pStyle w:val="ListParagraph"/>
        <w:ind w:left="0"/>
        <w:rPr>
          <w:rFonts w:ascii="Arial" w:hAnsi="Arial" w:cs="Arial"/>
          <w:b/>
          <w:sz w:val="20"/>
          <w:szCs w:val="20"/>
        </w:rPr>
      </w:pPr>
    </w:p>
    <w:p w14:paraId="108DEBA7" w14:textId="77777777" w:rsidR="00B7558A" w:rsidRPr="00481F02" w:rsidRDefault="00B7558A" w:rsidP="00B7558A">
      <w:pPr>
        <w:pStyle w:val="ListParagraph"/>
        <w:ind w:left="0"/>
        <w:rPr>
          <w:rFonts w:ascii="Arial" w:hAnsi="Arial" w:cs="Arial"/>
          <w:noProof/>
          <w:sz w:val="20"/>
          <w:szCs w:val="20"/>
        </w:rPr>
      </w:pPr>
    </w:p>
    <w:p w14:paraId="2F96292F" w14:textId="77777777" w:rsidR="00B7558A" w:rsidRPr="00481F02" w:rsidRDefault="00B7558A" w:rsidP="00B7558A">
      <w:pPr>
        <w:pStyle w:val="ListParagraph"/>
        <w:ind w:left="0"/>
        <w:rPr>
          <w:rFonts w:ascii="Arial" w:hAnsi="Arial" w:cs="Arial"/>
          <w:sz w:val="20"/>
          <w:szCs w:val="20"/>
        </w:rPr>
      </w:pPr>
    </w:p>
    <w:p w14:paraId="2EB6AD71" w14:textId="77777777" w:rsidR="00B7558A" w:rsidRPr="00481F02" w:rsidRDefault="00B7558A" w:rsidP="00B7558A">
      <w:pPr>
        <w:pStyle w:val="ListParagraph"/>
        <w:ind w:left="0"/>
        <w:rPr>
          <w:rFonts w:ascii="Arial" w:hAnsi="Arial" w:cs="Arial"/>
          <w:sz w:val="20"/>
          <w:szCs w:val="20"/>
        </w:rPr>
      </w:pPr>
      <w:r w:rsidRPr="00481F02">
        <w:rPr>
          <w:rFonts w:ascii="Arial" w:hAnsi="Arial" w:cs="Arial"/>
          <w:sz w:val="20"/>
          <w:szCs w:val="20"/>
        </w:rPr>
        <w:t xml:space="preserve">    Please return form:</w:t>
      </w:r>
    </w:p>
    <w:p w14:paraId="312898D3" w14:textId="77777777" w:rsidR="00B7558A" w:rsidRPr="00481F02" w:rsidRDefault="00B7558A" w:rsidP="00B7558A">
      <w:pPr>
        <w:pStyle w:val="ListParagraph"/>
        <w:ind w:left="0"/>
        <w:rPr>
          <w:rFonts w:ascii="Arial" w:hAnsi="Arial" w:cs="Arial"/>
          <w:sz w:val="20"/>
          <w:szCs w:val="20"/>
        </w:rPr>
      </w:pPr>
    </w:p>
    <w:p w14:paraId="7D7BA925" w14:textId="77777777" w:rsidR="00B7558A" w:rsidRPr="00481F02" w:rsidRDefault="00B7558A" w:rsidP="00B7558A">
      <w:pPr>
        <w:pStyle w:val="ListParagraph"/>
        <w:rPr>
          <w:rFonts w:ascii="Arial" w:hAnsi="Arial" w:cs="Arial"/>
          <w:sz w:val="20"/>
          <w:szCs w:val="20"/>
        </w:rPr>
      </w:pPr>
      <w:r w:rsidRPr="00481F02">
        <w:rPr>
          <w:rFonts w:ascii="Arial" w:hAnsi="Arial" w:cs="Arial"/>
          <w:sz w:val="20"/>
          <w:szCs w:val="20"/>
        </w:rPr>
        <w:t xml:space="preserve">By email to </w:t>
      </w:r>
      <w:hyperlink r:id="rId10" w:history="1">
        <w:r w:rsidRPr="00481F02">
          <w:rPr>
            <w:rStyle w:val="Hyperlink"/>
            <w:rFonts w:ascii="Arial" w:hAnsi="Arial" w:cs="Arial"/>
            <w:b/>
            <w:color w:val="auto"/>
            <w:sz w:val="20"/>
            <w:szCs w:val="20"/>
          </w:rPr>
          <w:t>cpdhelp@ranzcp.org</w:t>
        </w:r>
      </w:hyperlink>
    </w:p>
    <w:p w14:paraId="1A4C9C85" w14:textId="77777777" w:rsidR="00B7558A" w:rsidRPr="00481F02" w:rsidRDefault="00B7558A" w:rsidP="00B7558A">
      <w:pPr>
        <w:pStyle w:val="ListParagraph"/>
        <w:ind w:left="0"/>
        <w:rPr>
          <w:rFonts w:ascii="Arial" w:hAnsi="Arial" w:cs="Arial"/>
          <w:sz w:val="20"/>
          <w:szCs w:val="20"/>
        </w:rPr>
      </w:pPr>
    </w:p>
    <w:p w14:paraId="081D6A32" w14:textId="77777777" w:rsidR="00B7558A" w:rsidRPr="00F04808" w:rsidRDefault="00B7558A" w:rsidP="00BB7254">
      <w:pPr>
        <w:pStyle w:val="RANZCPBodyText"/>
      </w:pPr>
    </w:p>
    <w:sectPr w:rsidR="00B7558A" w:rsidRPr="00F04808" w:rsidSect="00BB7254">
      <w:footerReference w:type="default" r:id="rId11"/>
      <w:footerReference w:type="first" r:id="rId12"/>
      <w:pgSz w:w="11900" w:h="16840"/>
      <w:pgMar w:top="1418" w:right="851" w:bottom="1701"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B771" w14:textId="77777777" w:rsidR="004D05C6" w:rsidRDefault="004D05C6">
      <w:r>
        <w:separator/>
      </w:r>
    </w:p>
  </w:endnote>
  <w:endnote w:type="continuationSeparator" w:id="0">
    <w:p w14:paraId="4F0320B1" w14:textId="77777777" w:rsidR="004D05C6" w:rsidRDefault="004D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1CA5" w14:textId="77777777" w:rsidR="00BB7254" w:rsidRDefault="00051882">
    <w:pPr>
      <w:pStyle w:val="Footer"/>
    </w:pPr>
    <w:r>
      <w:rPr>
        <w:noProof/>
        <w:lang w:eastAsia="en-AU"/>
      </w:rPr>
      <mc:AlternateContent>
        <mc:Choice Requires="wps">
          <w:drawing>
            <wp:anchor distT="0" distB="0" distL="114300" distR="114300" simplePos="0" relativeHeight="251656704" behindDoc="0" locked="0" layoutInCell="1" allowOverlap="1" wp14:anchorId="3C2FDB1E" wp14:editId="12F5D010">
              <wp:simplePos x="0" y="0"/>
              <wp:positionH relativeFrom="column">
                <wp:posOffset>5765165</wp:posOffset>
              </wp:positionH>
              <wp:positionV relativeFrom="paragraph">
                <wp:posOffset>-342900</wp:posOffset>
              </wp:positionV>
              <wp:extent cx="533400" cy="160020"/>
              <wp:effectExtent l="2540" t="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FDB1E" id="_x0000_t202" coordsize="21600,21600" o:spt="202" path="m,l,21600r21600,l21600,xe">
              <v:stroke joinstyle="miter"/>
              <v:path gradientshapeok="t" o:connecttype="rect"/>
            </v:shapetype>
            <v:shape id="Text Box 8" o:spid="_x0000_s1031" type="#_x0000_t202" style="position:absolute;margin-left:453.95pt;margin-top:-27pt;width:4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oC1AEAAJADAAAOAAAAZHJzL2Uyb0RvYy54bWysU8Fu1DAQvSPxD5bvbLJbqFC02aq0KkIq&#10;UKn0AyaOnUQkHjP2brJ8PWNns6VwQ1ysycz4+b03k+3VNPTioMl3aEu5XuVSaKuw7mxTyqdvd2/e&#10;S+ED2Bp6tLqUR+3l1e71q+3oCr3BFvtak2AQ64vRlbINwRVZ5lWrB/ArdNpy0SANEPiTmqwmGBl9&#10;6LNNnl9mI1LtCJX2nrO3c1HuEr4xWoWvxngdRF9K5hbSSems4pnttlA0BK7t1IkG/AOLATrLj56h&#10;biGA2FP3F9TQKUKPJqwUDhka0ymdNLCadf6HmscWnE5a2Bzvzjb5/wervhwe3QOJMH3AiQeYRHh3&#10;j+q7FxZvWrCNvibCsdVQ88PraFk2Ol+crkarfeEjSDV+xpqHDPuACWgyNERXWKdgdB7A8Wy6noJQ&#10;nHx3cfE254ri0voyzzdpKBkUy2VHPnzUOIgYlJJ4pgkcDvc+RDJQLC3xLYt3Xd+nufb2RYIbYyaR&#10;j3xn5mGqJu6OIiqsjyyDcF4TXmsOWqSfUoy8IqX0P/ZAWor+k2Ur4j4tAS1BtQRgFV8tZZBiDm/C&#10;vHd7R13TMvJstsVrtst0ScozixNPHntSeFrRuFe/f6eu5x9p9wsAAP//AwBQSwMEFAAGAAgAAAAh&#10;AEaMaz/fAAAACwEAAA8AAABkcnMvZG93bnJldi54bWxMjz1PwzAQhnck/oN1SGyt3QpKHOJUFYIJ&#10;CZGGgdGJ3cRqfA6x24Z/zzHBeO89ej+K7ewHdrZTdAEVrJYCmMU2GIedgo/6ZZEBi0mj0UNAq+Db&#10;RtiW11eFzk24YGXP+9QxMsGYawV9SmPOeWx763VchtEi/Q5h8jrROXXcTPpC5n7gayE23GuHlNDr&#10;0T71tj3uT17B7hOrZ/f11rxXh8rVtRT4ujkqdXsz7x6BJTunPxh+61N1KKlTE05oIhsUSPEgCVWw&#10;uL+jUURIuSKlIWWdZcDLgv/fUP4AAAD//wMAUEsBAi0AFAAGAAgAAAAhALaDOJL+AAAA4QEAABMA&#10;AAAAAAAAAAAAAAAAAAAAAFtDb250ZW50X1R5cGVzXS54bWxQSwECLQAUAAYACAAAACEAOP0h/9YA&#10;AACUAQAACwAAAAAAAAAAAAAAAAAvAQAAX3JlbHMvLnJlbHNQSwECLQAUAAYACAAAACEAepDaAtQB&#10;AACQAwAADgAAAAAAAAAAAAAAAAAuAgAAZHJzL2Uyb0RvYy54bWxQSwECLQAUAAYACAAAACEARoxr&#10;P98AAAALAQAADwAAAAAAAAAAAAAAAAAuBAAAZHJzL2Rvd25yZXYueG1sUEsFBgAAAAAEAAQA8wAA&#10;ADoFAAAAAA==&#10;" filled="f" stroked="f">
              <v:textbox inset="0,0,0,0">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234" w14:textId="541D5350" w:rsidR="00767B15" w:rsidRPr="00767B15" w:rsidRDefault="00767B15">
    <w:pPr>
      <w:pStyle w:val="Footer"/>
      <w:rPr>
        <w:sz w:val="16"/>
        <w:szCs w:val="16"/>
      </w:rPr>
    </w:pPr>
    <w:r w:rsidRPr="00767B15">
      <w:rPr>
        <w:sz w:val="16"/>
        <w:szCs w:val="16"/>
      </w:rPr>
      <w:t>202</w:t>
    </w:r>
    <w:r w:rsidR="00274E69">
      <w:rPr>
        <w:sz w:val="16"/>
        <w:szCs w:val="16"/>
      </w:rPr>
      <w:t>3</w:t>
    </w:r>
    <w:r w:rsidRPr="00767B15">
      <w:rPr>
        <w:sz w:val="16"/>
        <w:szCs w:val="16"/>
      </w:rPr>
      <w:t xml:space="preserve"> Application for Endorsement of CPD Activity</w:t>
    </w:r>
  </w:p>
  <w:p w14:paraId="2BAE5B81" w14:textId="77777777" w:rsidR="00767B15" w:rsidRDefault="0076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91B" w14:textId="77777777" w:rsidR="004D05C6" w:rsidRDefault="004D05C6">
      <w:r>
        <w:separator/>
      </w:r>
    </w:p>
  </w:footnote>
  <w:footnote w:type="continuationSeparator" w:id="0">
    <w:p w14:paraId="3EB11403" w14:textId="77777777" w:rsidR="004D05C6" w:rsidRDefault="004D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6C8"/>
    <w:multiLevelType w:val="multilevel"/>
    <w:tmpl w:val="EB98D6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 w15:restartNumberingAfterBreak="0">
    <w:nsid w:val="054D13D6"/>
    <w:multiLevelType w:val="multilevel"/>
    <w:tmpl w:val="1550F13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2" w15:restartNumberingAfterBreak="0">
    <w:nsid w:val="058910EA"/>
    <w:multiLevelType w:val="hybridMultilevel"/>
    <w:tmpl w:val="CB483C8A"/>
    <w:lvl w:ilvl="0" w:tplc="28BABB4A">
      <w:start w:val="1"/>
      <w:numFmt w:val="bullet"/>
      <w:lvlText w:val="o"/>
      <w:lvlJc w:val="left"/>
      <w:pPr>
        <w:ind w:left="720" w:hanging="360"/>
      </w:pPr>
      <w:rPr>
        <w:rFonts w:ascii="Courier New" w:hAnsi="Courier New" w:cs="Courier New"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A41CF8"/>
    <w:multiLevelType w:val="multilevel"/>
    <w:tmpl w:val="66289D22"/>
    <w:lvl w:ilvl="0">
      <w:start w:val="1"/>
      <w:numFmt w:val="none"/>
      <w:lvlText w:val="1.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4" w15:restartNumberingAfterBreak="0">
    <w:nsid w:val="13CD5FA0"/>
    <w:multiLevelType w:val="multilevel"/>
    <w:tmpl w:val="F2265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05727A"/>
    <w:multiLevelType w:val="hybridMultilevel"/>
    <w:tmpl w:val="4D9E297A"/>
    <w:lvl w:ilvl="0" w:tplc="B3EE4CD2">
      <w:start w:val="1"/>
      <w:numFmt w:val="decimal"/>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C3824"/>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7" w15:restartNumberingAfterBreak="0">
    <w:nsid w:val="286D12A8"/>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54413"/>
    <w:multiLevelType w:val="multilevel"/>
    <w:tmpl w:val="037603D6"/>
    <w:lvl w:ilvl="0">
      <w:start w:val="1"/>
      <w:numFmt w:val="decimal"/>
      <w:lvlText w:val="%1."/>
      <w:lvlJc w:val="left"/>
      <w:pPr>
        <w:ind w:left="360" w:hanging="360"/>
      </w:pPr>
    </w:lvl>
    <w:lvl w:ilvl="1">
      <w:start w:val="1"/>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9440CF"/>
    <w:multiLevelType w:val="multilevel"/>
    <w:tmpl w:val="6FFEDC9E"/>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0" w15:restartNumberingAfterBreak="0">
    <w:nsid w:val="373415D7"/>
    <w:multiLevelType w:val="multilevel"/>
    <w:tmpl w:val="38B8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1562B"/>
    <w:multiLevelType w:val="hybridMultilevel"/>
    <w:tmpl w:val="E408CA98"/>
    <w:lvl w:ilvl="0" w:tplc="3CAE681E">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C2F51"/>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C948FF"/>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4" w15:restartNumberingAfterBreak="0">
    <w:nsid w:val="51E03D0D"/>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5" w15:restartNumberingAfterBreak="0">
    <w:nsid w:val="52DE4700"/>
    <w:multiLevelType w:val="multilevel"/>
    <w:tmpl w:val="EBFEF05A"/>
    <w:lvl w:ilvl="0">
      <w:start w:val="1"/>
      <w:numFmt w:val="decimal"/>
      <w:lvlText w:val="%1."/>
      <w:lvlJc w:val="left"/>
      <w:pPr>
        <w:ind w:left="440" w:hanging="44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16" w15:restartNumberingAfterBreak="0">
    <w:nsid w:val="68BA0830"/>
    <w:multiLevelType w:val="multilevel"/>
    <w:tmpl w:val="FCAE4D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7" w15:restartNumberingAfterBreak="0">
    <w:nsid w:val="6DB6278B"/>
    <w:multiLevelType w:val="multilevel"/>
    <w:tmpl w:val="D75ED358"/>
    <w:lvl w:ilvl="0">
      <w:start w:val="1"/>
      <w:numFmt w:val="decimal"/>
      <w:lvlText w:val="%1."/>
      <w:lvlJc w:val="left"/>
      <w:pPr>
        <w:ind w:left="772" w:hanging="360"/>
      </w:pPr>
      <w:rPr>
        <w:rFonts w:hint="default"/>
      </w:rPr>
    </w:lvl>
    <w:lvl w:ilvl="1">
      <w:start w:val="1"/>
      <w:numFmt w:val="decimal"/>
      <w:lvlText w:val="%1.%2."/>
      <w:lvlJc w:val="left"/>
      <w:pPr>
        <w:ind w:left="1204" w:hanging="432"/>
      </w:pPr>
      <w:rPr>
        <w:rFonts w:hint="default"/>
      </w:rPr>
    </w:lvl>
    <w:lvl w:ilvl="2">
      <w:start w:val="1"/>
      <w:numFmt w:val="decimal"/>
      <w:lvlText w:val="%1.%2.%3."/>
      <w:lvlJc w:val="left"/>
      <w:pPr>
        <w:ind w:left="1636" w:hanging="504"/>
      </w:pPr>
      <w:rPr>
        <w:rFonts w:hint="default"/>
      </w:rPr>
    </w:lvl>
    <w:lvl w:ilvl="3">
      <w:start w:val="1"/>
      <w:numFmt w:val="decimal"/>
      <w:lvlText w:val="%1.%2.%3.%4."/>
      <w:lvlJc w:val="left"/>
      <w:pPr>
        <w:ind w:left="2140" w:hanging="648"/>
      </w:pPr>
      <w:rPr>
        <w:rFonts w:hint="default"/>
      </w:rPr>
    </w:lvl>
    <w:lvl w:ilvl="4">
      <w:start w:val="1"/>
      <w:numFmt w:val="decimal"/>
      <w:lvlText w:val="%1.%2.%3.%4.%5."/>
      <w:lvlJc w:val="left"/>
      <w:pPr>
        <w:ind w:left="2644" w:hanging="792"/>
      </w:pPr>
      <w:rPr>
        <w:rFonts w:hint="default"/>
      </w:rPr>
    </w:lvl>
    <w:lvl w:ilvl="5">
      <w:start w:val="1"/>
      <w:numFmt w:val="decimal"/>
      <w:lvlText w:val="%1.%2.%3.%4.%5.%6."/>
      <w:lvlJc w:val="left"/>
      <w:pPr>
        <w:ind w:left="3148" w:hanging="936"/>
      </w:pPr>
      <w:rPr>
        <w:rFonts w:hint="default"/>
      </w:rPr>
    </w:lvl>
    <w:lvl w:ilvl="6">
      <w:start w:val="1"/>
      <w:numFmt w:val="decimal"/>
      <w:lvlText w:val="%1.%2.%3.%4.%5.%6.%7."/>
      <w:lvlJc w:val="left"/>
      <w:pPr>
        <w:ind w:left="3652" w:hanging="1080"/>
      </w:pPr>
      <w:rPr>
        <w:rFonts w:hint="default"/>
      </w:rPr>
    </w:lvl>
    <w:lvl w:ilvl="7">
      <w:start w:val="1"/>
      <w:numFmt w:val="decimal"/>
      <w:lvlText w:val="%1.%2.%3.%4.%5.%6.%7.%8."/>
      <w:lvlJc w:val="left"/>
      <w:pPr>
        <w:ind w:left="4156" w:hanging="1224"/>
      </w:pPr>
      <w:rPr>
        <w:rFonts w:hint="default"/>
      </w:rPr>
    </w:lvl>
    <w:lvl w:ilvl="8">
      <w:start w:val="1"/>
      <w:numFmt w:val="decimal"/>
      <w:lvlText w:val="%1.%2.%3.%4.%5.%6.%7.%8.%9."/>
      <w:lvlJc w:val="left"/>
      <w:pPr>
        <w:ind w:left="4732" w:hanging="1440"/>
      </w:pPr>
      <w:rPr>
        <w:rFonts w:hint="default"/>
      </w:rPr>
    </w:lvl>
  </w:abstractNum>
  <w:abstractNum w:abstractNumId="18" w15:restartNumberingAfterBreak="0">
    <w:nsid w:val="6E8E19F7"/>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9" w15:restartNumberingAfterBreak="0">
    <w:nsid w:val="70541B5F"/>
    <w:multiLevelType w:val="hybridMultilevel"/>
    <w:tmpl w:val="88F6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4173F"/>
    <w:multiLevelType w:val="hybridMultilevel"/>
    <w:tmpl w:val="1690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0"/>
  </w:num>
  <w:num w:numId="4">
    <w:abstractNumId w:val="1"/>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7"/>
  </w:num>
  <w:num w:numId="10">
    <w:abstractNumId w:val="9"/>
  </w:num>
  <w:num w:numId="11">
    <w:abstractNumId w:val="0"/>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3"/>
  </w:num>
  <w:num w:numId="17">
    <w:abstractNumId w:val="6"/>
  </w:num>
  <w:num w:numId="18">
    <w:abstractNumId w:val="14"/>
  </w:num>
  <w:num w:numId="19">
    <w:abstractNumId w:val="19"/>
  </w:num>
  <w:num w:numId="20">
    <w:abstractNumId w:val="4"/>
  </w:num>
  <w:num w:numId="21">
    <w:abstractNumId w:val="2"/>
  </w:num>
  <w:num w:numId="22">
    <w:abstractNumId w:val="5"/>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
  <w:drawingGridVerticalSpacing w:val="28"/>
  <w:displayHorizontalDrawingGridEvery w:val="0"/>
  <w:displayVerticalDrawingGridEvery w:val="0"/>
  <w:characterSpacingControl w:val="doNotCompress"/>
  <w:hdrShapeDefaults>
    <o:shapedefaults v:ext="edit" spidmax="12289">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8D"/>
    <w:rsid w:val="00022332"/>
    <w:rsid w:val="00027FE9"/>
    <w:rsid w:val="00051882"/>
    <w:rsid w:val="00082A9A"/>
    <w:rsid w:val="000C32F0"/>
    <w:rsid w:val="0011459E"/>
    <w:rsid w:val="0018067B"/>
    <w:rsid w:val="001D3025"/>
    <w:rsid w:val="001E61E7"/>
    <w:rsid w:val="00274E69"/>
    <w:rsid w:val="002C31E6"/>
    <w:rsid w:val="00424E3A"/>
    <w:rsid w:val="00427E14"/>
    <w:rsid w:val="00481F02"/>
    <w:rsid w:val="004D05C6"/>
    <w:rsid w:val="005B145D"/>
    <w:rsid w:val="00665FDE"/>
    <w:rsid w:val="00767B15"/>
    <w:rsid w:val="00784A5B"/>
    <w:rsid w:val="00881AA8"/>
    <w:rsid w:val="0089148D"/>
    <w:rsid w:val="008F64F4"/>
    <w:rsid w:val="009E19FA"/>
    <w:rsid w:val="00A80804"/>
    <w:rsid w:val="00AC4E84"/>
    <w:rsid w:val="00B7558A"/>
    <w:rsid w:val="00BB7254"/>
    <w:rsid w:val="00C53370"/>
    <w:rsid w:val="00CD7F6D"/>
    <w:rsid w:val="00D570B3"/>
    <w:rsid w:val="00DA05B9"/>
    <w:rsid w:val="00E43A11"/>
    <w:rsid w:val="00E67805"/>
    <w:rsid w:val="00E90B1F"/>
    <w:rsid w:val="00EC78B3"/>
    <w:rsid w:val="00ED7F5F"/>
    <w:rsid w:val="00F04808"/>
    <w:rsid w:val="00F11F31"/>
    <w:rsid w:val="00F30E0E"/>
    <w:rsid w:val="00F46701"/>
    <w:rsid w:val="00F5032B"/>
    <w:rsid w:val="00FA1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65bd"/>
    </o:shapedefaults>
    <o:shapelayout v:ext="edit">
      <o:idmap v:ext="edit" data="1"/>
    </o:shapelayout>
  </w:shapeDefaults>
  <w:decimalSymbol w:val="."/>
  <w:listSeparator w:val=","/>
  <w14:docId w14:val="152A3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570"/>
    <w:pPr>
      <w:spacing w:after="200"/>
    </w:pPr>
    <w:rPr>
      <w:rFonts w:ascii="Arial" w:hAnsi="Arial"/>
      <w:sz w:val="22"/>
      <w:szCs w:val="24"/>
      <w:lang w:eastAsia="en-US"/>
    </w:rPr>
  </w:style>
  <w:style w:type="paragraph" w:styleId="Heading1">
    <w:name w:val="heading 1"/>
    <w:basedOn w:val="Normal"/>
    <w:next w:val="Normal"/>
    <w:link w:val="Heading1Char"/>
    <w:uiPriority w:val="9"/>
    <w:qFormat/>
    <w:rsid w:val="008B72A9"/>
    <w:pPr>
      <w:keepNext/>
      <w:spacing w:before="240" w:after="80"/>
      <w:outlineLvl w:val="0"/>
    </w:pPr>
    <w:rPr>
      <w:rFonts w:eastAsia="Times New Roman"/>
      <w:b/>
      <w:bCs/>
      <w:color w:val="031E2F"/>
      <w:kern w:val="32"/>
      <w:sz w:val="28"/>
      <w:szCs w:val="32"/>
    </w:rPr>
  </w:style>
  <w:style w:type="paragraph" w:styleId="Heading2">
    <w:name w:val="heading 2"/>
    <w:basedOn w:val="Normal"/>
    <w:next w:val="Normal"/>
    <w:link w:val="Heading2Char"/>
    <w:uiPriority w:val="9"/>
    <w:qFormat/>
    <w:rsid w:val="008B72A9"/>
    <w:pPr>
      <w:keepNext/>
      <w:spacing w:after="60"/>
      <w:outlineLvl w:val="1"/>
    </w:pPr>
    <w:rPr>
      <w:rFonts w:eastAsia="Times New Roman"/>
      <w:bCs/>
      <w:iCs/>
      <w:color w:val="031E2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A9"/>
    <w:rPr>
      <w:rFonts w:ascii="Arial" w:eastAsia="Times New Roman" w:hAnsi="Arial"/>
      <w:b/>
      <w:bCs/>
      <w:color w:val="031E2F"/>
      <w:kern w:val="32"/>
      <w:sz w:val="28"/>
      <w:szCs w:val="32"/>
      <w:lang w:val="en-US"/>
    </w:rPr>
  </w:style>
  <w:style w:type="character" w:customStyle="1" w:styleId="Heading2Char">
    <w:name w:val="Heading 2 Char"/>
    <w:basedOn w:val="DefaultParagraphFont"/>
    <w:link w:val="Heading2"/>
    <w:uiPriority w:val="9"/>
    <w:rsid w:val="008B72A9"/>
    <w:rPr>
      <w:rFonts w:ascii="Arial" w:eastAsia="Times New Roman" w:hAnsi="Arial"/>
      <w:bCs/>
      <w:iCs/>
      <w:color w:val="031E2F"/>
      <w:sz w:val="26"/>
      <w:szCs w:val="28"/>
      <w:lang w:val="en-US"/>
    </w:rPr>
  </w:style>
  <w:style w:type="paragraph" w:styleId="Header">
    <w:name w:val="header"/>
    <w:basedOn w:val="Normal"/>
    <w:link w:val="HeaderChar"/>
    <w:uiPriority w:val="99"/>
    <w:unhideWhenUsed/>
    <w:rsid w:val="00C260EF"/>
    <w:pPr>
      <w:tabs>
        <w:tab w:val="center" w:pos="4320"/>
        <w:tab w:val="right" w:pos="8640"/>
      </w:tabs>
      <w:spacing w:after="0"/>
    </w:pPr>
  </w:style>
  <w:style w:type="character" w:customStyle="1" w:styleId="HeaderChar">
    <w:name w:val="Header Char"/>
    <w:basedOn w:val="DefaultParagraphFont"/>
    <w:link w:val="Header"/>
    <w:uiPriority w:val="99"/>
    <w:rsid w:val="00C260EF"/>
  </w:style>
  <w:style w:type="paragraph" w:styleId="Footer">
    <w:name w:val="footer"/>
    <w:basedOn w:val="Normal"/>
    <w:link w:val="FooterChar"/>
    <w:uiPriority w:val="99"/>
    <w:unhideWhenUsed/>
    <w:rsid w:val="00C260EF"/>
    <w:pPr>
      <w:tabs>
        <w:tab w:val="center" w:pos="4320"/>
        <w:tab w:val="right" w:pos="8640"/>
      </w:tabs>
      <w:spacing w:after="0"/>
    </w:pPr>
  </w:style>
  <w:style w:type="character" w:customStyle="1" w:styleId="FooterChar">
    <w:name w:val="Footer Char"/>
    <w:basedOn w:val="DefaultParagraphFont"/>
    <w:link w:val="Footer"/>
    <w:uiPriority w:val="99"/>
    <w:rsid w:val="00C260EF"/>
  </w:style>
  <w:style w:type="paragraph" w:customStyle="1" w:styleId="RANZCPDocumentHeading">
    <w:name w:val="RANZCP Document Heading"/>
    <w:basedOn w:val="Normal"/>
    <w:qFormat/>
    <w:rsid w:val="00A05EE3"/>
    <w:pPr>
      <w:tabs>
        <w:tab w:val="left" w:pos="454"/>
        <w:tab w:val="left" w:pos="994"/>
        <w:tab w:val="left" w:pos="1704"/>
      </w:tabs>
      <w:spacing w:after="1300"/>
    </w:pPr>
    <w:rPr>
      <w:color w:val="FFFFFF"/>
      <w:sz w:val="30"/>
    </w:rPr>
  </w:style>
  <w:style w:type="paragraph" w:customStyle="1" w:styleId="RANZCPPageHeading">
    <w:name w:val="RANZCP Page Heading"/>
    <w:basedOn w:val="Normal"/>
    <w:next w:val="RANZCPBodyText"/>
    <w:qFormat/>
    <w:rsid w:val="00051882"/>
    <w:pPr>
      <w:pageBreakBefore/>
    </w:pPr>
    <w:rPr>
      <w:color w:val="FFFFFF"/>
      <w:sz w:val="30"/>
      <w:lang w:val="en-US"/>
    </w:rPr>
  </w:style>
  <w:style w:type="paragraph" w:customStyle="1" w:styleId="RANZCPBodyText">
    <w:name w:val="RANZCP Body Text"/>
    <w:basedOn w:val="Normal"/>
    <w:qFormat/>
    <w:rsid w:val="00293DD5"/>
  </w:style>
  <w:style w:type="paragraph" w:customStyle="1" w:styleId="RANZCPHeading1">
    <w:name w:val="RANZCP Heading 1"/>
    <w:basedOn w:val="Heading1"/>
    <w:qFormat/>
    <w:rsid w:val="008C2537"/>
  </w:style>
  <w:style w:type="paragraph" w:customStyle="1" w:styleId="RANZCPHeading2">
    <w:name w:val="RANZCP Heading 2"/>
    <w:basedOn w:val="Heading2"/>
    <w:qFormat/>
    <w:rsid w:val="008C2537"/>
  </w:style>
  <w:style w:type="paragraph" w:customStyle="1" w:styleId="RANZCPPageHeadingSub">
    <w:name w:val="RANZCP Page Heading Sub"/>
    <w:basedOn w:val="RANZCPPageHeading"/>
    <w:next w:val="RANZCPBodyText"/>
    <w:qFormat/>
    <w:rsid w:val="00051882"/>
    <w:pPr>
      <w:pageBreakBefore w:val="0"/>
      <w:spacing w:after="840"/>
    </w:pPr>
    <w:rPr>
      <w:sz w:val="26"/>
    </w:rPr>
  </w:style>
  <w:style w:type="character" w:styleId="Hyperlink">
    <w:name w:val="Hyperlink"/>
    <w:basedOn w:val="DefaultParagraphFont"/>
    <w:rsid w:val="00767B15"/>
    <w:rPr>
      <w:color w:val="0563C1" w:themeColor="hyperlink"/>
      <w:u w:val="single"/>
    </w:rPr>
  </w:style>
  <w:style w:type="paragraph" w:customStyle="1" w:styleId="Default">
    <w:name w:val="Default"/>
    <w:rsid w:val="00B7558A"/>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B7558A"/>
    <w:pPr>
      <w:spacing w:line="276" w:lineRule="auto"/>
      <w:ind w:left="720"/>
      <w:contextualSpacing/>
    </w:pPr>
    <w:rPr>
      <w:rFonts w:ascii="Calibri" w:eastAsia="Calibri" w:hAnsi="Calibri"/>
      <w:szCs w:val="22"/>
    </w:rPr>
  </w:style>
  <w:style w:type="paragraph" w:styleId="BalloonText">
    <w:name w:val="Balloon Text"/>
    <w:basedOn w:val="Normal"/>
    <w:link w:val="BalloonTextChar"/>
    <w:rsid w:val="00481F02"/>
    <w:pPr>
      <w:spacing w:after="0"/>
    </w:pPr>
    <w:rPr>
      <w:rFonts w:ascii="Segoe UI" w:hAnsi="Segoe UI" w:cs="Segoe UI"/>
      <w:sz w:val="18"/>
      <w:szCs w:val="18"/>
    </w:rPr>
  </w:style>
  <w:style w:type="character" w:customStyle="1" w:styleId="BalloonTextChar">
    <w:name w:val="Balloon Text Char"/>
    <w:basedOn w:val="DefaultParagraphFont"/>
    <w:link w:val="BalloonText"/>
    <w:rsid w:val="00481F02"/>
    <w:rPr>
      <w:rFonts w:ascii="Segoe UI" w:hAnsi="Segoe UI" w:cs="Segoe UI"/>
      <w:sz w:val="18"/>
      <w:szCs w:val="18"/>
      <w:lang w:eastAsia="en-US"/>
    </w:rPr>
  </w:style>
  <w:style w:type="table" w:styleId="TableGrid">
    <w:name w:val="Table Grid"/>
    <w:basedOn w:val="TableNormal"/>
    <w:rsid w:val="00ED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0238">
      <w:bodyDiv w:val="1"/>
      <w:marLeft w:val="0"/>
      <w:marRight w:val="0"/>
      <w:marTop w:val="0"/>
      <w:marBottom w:val="0"/>
      <w:divBdr>
        <w:top w:val="none" w:sz="0" w:space="0" w:color="auto"/>
        <w:left w:val="none" w:sz="0" w:space="0" w:color="auto"/>
        <w:bottom w:val="none" w:sz="0" w:space="0" w:color="auto"/>
        <w:right w:val="none" w:sz="0" w:space="0" w:color="auto"/>
      </w:divBdr>
    </w:div>
    <w:div w:id="17615584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pdhelp@ranzcp.org" TargetMode="External"/><Relationship Id="rId4" Type="http://schemas.openxmlformats.org/officeDocument/2006/relationships/webSettings" Target="webSettings.xml"/><Relationship Id="rId9" Type="http://schemas.openxmlformats.org/officeDocument/2006/relationships/hyperlink" Target="mailto:cpdhelp@ranzcp.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YHIM%20Templates\YHIM%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YHIM memorandum.dotx</Template>
  <TotalTime>0</TotalTime>
  <Pages>4</Pages>
  <Words>523</Words>
  <Characters>10618</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2021 CPD Endorsement application form</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CPD Endorsement application form</dc:title>
  <dc:subject/>
  <dc:creator/>
  <cp:keywords/>
  <cp:lastModifiedBy/>
  <cp:revision>1</cp:revision>
  <dcterms:created xsi:type="dcterms:W3CDTF">2022-12-19T21:56:00Z</dcterms:created>
  <dcterms:modified xsi:type="dcterms:W3CDTF">2022-12-19T23:07:00Z</dcterms:modified>
</cp:coreProperties>
</file>