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10410" w:type="dxa"/>
        <w:tblLook w:val="04A0" w:firstRow="1" w:lastRow="0" w:firstColumn="1" w:lastColumn="0" w:noHBand="0" w:noVBand="1"/>
      </w:tblPr>
      <w:tblGrid>
        <w:gridCol w:w="2789"/>
        <w:gridCol w:w="7621"/>
      </w:tblGrid>
      <w:tr w:rsidR="002A2B45" w:rsidRPr="002A2B45" w:rsidTr="00654D44">
        <w:trPr>
          <w:trHeight w:val="577"/>
        </w:trPr>
        <w:tc>
          <w:tcPr>
            <w:tcW w:w="2789" w:type="dxa"/>
            <w:shd w:val="clear" w:color="auto" w:fill="2F5496" w:themeFill="accent5" w:themeFillShade="BF"/>
          </w:tcPr>
          <w:p w:rsidR="002A2B45" w:rsidRPr="002A2B45" w:rsidRDefault="009F6932" w:rsidP="002A2B45">
            <w:pPr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color w:val="FFFFFF" w:themeColor="background1"/>
                <w:lang w:val="en-AU"/>
              </w:rPr>
              <w:t xml:space="preserve">Name of Lecturer </w:t>
            </w:r>
          </w:p>
        </w:tc>
        <w:tc>
          <w:tcPr>
            <w:tcW w:w="7621" w:type="dxa"/>
          </w:tcPr>
          <w:p w:rsidR="004236D2" w:rsidRPr="002A2B45" w:rsidRDefault="004236D2" w:rsidP="002A2B45">
            <w:pPr>
              <w:rPr>
                <w:lang w:val="en-AU"/>
              </w:rPr>
            </w:pPr>
          </w:p>
        </w:tc>
      </w:tr>
      <w:tr w:rsidR="002A2B45" w:rsidRPr="002A2B45" w:rsidTr="00654D44">
        <w:trPr>
          <w:trHeight w:val="577"/>
        </w:trPr>
        <w:tc>
          <w:tcPr>
            <w:tcW w:w="2789" w:type="dxa"/>
            <w:shd w:val="clear" w:color="auto" w:fill="2F5496" w:themeFill="accent5" w:themeFillShade="BF"/>
          </w:tcPr>
          <w:p w:rsidR="002A2B45" w:rsidRPr="002A2B45" w:rsidRDefault="001C747A" w:rsidP="002A2B45">
            <w:pPr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color w:val="FFFFFF" w:themeColor="background1"/>
                <w:lang w:val="en-AU"/>
              </w:rPr>
              <w:t>Topic Title</w:t>
            </w:r>
          </w:p>
        </w:tc>
        <w:tc>
          <w:tcPr>
            <w:tcW w:w="7621" w:type="dxa"/>
          </w:tcPr>
          <w:p w:rsidR="002A2B45" w:rsidRPr="002A2B45" w:rsidRDefault="002A2B45" w:rsidP="002A2B45">
            <w:pPr>
              <w:rPr>
                <w:lang w:val="en-AU"/>
              </w:rPr>
            </w:pPr>
          </w:p>
        </w:tc>
      </w:tr>
      <w:tr w:rsidR="003531C8" w:rsidRPr="002A2B45" w:rsidTr="00654D44">
        <w:trPr>
          <w:trHeight w:val="557"/>
        </w:trPr>
        <w:tc>
          <w:tcPr>
            <w:tcW w:w="2789" w:type="dxa"/>
            <w:shd w:val="clear" w:color="auto" w:fill="2F5496" w:themeFill="accent5" w:themeFillShade="BF"/>
          </w:tcPr>
          <w:p w:rsidR="003531C8" w:rsidRPr="002A2B45" w:rsidRDefault="001C747A" w:rsidP="002A2B45">
            <w:pPr>
              <w:rPr>
                <w:b/>
                <w:color w:val="FFFFFF" w:themeColor="background1"/>
                <w:lang w:val="en-AU"/>
              </w:rPr>
            </w:pPr>
            <w:r w:rsidRPr="002A2B45">
              <w:rPr>
                <w:b/>
                <w:color w:val="FFFFFF" w:themeColor="background1"/>
                <w:lang w:val="en-AU"/>
              </w:rPr>
              <w:t>Date of Completion</w:t>
            </w:r>
          </w:p>
        </w:tc>
        <w:tc>
          <w:tcPr>
            <w:tcW w:w="7621" w:type="dxa"/>
          </w:tcPr>
          <w:p w:rsidR="004236D2" w:rsidRPr="002A2B45" w:rsidRDefault="004236D2" w:rsidP="002A2B45">
            <w:pPr>
              <w:rPr>
                <w:lang w:val="en-AU"/>
              </w:rPr>
            </w:pPr>
          </w:p>
        </w:tc>
      </w:tr>
    </w:tbl>
    <w:p w:rsidR="003C4822" w:rsidRPr="002A2B45" w:rsidRDefault="003C4822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3531C8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Content was appropriate for intended audience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CC415B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 xml:space="preserve">Consistent with </w:t>
            </w:r>
            <w:r w:rsidR="009D033C">
              <w:rPr>
                <w:rFonts w:cs="Arial"/>
                <w:b/>
                <w:color w:val="FFFFFF"/>
                <w:szCs w:val="22"/>
                <w:lang w:val="en-AU"/>
              </w:rPr>
              <w:t xml:space="preserve">the </w:t>
            </w:r>
            <w:r>
              <w:rPr>
                <w:rFonts w:cs="Arial"/>
                <w:b/>
                <w:color w:val="FFFFFF"/>
                <w:szCs w:val="22"/>
                <w:lang w:val="en-AU"/>
              </w:rPr>
              <w:t>stated learning objectives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3C4822" w:rsidRPr="002A2B45" w:rsidRDefault="003C4822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CC415B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 xml:space="preserve">Presented clearly and effectively 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CC415B" w:rsidP="00CC415B">
            <w:pPr>
              <w:tabs>
                <w:tab w:val="left" w:pos="1260"/>
              </w:tabs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Volume and complexity of information was appropriate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CC415B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Information can be applied to practice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9F6932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Stimulated interest in the subject</w:t>
            </w:r>
            <w:r w:rsidR="004236D2">
              <w:rPr>
                <w:rFonts w:cs="Arial"/>
                <w:b/>
                <w:color w:val="FFFFFF"/>
                <w:szCs w:val="22"/>
                <w:lang w:val="en-AU"/>
              </w:rPr>
              <w:t xml:space="preserve"> area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3C4822" w:rsidRPr="002A2B45" w:rsidRDefault="003C4822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4236D2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lastRenderedPageBreak/>
              <w:t>Exchange of information and expression of ideas was encouraged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4236D2" w:rsidRPr="002A2B45" w:rsidRDefault="004236D2" w:rsidP="004236D2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4236D2" w:rsidRPr="002A2B45" w:rsidTr="00C14CFA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4236D2" w:rsidRPr="002A2B45" w:rsidRDefault="004236D2" w:rsidP="004236D2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Lecturer was well prepared for the session</w:t>
            </w:r>
          </w:p>
        </w:tc>
      </w:tr>
      <w:tr w:rsidR="004236D2" w:rsidRPr="002A2B45" w:rsidTr="00C14CFA">
        <w:trPr>
          <w:trHeight w:val="195"/>
        </w:trPr>
        <w:tc>
          <w:tcPr>
            <w:tcW w:w="2108" w:type="dxa"/>
          </w:tcPr>
          <w:p w:rsidR="004236D2" w:rsidRPr="002A2B45" w:rsidRDefault="004236D2" w:rsidP="00C14CFA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4236D2" w:rsidRPr="002A2B45" w:rsidRDefault="004236D2" w:rsidP="00C14CFA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4236D2" w:rsidRPr="002A2B45" w:rsidRDefault="004236D2" w:rsidP="00C14CFA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4236D2" w:rsidRPr="002A2B45" w:rsidRDefault="004236D2" w:rsidP="00C14CFA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4236D2" w:rsidRPr="002A2B45" w:rsidRDefault="004236D2" w:rsidP="00C14CFA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4236D2" w:rsidRPr="002A2B45" w:rsidRDefault="004236D2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9F6932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Lecturer was able to answer my questions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686D0C" w:rsidP="002A324C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P</w:t>
            </w:r>
            <w:r w:rsidR="009F6932">
              <w:rPr>
                <w:rFonts w:cs="Arial"/>
                <w:b/>
                <w:color w:val="FFFFFF"/>
                <w:szCs w:val="22"/>
                <w:lang w:val="en-AU"/>
              </w:rPr>
              <w:t>erformance of Lecturer was good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71" w:type="dxa"/>
        <w:tblLook w:val="04A0" w:firstRow="1" w:lastRow="0" w:firstColumn="1" w:lastColumn="0" w:noHBand="0" w:noVBand="1"/>
      </w:tblPr>
      <w:tblGrid>
        <w:gridCol w:w="2108"/>
        <w:gridCol w:w="1565"/>
        <w:gridCol w:w="3136"/>
        <w:gridCol w:w="1367"/>
        <w:gridCol w:w="2295"/>
      </w:tblGrid>
      <w:tr w:rsidR="002A2B45" w:rsidRPr="002A2B45" w:rsidTr="00375266">
        <w:trPr>
          <w:trHeight w:val="195"/>
        </w:trPr>
        <w:tc>
          <w:tcPr>
            <w:tcW w:w="10471" w:type="dxa"/>
            <w:gridSpan w:val="5"/>
            <w:shd w:val="clear" w:color="auto" w:fill="2F5496"/>
          </w:tcPr>
          <w:p w:rsidR="002A2B45" w:rsidRPr="002A2B45" w:rsidRDefault="00686D0C" w:rsidP="002A2B45">
            <w:pPr>
              <w:rPr>
                <w:rFonts w:cs="Arial"/>
                <w:b/>
                <w:color w:val="FFFFFF"/>
                <w:szCs w:val="22"/>
                <w:lang w:val="en-AU"/>
              </w:rPr>
            </w:pPr>
            <w:r>
              <w:rPr>
                <w:rFonts w:cs="Arial"/>
                <w:b/>
                <w:color w:val="FFFFFF"/>
                <w:szCs w:val="22"/>
                <w:lang w:val="en-AU"/>
              </w:rPr>
              <w:t>Overall I was</w:t>
            </w:r>
            <w:r w:rsidR="009F6932">
              <w:rPr>
                <w:rFonts w:cs="Arial"/>
                <w:b/>
                <w:color w:val="FFFFFF"/>
                <w:szCs w:val="22"/>
                <w:lang w:val="en-AU"/>
              </w:rPr>
              <w:t xml:space="preserve"> satisfied with this lecture</w:t>
            </w:r>
          </w:p>
        </w:tc>
      </w:tr>
      <w:tr w:rsidR="002A2B45" w:rsidRPr="002A2B45" w:rsidTr="00375266">
        <w:trPr>
          <w:trHeight w:val="195"/>
        </w:trPr>
        <w:tc>
          <w:tcPr>
            <w:tcW w:w="2108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>Strongly Disagree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Disagree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36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Neither agree nor disagree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67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Agree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</w:tcPr>
          <w:p w:rsidR="002A2B45" w:rsidRPr="002A2B45" w:rsidRDefault="002A2B45" w:rsidP="002A2B45">
            <w:pPr>
              <w:jc w:val="center"/>
              <w:rPr>
                <w:rFonts w:cs="Arial"/>
                <w:szCs w:val="22"/>
                <w:lang w:val="en-AU"/>
              </w:rPr>
            </w:pPr>
            <w:r w:rsidRPr="002A2B45">
              <w:rPr>
                <w:rFonts w:cs="Arial"/>
                <w:szCs w:val="22"/>
                <w:lang w:val="en-AU"/>
              </w:rPr>
              <w:t xml:space="preserve">Strongly Agree            </w:t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45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C279F8">
              <w:rPr>
                <w:rFonts w:cs="Arial"/>
                <w:i/>
                <w:sz w:val="18"/>
                <w:szCs w:val="18"/>
              </w:rPr>
            </w:r>
            <w:r w:rsidR="00C279F8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2A2B45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2A2B45" w:rsidRPr="002A2B45" w:rsidRDefault="002A2B45" w:rsidP="002A2B45">
      <w:pPr>
        <w:rPr>
          <w:lang w:val="en-AU"/>
        </w:rPr>
      </w:pPr>
    </w:p>
    <w:tbl>
      <w:tblPr>
        <w:tblStyle w:val="TableGrid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2B45" w:rsidRPr="002A2B45" w:rsidTr="00375266">
        <w:tc>
          <w:tcPr>
            <w:tcW w:w="10485" w:type="dxa"/>
            <w:shd w:val="clear" w:color="auto" w:fill="2F5496" w:themeFill="accent5" w:themeFillShade="BF"/>
          </w:tcPr>
          <w:p w:rsidR="002A2B45" w:rsidRPr="002A2B45" w:rsidRDefault="00472261" w:rsidP="002A2B45">
            <w:pPr>
              <w:rPr>
                <w:b/>
                <w:color w:val="FFFFFF" w:themeColor="background1"/>
                <w:lang w:val="en-AU"/>
              </w:rPr>
            </w:pPr>
            <w:r>
              <w:rPr>
                <w:b/>
                <w:color w:val="FFFFFF" w:themeColor="background1"/>
                <w:lang w:val="en-AU"/>
              </w:rPr>
              <w:t>Please provide any additional c</w:t>
            </w:r>
            <w:r w:rsidR="002A2B45" w:rsidRPr="002A2B45">
              <w:rPr>
                <w:b/>
                <w:color w:val="FFFFFF" w:themeColor="background1"/>
                <w:lang w:val="en-AU"/>
              </w:rPr>
              <w:t>omments</w:t>
            </w:r>
          </w:p>
        </w:tc>
      </w:tr>
      <w:tr w:rsidR="002A2B45" w:rsidRPr="002A2B45" w:rsidTr="00375266">
        <w:tc>
          <w:tcPr>
            <w:tcW w:w="10485" w:type="dxa"/>
          </w:tcPr>
          <w:p w:rsidR="002A2B45" w:rsidRDefault="002A2B45" w:rsidP="002A2B45">
            <w:pPr>
              <w:rPr>
                <w:lang w:val="en-AU"/>
              </w:rPr>
            </w:pPr>
          </w:p>
          <w:p w:rsidR="002A2B45" w:rsidRDefault="002A2B45" w:rsidP="002A2B45">
            <w:pPr>
              <w:rPr>
                <w:lang w:val="en-AU"/>
              </w:rPr>
            </w:pPr>
          </w:p>
          <w:p w:rsidR="002A2B45" w:rsidRDefault="002A2B45" w:rsidP="002A2B45">
            <w:pPr>
              <w:rPr>
                <w:lang w:val="en-AU"/>
              </w:rPr>
            </w:pPr>
          </w:p>
          <w:p w:rsidR="00472261" w:rsidRDefault="00472261" w:rsidP="002A2B45">
            <w:pPr>
              <w:rPr>
                <w:lang w:val="en-AU"/>
              </w:rPr>
            </w:pPr>
          </w:p>
          <w:p w:rsidR="004236D2" w:rsidRDefault="004236D2" w:rsidP="002A2B45">
            <w:pPr>
              <w:rPr>
                <w:lang w:val="en-AU"/>
              </w:rPr>
            </w:pPr>
          </w:p>
          <w:p w:rsidR="002A2B45" w:rsidRDefault="002A2B45" w:rsidP="002A2B45">
            <w:pPr>
              <w:rPr>
                <w:lang w:val="en-AU"/>
              </w:rPr>
            </w:pPr>
          </w:p>
          <w:p w:rsidR="00680A8A" w:rsidRDefault="00680A8A" w:rsidP="002A2B45">
            <w:pPr>
              <w:rPr>
                <w:lang w:val="en-AU"/>
              </w:rPr>
            </w:pPr>
          </w:p>
          <w:p w:rsidR="00680A8A" w:rsidRPr="002A2B45" w:rsidRDefault="00680A8A" w:rsidP="002A2B45">
            <w:pPr>
              <w:rPr>
                <w:lang w:val="en-AU"/>
              </w:rPr>
            </w:pPr>
          </w:p>
          <w:p w:rsidR="002A2B45" w:rsidRPr="002A2B45" w:rsidRDefault="002A2B45" w:rsidP="002A2B45">
            <w:pPr>
              <w:rPr>
                <w:lang w:val="en-AU"/>
              </w:rPr>
            </w:pPr>
          </w:p>
        </w:tc>
      </w:tr>
    </w:tbl>
    <w:p w:rsidR="00CC415B" w:rsidRDefault="00CC415B" w:rsidP="00CC415B">
      <w:pPr>
        <w:spacing w:before="120" w:after="120"/>
        <w:ind w:right="-45"/>
        <w:rPr>
          <w:rFonts w:cs="Arial"/>
          <w:color w:val="000000" w:themeColor="text1"/>
          <w:sz w:val="20"/>
        </w:rPr>
      </w:pPr>
      <w:r>
        <w:t xml:space="preserve"> </w:t>
      </w:r>
    </w:p>
    <w:sectPr w:rsidR="00CC415B" w:rsidSect="00B32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992" w:right="851" w:bottom="1134" w:left="851" w:header="709" w:footer="397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B2" w:rsidRDefault="00C70FB2">
      <w:r>
        <w:separator/>
      </w:r>
    </w:p>
  </w:endnote>
  <w:endnote w:type="continuationSeparator" w:id="0">
    <w:p w:rsidR="00C70FB2" w:rsidRDefault="00C7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F8" w:rsidRDefault="00C27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EE2E58" w:rsidRDefault="003A7100" w:rsidP="00550164">
    <w:pPr>
      <w:tabs>
        <w:tab w:val="right" w:pos="10198"/>
      </w:tabs>
      <w:spacing w:before="360"/>
      <w:rPr>
        <w:sz w:val="16"/>
      </w:rPr>
    </w:pPr>
    <w:r w:rsidRPr="002A2B45">
      <w:rPr>
        <w:rStyle w:val="PageNumber"/>
        <w:sz w:val="16"/>
      </w:rPr>
      <w:t>Continuing Professional Developmen</w:t>
    </w:r>
    <w:r>
      <w:rPr>
        <w:rStyle w:val="PageNumber"/>
        <w:sz w:val="16"/>
      </w:rPr>
      <w:t>t</w:t>
    </w:r>
    <w:r w:rsidR="00C279F8">
      <w:rPr>
        <w:rStyle w:val="PageNumber"/>
        <w:sz w:val="16"/>
      </w:rPr>
      <w:t xml:space="preserve"> Program: </w:t>
    </w:r>
    <w:bookmarkStart w:id="0" w:name="_GoBack"/>
    <w:bookmarkEnd w:id="0"/>
    <w:r>
      <w:rPr>
        <w:rStyle w:val="PageNumber"/>
        <w:sz w:val="16"/>
      </w:rPr>
      <w:t>Lecturer Evaluation Questionnaire Template</w:t>
    </w:r>
    <w:r w:rsidR="00604CB6">
      <w:rPr>
        <w:sz w:val="16"/>
      </w:rPr>
      <w:tab/>
    </w:r>
    <w:r w:rsidR="00604CB6" w:rsidRPr="00EE2E58">
      <w:rPr>
        <w:sz w:val="16"/>
      </w:rPr>
      <w:t xml:space="preserve">Page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PAGE </w:instrText>
    </w:r>
    <w:r w:rsidR="00604CB6" w:rsidRPr="00EE2E58">
      <w:rPr>
        <w:sz w:val="16"/>
      </w:rPr>
      <w:fldChar w:fldCharType="separate"/>
    </w:r>
    <w:r w:rsidR="00C279F8">
      <w:rPr>
        <w:noProof/>
        <w:sz w:val="16"/>
      </w:rPr>
      <w:t>2</w:t>
    </w:r>
    <w:r w:rsidR="00604CB6" w:rsidRPr="00EE2E58">
      <w:rPr>
        <w:sz w:val="16"/>
      </w:rPr>
      <w:fldChar w:fldCharType="end"/>
    </w:r>
    <w:r w:rsidR="00604CB6" w:rsidRPr="00EE2E58">
      <w:rPr>
        <w:sz w:val="16"/>
      </w:rPr>
      <w:t xml:space="preserve"> of </w:t>
    </w:r>
    <w:r w:rsidR="00604CB6" w:rsidRPr="00EE2E58">
      <w:rPr>
        <w:sz w:val="16"/>
      </w:rPr>
      <w:fldChar w:fldCharType="begin"/>
    </w:r>
    <w:r w:rsidR="00604CB6" w:rsidRPr="00EE2E58">
      <w:rPr>
        <w:sz w:val="16"/>
      </w:rPr>
      <w:instrText xml:space="preserve"> NUMPAGES </w:instrText>
    </w:r>
    <w:r w:rsidR="00604CB6" w:rsidRPr="00EE2E58">
      <w:rPr>
        <w:sz w:val="16"/>
      </w:rPr>
      <w:fldChar w:fldCharType="separate"/>
    </w:r>
    <w:r w:rsidR="00C279F8">
      <w:rPr>
        <w:noProof/>
        <w:sz w:val="16"/>
      </w:rPr>
      <w:t>2</w:t>
    </w:r>
    <w:r w:rsidR="00604CB6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Pr="004D2ADC" w:rsidRDefault="002A2B45" w:rsidP="004D2ADC">
    <w:pPr>
      <w:pStyle w:val="Footer"/>
    </w:pPr>
    <w:r w:rsidRPr="002A2B45">
      <w:rPr>
        <w:rStyle w:val="PageNumber"/>
        <w:sz w:val="16"/>
      </w:rPr>
      <w:t>Continuing Professional Developmen</w:t>
    </w:r>
    <w:r w:rsidR="00C279F8">
      <w:rPr>
        <w:rStyle w:val="PageNumber"/>
        <w:sz w:val="16"/>
      </w:rPr>
      <w:t xml:space="preserve">t Program: </w:t>
    </w:r>
    <w:r w:rsidR="00680A8A">
      <w:rPr>
        <w:rStyle w:val="PageNumber"/>
        <w:sz w:val="16"/>
      </w:rPr>
      <w:t>Lecture</w:t>
    </w:r>
    <w:r w:rsidR="00AC266F">
      <w:rPr>
        <w:rStyle w:val="PageNumber"/>
        <w:sz w:val="16"/>
      </w:rPr>
      <w:t>r</w:t>
    </w:r>
    <w:r w:rsidR="00680A8A">
      <w:rPr>
        <w:rStyle w:val="PageNumber"/>
        <w:sz w:val="16"/>
      </w:rPr>
      <w:t xml:space="preserve"> Evaluation Questionnaire Template</w:t>
    </w:r>
    <w:r>
      <w:rPr>
        <w:rStyle w:val="PageNumber"/>
        <w:sz w:val="16"/>
      </w:rPr>
      <w:tab/>
    </w:r>
    <w:r w:rsidR="004D2ADC">
      <w:rPr>
        <w:rStyle w:val="PageNumber"/>
        <w:sz w:val="16"/>
      </w:rPr>
      <w:tab/>
    </w:r>
    <w:r w:rsidR="004D2ADC" w:rsidRPr="004D2ADC">
      <w:rPr>
        <w:rStyle w:val="PageNumber"/>
        <w:sz w:val="16"/>
      </w:rPr>
      <w:t xml:space="preserve">Page 1 of </w:t>
    </w:r>
    <w:r w:rsidR="004D2ADC">
      <w:rPr>
        <w:rStyle w:val="PageNumber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B2" w:rsidRDefault="00C70FB2">
      <w:r>
        <w:separator/>
      </w:r>
    </w:p>
  </w:footnote>
  <w:footnote w:type="continuationSeparator" w:id="0">
    <w:p w:rsidR="00C70FB2" w:rsidRDefault="00C7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F8" w:rsidRDefault="00C27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604CB6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B6" w:rsidRDefault="0081572A" w:rsidP="004F4BBA">
    <w:pPr>
      <w:pStyle w:val="Header"/>
      <w:tabs>
        <w:tab w:val="clear" w:pos="4320"/>
        <w:tab w:val="clear" w:pos="8640"/>
        <w:tab w:val="left" w:pos="4080"/>
      </w:tabs>
      <w:jc w:val="right"/>
    </w:pPr>
    <w:r w:rsidRPr="0081572A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3193415</wp:posOffset>
              </wp:positionH>
              <wp:positionV relativeFrom="paragraph">
                <wp:posOffset>-154940</wp:posOffset>
              </wp:positionV>
              <wp:extent cx="3829050" cy="1885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72A" w:rsidRDefault="0081572A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3342800" cy="1541161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3720" cy="15554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45pt;margin-top:-12.2pt;width:301.5pt;height:14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a4IQ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" stroked="f">
              <v:textbox>
                <w:txbxContent>
                  <w:p w:rsidR="0081572A" w:rsidRDefault="0081572A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3342800" cy="1541161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3720" cy="1555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F6D47" wp14:editId="38EFF2D1">
              <wp:simplePos x="0" y="0"/>
              <wp:positionH relativeFrom="column">
                <wp:posOffset>-245110</wp:posOffset>
              </wp:positionH>
              <wp:positionV relativeFrom="paragraph">
                <wp:posOffset>-173991</wp:posOffset>
              </wp:positionV>
              <wp:extent cx="3362325" cy="1476375"/>
              <wp:effectExtent l="0" t="0" r="28575" b="285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476375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96F" w:rsidRDefault="0052796F" w:rsidP="004D2ADC">
                          <w:pPr>
                            <w:spacing w:before="36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52796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Continuing Professional Development Program</w:t>
                          </w:r>
                        </w:p>
                        <w:p w:rsidR="00604CB6" w:rsidRPr="00F427E0" w:rsidRDefault="003531C8" w:rsidP="002A2B45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>Lecture</w:t>
                          </w:r>
                          <w:r w:rsidR="009F6932">
                            <w:rPr>
                              <w:color w:val="FFFFFF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color w:val="FFFFFF"/>
                              <w:sz w:val="26"/>
                              <w:szCs w:val="26"/>
                            </w:rPr>
                            <w:t xml:space="preserve"> Evaluation </w:t>
                          </w:r>
                          <w:r w:rsidR="00680A8A">
                            <w:rPr>
                              <w:color w:val="FFFFFF"/>
                              <w:sz w:val="26"/>
                              <w:szCs w:val="26"/>
                            </w:rPr>
                            <w:t>Questionnaire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F6D4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19.3pt;margin-top:-13.7pt;width:264.7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" fillcolor="#0065bd" strokecolor="white" strokeweight="0">
              <v:textbox>
                <w:txbxContent>
                  <w:p w:rsidR="0052796F" w:rsidRDefault="0052796F" w:rsidP="004D2ADC">
                    <w:pPr>
                      <w:spacing w:before="36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52796F">
                      <w:rPr>
                        <w:b/>
                        <w:color w:val="FFFFFF"/>
                        <w:sz w:val="30"/>
                        <w:szCs w:val="30"/>
                      </w:rPr>
                      <w:t>Continuing Professional Development Program</w:t>
                    </w:r>
                  </w:p>
                  <w:p w:rsidR="00604CB6" w:rsidRPr="00F427E0" w:rsidRDefault="003531C8" w:rsidP="002A2B45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>Lecture</w:t>
                    </w:r>
                    <w:r w:rsidR="009F6932">
                      <w:rPr>
                        <w:color w:val="FFFFFF"/>
                        <w:sz w:val="26"/>
                        <w:szCs w:val="26"/>
                      </w:rPr>
                      <w:t>r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 xml:space="preserve"> Evaluation </w:t>
                    </w:r>
                    <w:r w:rsidR="00680A8A">
                      <w:rPr>
                        <w:color w:val="FFFFFF"/>
                        <w:sz w:val="26"/>
                        <w:szCs w:val="26"/>
                      </w:rPr>
                      <w:t>Questionnaire Template</w:t>
                    </w:r>
                  </w:p>
                </w:txbxContent>
              </v:textbox>
            </v:shape>
          </w:pict>
        </mc:Fallback>
      </mc:AlternateContent>
    </w:r>
    <w:r w:rsidR="00E471D4">
      <w:rPr>
        <w:noProof/>
        <w:lang w:val="en-AU" w:eastAsia="en-AU"/>
      </w:rPr>
      <mc:AlternateContent>
        <mc:Choice Requires="wps">
          <w:drawing>
            <wp:anchor distT="0" distB="252095" distL="114300" distR="114300" simplePos="0" relativeHeight="251656704" behindDoc="1" locked="1" layoutInCell="1" allowOverlap="1" wp14:anchorId="68431457" wp14:editId="70703454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CB6" w:rsidRPr="00201153" w:rsidRDefault="00604CB6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:rsidR="00604CB6" w:rsidRPr="00FB5AE0" w:rsidRDefault="00604CB6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431457" id="Text Box 54" o:spid="_x0000_s1028" type="#_x0000_t202" style="position:absolute;left:0;text-align:left;margin-left:24.55pt;margin-top:42.75pt;width:368.5pt;height:70.35pt;z-index:-251659776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14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" filled="f" stroked="f">
              <v:textbox inset=",,,1.3mm">
                <w:txbxContent>
                  <w:p w:rsidR="00604CB6" w:rsidRPr="00201153" w:rsidRDefault="00604CB6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:rsidR="00604CB6" w:rsidRPr="00FB5AE0" w:rsidRDefault="00604CB6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04CB6">
      <w:rPr>
        <w:noProof/>
        <w:lang w:val="en-AU" w:eastAsia="en-AU"/>
      </w:rPr>
      <w:t xml:space="preserve"> </w:t>
    </w:r>
  </w:p>
  <w:p w:rsidR="00604CB6" w:rsidRDefault="00604CB6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E75"/>
    <w:multiLevelType w:val="hybridMultilevel"/>
    <w:tmpl w:val="160E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9F029D4"/>
    <w:multiLevelType w:val="hybridMultilevel"/>
    <w:tmpl w:val="D09440A4"/>
    <w:lvl w:ilvl="0" w:tplc="C1C2B4A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6C2"/>
    <w:multiLevelType w:val="hybridMultilevel"/>
    <w:tmpl w:val="44C83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72C4B"/>
    <w:multiLevelType w:val="hybridMultilevel"/>
    <w:tmpl w:val="0F00C3B6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711"/>
    <w:multiLevelType w:val="multilevel"/>
    <w:tmpl w:val="A5122260"/>
    <w:numStyleLink w:val="RANZCPBulletStyle"/>
  </w:abstractNum>
  <w:abstractNum w:abstractNumId="8" w15:restartNumberingAfterBreak="0">
    <w:nsid w:val="520E1FA4"/>
    <w:multiLevelType w:val="multilevel"/>
    <w:tmpl w:val="A5122260"/>
    <w:numStyleLink w:val="RANZCPBulletStyle"/>
  </w:abstractNum>
  <w:abstractNum w:abstractNumId="9" w15:restartNumberingAfterBreak="0">
    <w:nsid w:val="56652171"/>
    <w:multiLevelType w:val="hybridMultilevel"/>
    <w:tmpl w:val="E1B0DA8E"/>
    <w:lvl w:ilvl="0" w:tplc="232E11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7BCA"/>
    <w:multiLevelType w:val="hybridMultilevel"/>
    <w:tmpl w:val="9C2CADE0"/>
    <w:lvl w:ilvl="0" w:tplc="C1C2B4A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4CA"/>
    <w:multiLevelType w:val="hybridMultilevel"/>
    <w:tmpl w:val="7F4E5312"/>
    <w:lvl w:ilvl="0" w:tplc="00A40F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B8D"/>
    <w:multiLevelType w:val="hybridMultilevel"/>
    <w:tmpl w:val="948A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2347"/>
    <w:multiLevelType w:val="hybridMultilevel"/>
    <w:tmpl w:val="33CC7AB6"/>
    <w:lvl w:ilvl="0" w:tplc="C1C2B4A6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62258"/>
    <w:multiLevelType w:val="hybridMultilevel"/>
    <w:tmpl w:val="7038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3"/>
    <w:rsid w:val="00011CC6"/>
    <w:rsid w:val="00025521"/>
    <w:rsid w:val="00040F79"/>
    <w:rsid w:val="00053BD5"/>
    <w:rsid w:val="0006197B"/>
    <w:rsid w:val="000855EB"/>
    <w:rsid w:val="00087293"/>
    <w:rsid w:val="0008734B"/>
    <w:rsid w:val="000A0604"/>
    <w:rsid w:val="000B0CA2"/>
    <w:rsid w:val="000B1B9C"/>
    <w:rsid w:val="000B37C8"/>
    <w:rsid w:val="000C5962"/>
    <w:rsid w:val="000D629C"/>
    <w:rsid w:val="000E2DB1"/>
    <w:rsid w:val="000F7A00"/>
    <w:rsid w:val="00133F7A"/>
    <w:rsid w:val="00150E30"/>
    <w:rsid w:val="00157AD0"/>
    <w:rsid w:val="00175299"/>
    <w:rsid w:val="001B07A5"/>
    <w:rsid w:val="001C747A"/>
    <w:rsid w:val="001D15A1"/>
    <w:rsid w:val="00200F64"/>
    <w:rsid w:val="00206A64"/>
    <w:rsid w:val="00223DC4"/>
    <w:rsid w:val="00224BCA"/>
    <w:rsid w:val="00253854"/>
    <w:rsid w:val="0026040D"/>
    <w:rsid w:val="00273370"/>
    <w:rsid w:val="00276F5F"/>
    <w:rsid w:val="002A2B45"/>
    <w:rsid w:val="002A324C"/>
    <w:rsid w:val="002B398B"/>
    <w:rsid w:val="002D13B5"/>
    <w:rsid w:val="002D41CE"/>
    <w:rsid w:val="002D74A0"/>
    <w:rsid w:val="002E3F7A"/>
    <w:rsid w:val="003044B1"/>
    <w:rsid w:val="00327B4B"/>
    <w:rsid w:val="00343875"/>
    <w:rsid w:val="0034446A"/>
    <w:rsid w:val="00352BAC"/>
    <w:rsid w:val="003531C8"/>
    <w:rsid w:val="0036515F"/>
    <w:rsid w:val="003818D7"/>
    <w:rsid w:val="00383ED1"/>
    <w:rsid w:val="00385A18"/>
    <w:rsid w:val="003A7100"/>
    <w:rsid w:val="003B0AA2"/>
    <w:rsid w:val="003B1442"/>
    <w:rsid w:val="003C4822"/>
    <w:rsid w:val="003D2DE7"/>
    <w:rsid w:val="003E02F3"/>
    <w:rsid w:val="003E1470"/>
    <w:rsid w:val="003E3E18"/>
    <w:rsid w:val="003E688C"/>
    <w:rsid w:val="004101E3"/>
    <w:rsid w:val="004236D2"/>
    <w:rsid w:val="00427A72"/>
    <w:rsid w:val="00433DC3"/>
    <w:rsid w:val="004532A7"/>
    <w:rsid w:val="00463CFC"/>
    <w:rsid w:val="00472261"/>
    <w:rsid w:val="004A5835"/>
    <w:rsid w:val="004B27D5"/>
    <w:rsid w:val="004C2F2E"/>
    <w:rsid w:val="004D2ADC"/>
    <w:rsid w:val="004D4162"/>
    <w:rsid w:val="004E0386"/>
    <w:rsid w:val="004E5E63"/>
    <w:rsid w:val="004F4BBA"/>
    <w:rsid w:val="0052796F"/>
    <w:rsid w:val="00535468"/>
    <w:rsid w:val="0054358F"/>
    <w:rsid w:val="00550164"/>
    <w:rsid w:val="0055483D"/>
    <w:rsid w:val="00556CBC"/>
    <w:rsid w:val="00574ED0"/>
    <w:rsid w:val="00580454"/>
    <w:rsid w:val="005812C8"/>
    <w:rsid w:val="00581B1B"/>
    <w:rsid w:val="00592E81"/>
    <w:rsid w:val="005C02A4"/>
    <w:rsid w:val="005E321E"/>
    <w:rsid w:val="005E3AD4"/>
    <w:rsid w:val="00604CB6"/>
    <w:rsid w:val="006136E9"/>
    <w:rsid w:val="006225AF"/>
    <w:rsid w:val="00626A91"/>
    <w:rsid w:val="00654D44"/>
    <w:rsid w:val="00662E2A"/>
    <w:rsid w:val="00680A8A"/>
    <w:rsid w:val="00686D0C"/>
    <w:rsid w:val="00687A86"/>
    <w:rsid w:val="006B7656"/>
    <w:rsid w:val="006D0A15"/>
    <w:rsid w:val="006D3040"/>
    <w:rsid w:val="00703E7D"/>
    <w:rsid w:val="0071312F"/>
    <w:rsid w:val="00736F73"/>
    <w:rsid w:val="007423D8"/>
    <w:rsid w:val="00754CA8"/>
    <w:rsid w:val="007800DC"/>
    <w:rsid w:val="007826E1"/>
    <w:rsid w:val="007A0C26"/>
    <w:rsid w:val="007A7B5F"/>
    <w:rsid w:val="007C0765"/>
    <w:rsid w:val="007D11CC"/>
    <w:rsid w:val="007E476F"/>
    <w:rsid w:val="007F2DDC"/>
    <w:rsid w:val="007F31B0"/>
    <w:rsid w:val="0081572A"/>
    <w:rsid w:val="00867575"/>
    <w:rsid w:val="008879B6"/>
    <w:rsid w:val="008A335E"/>
    <w:rsid w:val="008D7B36"/>
    <w:rsid w:val="00901A02"/>
    <w:rsid w:val="00916C59"/>
    <w:rsid w:val="00924512"/>
    <w:rsid w:val="00926E4E"/>
    <w:rsid w:val="00927F2D"/>
    <w:rsid w:val="009412BE"/>
    <w:rsid w:val="00961A7E"/>
    <w:rsid w:val="00980689"/>
    <w:rsid w:val="00986432"/>
    <w:rsid w:val="00987412"/>
    <w:rsid w:val="009B56CC"/>
    <w:rsid w:val="009D033C"/>
    <w:rsid w:val="009F6932"/>
    <w:rsid w:val="00A151B4"/>
    <w:rsid w:val="00A329A6"/>
    <w:rsid w:val="00A56D42"/>
    <w:rsid w:val="00A5753F"/>
    <w:rsid w:val="00AA2F82"/>
    <w:rsid w:val="00AB0A63"/>
    <w:rsid w:val="00AC266F"/>
    <w:rsid w:val="00AE7336"/>
    <w:rsid w:val="00B23F55"/>
    <w:rsid w:val="00B305CC"/>
    <w:rsid w:val="00B32454"/>
    <w:rsid w:val="00B50210"/>
    <w:rsid w:val="00B64C31"/>
    <w:rsid w:val="00B675C0"/>
    <w:rsid w:val="00B7536C"/>
    <w:rsid w:val="00B84B06"/>
    <w:rsid w:val="00BB3714"/>
    <w:rsid w:val="00BD4133"/>
    <w:rsid w:val="00C20DC6"/>
    <w:rsid w:val="00C279F8"/>
    <w:rsid w:val="00C367A0"/>
    <w:rsid w:val="00C36C41"/>
    <w:rsid w:val="00C377BE"/>
    <w:rsid w:val="00C560B5"/>
    <w:rsid w:val="00C70FB2"/>
    <w:rsid w:val="00C7189F"/>
    <w:rsid w:val="00CC415B"/>
    <w:rsid w:val="00CE0109"/>
    <w:rsid w:val="00CE1100"/>
    <w:rsid w:val="00CE1861"/>
    <w:rsid w:val="00CF1A4D"/>
    <w:rsid w:val="00D15928"/>
    <w:rsid w:val="00D373D2"/>
    <w:rsid w:val="00D47A75"/>
    <w:rsid w:val="00D50AF9"/>
    <w:rsid w:val="00D54DE9"/>
    <w:rsid w:val="00D655CC"/>
    <w:rsid w:val="00D66CC0"/>
    <w:rsid w:val="00D907C9"/>
    <w:rsid w:val="00D916F5"/>
    <w:rsid w:val="00D91A95"/>
    <w:rsid w:val="00DB3F71"/>
    <w:rsid w:val="00DC7F2A"/>
    <w:rsid w:val="00DD12D4"/>
    <w:rsid w:val="00DD14C7"/>
    <w:rsid w:val="00DD2ABF"/>
    <w:rsid w:val="00E14347"/>
    <w:rsid w:val="00E40967"/>
    <w:rsid w:val="00E471D4"/>
    <w:rsid w:val="00E55973"/>
    <w:rsid w:val="00E81167"/>
    <w:rsid w:val="00E837F6"/>
    <w:rsid w:val="00E84E66"/>
    <w:rsid w:val="00EA5734"/>
    <w:rsid w:val="00EA5B45"/>
    <w:rsid w:val="00EA6361"/>
    <w:rsid w:val="00EC6BD5"/>
    <w:rsid w:val="00EF5DA6"/>
    <w:rsid w:val="00F02CFF"/>
    <w:rsid w:val="00F15C93"/>
    <w:rsid w:val="00F427E0"/>
    <w:rsid w:val="00F553F8"/>
    <w:rsid w:val="00F71CE5"/>
    <w:rsid w:val="00F779F0"/>
    <w:rsid w:val="00F84A23"/>
    <w:rsid w:val="00F97702"/>
    <w:rsid w:val="00FC37D2"/>
    <w:rsid w:val="00FD246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5:chartTrackingRefBased/>
  <w15:docId w15:val="{46B5C4A7-DE02-4482-BF76-FB6FE91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basedOn w:val="DefaultParagraphFont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basedOn w:val="DefaultParagraphFont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character" w:customStyle="1" w:styleId="NormalindentedChar">
    <w:name w:val="Normal indented Char"/>
    <w:link w:val="Normalindented"/>
    <w:locked/>
    <w:rsid w:val="00433DC3"/>
    <w:rPr>
      <w:rFonts w:ascii="Arial" w:eastAsia="Calibri" w:hAnsi="Arial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customStyle="1" w:styleId="Normalindented">
    <w:name w:val="Normal indented"/>
    <w:basedOn w:val="Normal"/>
    <w:link w:val="NormalindentedChar"/>
    <w:qFormat/>
    <w:rsid w:val="00433DC3"/>
    <w:pPr>
      <w:spacing w:line="276" w:lineRule="auto"/>
      <w:ind w:left="432"/>
    </w:pPr>
    <w:rPr>
      <w:rFonts w:eastAsia="Calibri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6225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2AD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734B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2B4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6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36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RANZCP%20Templates\Publication%20one%20banner%20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 one banner x</Template>
  <TotalTime>171</TotalTime>
  <Pages>2</Pages>
  <Words>237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subject/>
  <dc:creator>Patterson, Ben</dc:creator>
  <cp:keywords/>
  <cp:lastModifiedBy>Banfield, Elizabeth</cp:lastModifiedBy>
  <cp:revision>16</cp:revision>
  <cp:lastPrinted>2019-06-25T22:48:00Z</cp:lastPrinted>
  <dcterms:created xsi:type="dcterms:W3CDTF">2019-06-20T00:42:00Z</dcterms:created>
  <dcterms:modified xsi:type="dcterms:W3CDTF">2019-08-13T06:01:00Z</dcterms:modified>
</cp:coreProperties>
</file>