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C125BE" w:rsidRPr="00C125BE" w:rsidTr="00375266">
        <w:tc>
          <w:tcPr>
            <w:tcW w:w="2802" w:type="dxa"/>
            <w:shd w:val="clear" w:color="auto" w:fill="2F5496" w:themeFill="accent5" w:themeFillShade="BF"/>
          </w:tcPr>
          <w:p w:rsidR="00C125BE" w:rsidRPr="00C125BE" w:rsidRDefault="00C125BE" w:rsidP="00C125BE">
            <w:pPr>
              <w:rPr>
                <w:b/>
                <w:color w:val="FFFFFF" w:themeColor="background1"/>
                <w:lang w:val="en-AU"/>
              </w:rPr>
            </w:pPr>
            <w:r w:rsidRPr="00C125BE">
              <w:rPr>
                <w:b/>
                <w:color w:val="FFFFFF" w:themeColor="background1"/>
                <w:lang w:val="en-AU"/>
              </w:rPr>
              <w:t>Name of Psychiatrist</w:t>
            </w:r>
          </w:p>
        </w:tc>
        <w:tc>
          <w:tcPr>
            <w:tcW w:w="7654" w:type="dxa"/>
          </w:tcPr>
          <w:p w:rsidR="00C125BE" w:rsidRPr="00C125BE" w:rsidRDefault="00C125BE" w:rsidP="00C125BE">
            <w:pPr>
              <w:rPr>
                <w:lang w:val="en-AU"/>
              </w:rPr>
            </w:pPr>
          </w:p>
        </w:tc>
      </w:tr>
      <w:tr w:rsidR="00C125BE" w:rsidRPr="00C125BE" w:rsidTr="00375266">
        <w:tc>
          <w:tcPr>
            <w:tcW w:w="2802" w:type="dxa"/>
            <w:shd w:val="clear" w:color="auto" w:fill="2F5496" w:themeFill="accent5" w:themeFillShade="BF"/>
          </w:tcPr>
          <w:p w:rsidR="00C125BE" w:rsidRPr="00C125BE" w:rsidRDefault="00C125BE" w:rsidP="00C125BE">
            <w:pPr>
              <w:rPr>
                <w:b/>
                <w:color w:val="FFFFFF" w:themeColor="background1"/>
                <w:lang w:val="en-AU"/>
              </w:rPr>
            </w:pPr>
            <w:r w:rsidRPr="00C125BE">
              <w:rPr>
                <w:b/>
                <w:color w:val="FFFFFF" w:themeColor="background1"/>
                <w:lang w:val="en-AU"/>
              </w:rPr>
              <w:t>Date of Completion</w:t>
            </w:r>
          </w:p>
        </w:tc>
        <w:tc>
          <w:tcPr>
            <w:tcW w:w="7654" w:type="dxa"/>
          </w:tcPr>
          <w:p w:rsidR="00C125BE" w:rsidRPr="00C125BE" w:rsidRDefault="00C125BE" w:rsidP="00C125BE">
            <w:pPr>
              <w:rPr>
                <w:lang w:val="en-AU"/>
              </w:rPr>
            </w:pP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shows commitment to attending meetings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take steps to resolve conflict/s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I can trust this doctor with confidential information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I am comfortable seeking second opinions from this doctor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shows initiative in improving patient care and practice improvement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is an active participant of a peer review group / Grand Rounds / Journal Club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is willing to share useful resources with me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lastRenderedPageBreak/>
              <w:t>This doctor collaborate with others across boundaries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is available to listen to and learn from others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provides a sense of purpose and direction to the work place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I can communicate openly with this doctor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gives timely help and advice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seeks and acts on feedback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shows concern for team members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C125BE" w:rsidRPr="00C125BE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C125BE" w:rsidRPr="00C125BE" w:rsidRDefault="00C125BE" w:rsidP="00C125BE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C125BE">
              <w:rPr>
                <w:rFonts w:cs="Arial"/>
                <w:b/>
                <w:color w:val="FFFFFF"/>
                <w:szCs w:val="22"/>
                <w:lang w:val="en-AU"/>
              </w:rPr>
              <w:t>This doctor is willing to mentor / teach / supervise other medical or non-medical staff</w:t>
            </w:r>
          </w:p>
        </w:tc>
      </w:tr>
      <w:tr w:rsidR="00C125BE" w:rsidRPr="00C125BE" w:rsidTr="00375266">
        <w:trPr>
          <w:trHeight w:val="195"/>
        </w:trPr>
        <w:tc>
          <w:tcPr>
            <w:tcW w:w="2108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>Strongly Disagree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Disagree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Agree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C125BE" w:rsidRPr="00C125BE" w:rsidRDefault="00C125BE" w:rsidP="00C125BE">
            <w:pPr>
              <w:jc w:val="center"/>
              <w:rPr>
                <w:rFonts w:cs="Arial"/>
                <w:szCs w:val="22"/>
                <w:lang w:val="en-AU"/>
              </w:rPr>
            </w:pPr>
            <w:r w:rsidRPr="00C125BE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E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C125BE">
              <w:rPr>
                <w:rFonts w:cs="Arial"/>
                <w:i/>
                <w:sz w:val="18"/>
                <w:szCs w:val="18"/>
              </w:rPr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C125BE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125BE" w:rsidRPr="00C125BE" w:rsidRDefault="00C125BE" w:rsidP="00C125BE">
      <w:pPr>
        <w:rPr>
          <w:lang w:val="en-AU"/>
        </w:rPr>
      </w:pPr>
    </w:p>
    <w:tbl>
      <w:tblPr>
        <w:tblStyle w:val="TableGrid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125BE" w:rsidRPr="00C125BE" w:rsidTr="00375266">
        <w:tc>
          <w:tcPr>
            <w:tcW w:w="10485" w:type="dxa"/>
            <w:shd w:val="clear" w:color="auto" w:fill="2F5496" w:themeFill="accent5" w:themeFillShade="BF"/>
          </w:tcPr>
          <w:p w:rsidR="00C125BE" w:rsidRPr="00C125BE" w:rsidRDefault="00C125BE" w:rsidP="00C125BE">
            <w:pPr>
              <w:rPr>
                <w:b/>
                <w:color w:val="FFFFFF" w:themeColor="background1"/>
                <w:lang w:val="en-AU"/>
              </w:rPr>
            </w:pPr>
            <w:r w:rsidRPr="00C125BE">
              <w:rPr>
                <w:b/>
                <w:color w:val="FFFFFF" w:themeColor="background1"/>
                <w:lang w:val="en-AU"/>
              </w:rPr>
              <w:t>Additional Comments</w:t>
            </w:r>
          </w:p>
        </w:tc>
      </w:tr>
      <w:tr w:rsidR="00C125BE" w:rsidRPr="00C125BE" w:rsidTr="00375266">
        <w:tc>
          <w:tcPr>
            <w:tcW w:w="10485" w:type="dxa"/>
          </w:tcPr>
          <w:p w:rsidR="00C125BE" w:rsidRPr="00C125BE" w:rsidRDefault="00C125BE" w:rsidP="00C125BE">
            <w:pPr>
              <w:rPr>
                <w:lang w:val="en-AU"/>
              </w:rPr>
            </w:pPr>
          </w:p>
        </w:tc>
      </w:tr>
    </w:tbl>
    <w:p w:rsidR="004101E3" w:rsidRDefault="004101E3" w:rsidP="008D7B36">
      <w:pPr>
        <w:spacing w:before="120" w:after="120"/>
        <w:ind w:right="-45"/>
        <w:rPr>
          <w:rFonts w:cs="Arial"/>
          <w:color w:val="000000" w:themeColor="text1"/>
          <w:sz w:val="20"/>
        </w:rPr>
      </w:pPr>
      <w:bookmarkStart w:id="0" w:name="_GoBack"/>
      <w:bookmarkEnd w:id="0"/>
    </w:p>
    <w:sectPr w:rsidR="004101E3" w:rsidSect="00B3245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992" w:right="851" w:bottom="1134" w:left="851" w:header="709" w:footer="397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82" w:rsidRDefault="00A30C82">
      <w:r>
        <w:separator/>
      </w:r>
    </w:p>
  </w:endnote>
  <w:endnote w:type="continuationSeparator" w:id="0">
    <w:p w:rsidR="00A30C82" w:rsidRDefault="00A3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EE2E58" w:rsidRDefault="00C125BE" w:rsidP="00550164">
    <w:pPr>
      <w:tabs>
        <w:tab w:val="right" w:pos="10198"/>
      </w:tabs>
      <w:spacing w:before="360"/>
      <w:rPr>
        <w:sz w:val="16"/>
      </w:rPr>
    </w:pPr>
    <w:r w:rsidRPr="00C125BE">
      <w:rPr>
        <w:sz w:val="16"/>
      </w:rPr>
      <w:t>Continuing Professional Development Program: Multi Source Feedback Peer Questionnaire Template</w:t>
    </w:r>
    <w:r w:rsidR="00604CB6">
      <w:rPr>
        <w:sz w:val="16"/>
      </w:rPr>
      <w:tab/>
    </w:r>
    <w:r w:rsidR="00604CB6" w:rsidRPr="00EE2E58">
      <w:rPr>
        <w:sz w:val="16"/>
      </w:rPr>
      <w:t xml:space="preserve">Page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PAGE </w:instrText>
    </w:r>
    <w:r w:rsidR="00604CB6" w:rsidRPr="00EE2E58">
      <w:rPr>
        <w:sz w:val="16"/>
      </w:rPr>
      <w:fldChar w:fldCharType="separate"/>
    </w:r>
    <w:r>
      <w:rPr>
        <w:noProof/>
        <w:sz w:val="16"/>
      </w:rPr>
      <w:t>2</w:t>
    </w:r>
    <w:r w:rsidR="00604CB6" w:rsidRPr="00EE2E58">
      <w:rPr>
        <w:sz w:val="16"/>
      </w:rPr>
      <w:fldChar w:fldCharType="end"/>
    </w:r>
    <w:r w:rsidR="00604CB6" w:rsidRPr="00EE2E58">
      <w:rPr>
        <w:sz w:val="16"/>
      </w:rPr>
      <w:t xml:space="preserve"> of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NUMPAGES </w:instrText>
    </w:r>
    <w:r w:rsidR="00604CB6" w:rsidRPr="00EE2E58">
      <w:rPr>
        <w:sz w:val="16"/>
      </w:rPr>
      <w:fldChar w:fldCharType="separate"/>
    </w:r>
    <w:r>
      <w:rPr>
        <w:noProof/>
        <w:sz w:val="16"/>
      </w:rPr>
      <w:t>2</w:t>
    </w:r>
    <w:r w:rsidR="00604CB6" w:rsidRPr="00EE2E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4D2ADC" w:rsidRDefault="002A2B45" w:rsidP="004D2ADC">
    <w:pPr>
      <w:pStyle w:val="Footer"/>
    </w:pPr>
    <w:r w:rsidRPr="002A2B45">
      <w:rPr>
        <w:rStyle w:val="PageNumber"/>
        <w:sz w:val="16"/>
      </w:rPr>
      <w:t>Continuing Professional Development Program: Multi Source Feedback P</w:t>
    </w:r>
    <w:r w:rsidR="00C125BE">
      <w:rPr>
        <w:rStyle w:val="PageNumber"/>
        <w:sz w:val="16"/>
      </w:rPr>
      <w:t>eer</w:t>
    </w:r>
    <w:r w:rsidRPr="002A2B45">
      <w:rPr>
        <w:rStyle w:val="PageNumber"/>
        <w:sz w:val="16"/>
      </w:rPr>
      <w:t xml:space="preserve"> Questionnaire Template</w:t>
    </w:r>
    <w:r>
      <w:rPr>
        <w:rStyle w:val="PageNumber"/>
        <w:sz w:val="16"/>
      </w:rPr>
      <w:tab/>
    </w:r>
    <w:r w:rsidR="004D2ADC">
      <w:rPr>
        <w:rStyle w:val="PageNumber"/>
        <w:sz w:val="16"/>
      </w:rPr>
      <w:tab/>
    </w:r>
    <w:r w:rsidR="004D2ADC" w:rsidRPr="004D2ADC">
      <w:rPr>
        <w:rStyle w:val="PageNumber"/>
        <w:sz w:val="16"/>
      </w:rPr>
      <w:t xml:space="preserve">Page 1 of </w:t>
    </w:r>
    <w:r w:rsidR="004D2ADC">
      <w:rPr>
        <w:rStyle w:val="PageNumber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82" w:rsidRDefault="00A30C82">
      <w:r>
        <w:separator/>
      </w:r>
    </w:p>
  </w:footnote>
  <w:footnote w:type="continuationSeparator" w:id="0">
    <w:p w:rsidR="00A30C82" w:rsidRDefault="00A3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604CB6" w:rsidP="00550164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81572A" w:rsidP="004F4BBA">
    <w:pPr>
      <w:pStyle w:val="Header"/>
      <w:tabs>
        <w:tab w:val="clear" w:pos="4320"/>
        <w:tab w:val="clear" w:pos="8640"/>
        <w:tab w:val="left" w:pos="4080"/>
      </w:tabs>
      <w:jc w:val="right"/>
    </w:pPr>
    <w:r w:rsidRPr="0081572A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3193415</wp:posOffset>
              </wp:positionH>
              <wp:positionV relativeFrom="paragraph">
                <wp:posOffset>-154940</wp:posOffset>
              </wp:positionV>
              <wp:extent cx="3829050" cy="1885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88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72A" w:rsidRDefault="0081572A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3342800" cy="1541161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3720" cy="1555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45pt;margin-top:-12.2pt;width:301.5pt;height:14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a4IQIAAB4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" stroked="f">
              <v:textbox>
                <w:txbxContent>
                  <w:p w:rsidR="0081572A" w:rsidRDefault="0081572A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3342800" cy="1541161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3720" cy="1555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F6D47" wp14:editId="38EFF2D1">
              <wp:simplePos x="0" y="0"/>
              <wp:positionH relativeFrom="column">
                <wp:posOffset>-245110</wp:posOffset>
              </wp:positionH>
              <wp:positionV relativeFrom="paragraph">
                <wp:posOffset>-173991</wp:posOffset>
              </wp:positionV>
              <wp:extent cx="3362325" cy="1476375"/>
              <wp:effectExtent l="0" t="0" r="28575" b="28575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476375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96F" w:rsidRDefault="0052796F" w:rsidP="004D2ADC">
                          <w:pPr>
                            <w:spacing w:before="36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52796F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Continuing Professional Development Program</w:t>
                          </w:r>
                        </w:p>
                        <w:p w:rsidR="00604CB6" w:rsidRPr="00F427E0" w:rsidRDefault="002A2B45" w:rsidP="002A2B45">
                          <w:pPr>
                            <w:spacing w:before="360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 w:rsidRPr="002A2B45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Multi Source Feedback: </w:t>
                          </w:r>
                          <w:r w:rsidR="00C125BE">
                            <w:rPr>
                              <w:color w:val="FFFFFF"/>
                              <w:sz w:val="26"/>
                              <w:szCs w:val="26"/>
                            </w:rPr>
                            <w:t>Peer</w:t>
                          </w:r>
                          <w:r w:rsidRPr="002A2B45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Questionnaire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F6D47" id="Text Box 57" o:spid="_x0000_s1027" type="#_x0000_t202" style="position:absolute;left:0;text-align:left;margin-left:-19.3pt;margin-top:-13.7pt;width:264.7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" fillcolor="#0065bd" strokecolor="white" strokeweight="0">
              <v:textbox>
                <w:txbxContent>
                  <w:p w:rsidR="0052796F" w:rsidRDefault="0052796F" w:rsidP="004D2ADC">
                    <w:pPr>
                      <w:spacing w:before="36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 w:rsidRPr="0052796F">
                      <w:rPr>
                        <w:b/>
                        <w:color w:val="FFFFFF"/>
                        <w:sz w:val="30"/>
                        <w:szCs w:val="30"/>
                      </w:rPr>
                      <w:t>Continuing Professional Development Program</w:t>
                    </w:r>
                  </w:p>
                  <w:p w:rsidR="00604CB6" w:rsidRPr="00F427E0" w:rsidRDefault="002A2B45" w:rsidP="002A2B45">
                    <w:pPr>
                      <w:spacing w:before="360"/>
                      <w:rPr>
                        <w:color w:val="FFFFFF"/>
                        <w:sz w:val="26"/>
                        <w:szCs w:val="26"/>
                      </w:rPr>
                    </w:pPr>
                    <w:r w:rsidRPr="002A2B45">
                      <w:rPr>
                        <w:color w:val="FFFFFF"/>
                        <w:sz w:val="26"/>
                        <w:szCs w:val="26"/>
                      </w:rPr>
                      <w:t xml:space="preserve">Multi Source Feedback: </w:t>
                    </w:r>
                    <w:r w:rsidR="00C125BE">
                      <w:rPr>
                        <w:color w:val="FFFFFF"/>
                        <w:sz w:val="26"/>
                        <w:szCs w:val="26"/>
                      </w:rPr>
                      <w:t>Peer</w:t>
                    </w:r>
                    <w:r w:rsidRPr="002A2B45">
                      <w:rPr>
                        <w:color w:val="FFFFFF"/>
                        <w:sz w:val="26"/>
                        <w:szCs w:val="26"/>
                      </w:rPr>
                      <w:t xml:space="preserve"> Questionnaire Template</w:t>
                    </w:r>
                  </w:p>
                </w:txbxContent>
              </v:textbox>
            </v:shape>
          </w:pict>
        </mc:Fallback>
      </mc:AlternateContent>
    </w:r>
    <w:r w:rsidR="00E471D4">
      <w:rPr>
        <w:noProof/>
        <w:lang w:val="en-AU" w:eastAsia="en-AU"/>
      </w:rPr>
      <mc:AlternateContent>
        <mc:Choice Requires="wps">
          <w:drawing>
            <wp:anchor distT="0" distB="252095" distL="114300" distR="114300" simplePos="0" relativeHeight="251656704" behindDoc="1" locked="1" layoutInCell="1" allowOverlap="1" wp14:anchorId="68431457" wp14:editId="70703454">
              <wp:simplePos x="0" y="0"/>
              <wp:positionH relativeFrom="page">
                <wp:posOffset>311785</wp:posOffset>
              </wp:positionH>
              <wp:positionV relativeFrom="page">
                <wp:posOffset>542925</wp:posOffset>
              </wp:positionV>
              <wp:extent cx="4679950" cy="893445"/>
              <wp:effectExtent l="0" t="0" r="0" b="1905"/>
              <wp:wrapTopAndBottom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B6" w:rsidRPr="00201153" w:rsidRDefault="00604CB6" w:rsidP="00980689">
                          <w:pPr>
                            <w:pStyle w:val="RANZCPPageHeading"/>
                          </w:pPr>
                          <w:r>
                            <w:rPr>
                              <w:szCs w:val="32"/>
                            </w:rPr>
                            <w:br/>
                          </w:r>
                        </w:p>
                        <w:p w:rsidR="00604CB6" w:rsidRPr="00FB5AE0" w:rsidRDefault="00604CB6" w:rsidP="00980689">
                          <w:pPr>
                            <w:pStyle w:val="RANZCPPageHeadingSub"/>
                          </w:pPr>
                        </w:p>
                      </w:txbxContent>
                    </wps:txbx>
                    <wps:bodyPr rot="0" vert="horz" wrap="square" lIns="91440" tIns="4572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31457" id="Text Box 54" o:spid="_x0000_s1028" type="#_x0000_t202" style="position:absolute;left:0;text-align:left;margin-left:24.55pt;margin-top:42.75pt;width:368.5pt;height:70.35pt;z-index:-251659776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1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" filled="f" stroked="f">
              <v:textbox inset=",,,1.3mm">
                <w:txbxContent>
                  <w:p w:rsidR="00604CB6" w:rsidRPr="00201153" w:rsidRDefault="00604CB6" w:rsidP="00980689">
                    <w:pPr>
                      <w:pStyle w:val="RANZCPPageHeading"/>
                    </w:pPr>
                    <w:r>
                      <w:rPr>
                        <w:szCs w:val="32"/>
                      </w:rPr>
                      <w:br/>
                    </w:r>
                  </w:p>
                  <w:p w:rsidR="00604CB6" w:rsidRPr="00FB5AE0" w:rsidRDefault="00604CB6" w:rsidP="00980689">
                    <w:pPr>
                      <w:pStyle w:val="RANZCPPageHeadingSub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604CB6">
      <w:rPr>
        <w:noProof/>
        <w:lang w:val="en-AU" w:eastAsia="en-AU"/>
      </w:rPr>
      <w:t xml:space="preserve"> </w:t>
    </w:r>
  </w:p>
  <w:p w:rsidR="00604CB6" w:rsidRDefault="00604CB6" w:rsidP="004F4BBA">
    <w:pPr>
      <w:tabs>
        <w:tab w:val="left" w:pos="2700"/>
        <w:tab w:val="left" w:pos="3030"/>
        <w:tab w:val="left" w:pos="3120"/>
        <w:tab w:val="right" w:pos="10198"/>
      </w:tabs>
      <w:spacing w:after="0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E75"/>
    <w:multiLevelType w:val="hybridMultilevel"/>
    <w:tmpl w:val="160E6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8053E"/>
    <w:multiLevelType w:val="multilevel"/>
    <w:tmpl w:val="A5122260"/>
    <w:numStyleLink w:val="RANZCPBulletStyle"/>
  </w:abstractNum>
  <w:abstractNum w:abstractNumId="3" w15:restartNumberingAfterBreak="0">
    <w:nsid w:val="237578A8"/>
    <w:multiLevelType w:val="multilevel"/>
    <w:tmpl w:val="A5122260"/>
    <w:numStyleLink w:val="RANZCPBulletStyle"/>
  </w:abstractNum>
  <w:abstractNum w:abstractNumId="4" w15:restartNumberingAfterBreak="0">
    <w:nsid w:val="29F029D4"/>
    <w:multiLevelType w:val="hybridMultilevel"/>
    <w:tmpl w:val="D09440A4"/>
    <w:lvl w:ilvl="0" w:tplc="C1C2B4A6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6C2"/>
    <w:multiLevelType w:val="hybridMultilevel"/>
    <w:tmpl w:val="44C83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72C4B"/>
    <w:multiLevelType w:val="hybridMultilevel"/>
    <w:tmpl w:val="0F00C3B6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6711"/>
    <w:multiLevelType w:val="multilevel"/>
    <w:tmpl w:val="A5122260"/>
    <w:numStyleLink w:val="RANZCPBulletStyle"/>
  </w:abstractNum>
  <w:abstractNum w:abstractNumId="8" w15:restartNumberingAfterBreak="0">
    <w:nsid w:val="520E1FA4"/>
    <w:multiLevelType w:val="multilevel"/>
    <w:tmpl w:val="A5122260"/>
    <w:numStyleLink w:val="RANZCPBulletStyle"/>
  </w:abstractNum>
  <w:abstractNum w:abstractNumId="9" w15:restartNumberingAfterBreak="0">
    <w:nsid w:val="56652171"/>
    <w:multiLevelType w:val="hybridMultilevel"/>
    <w:tmpl w:val="E1B0DA8E"/>
    <w:lvl w:ilvl="0" w:tplc="232E11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7BCA"/>
    <w:multiLevelType w:val="hybridMultilevel"/>
    <w:tmpl w:val="9C2CADE0"/>
    <w:lvl w:ilvl="0" w:tplc="C1C2B4A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04CA"/>
    <w:multiLevelType w:val="hybridMultilevel"/>
    <w:tmpl w:val="7F4E5312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B8D"/>
    <w:multiLevelType w:val="hybridMultilevel"/>
    <w:tmpl w:val="948A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2347"/>
    <w:multiLevelType w:val="hybridMultilevel"/>
    <w:tmpl w:val="33CC7AB6"/>
    <w:lvl w:ilvl="0" w:tplc="C1C2B4A6">
      <w:numFmt w:val="bullet"/>
      <w:lvlText w:val="•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62258"/>
    <w:multiLevelType w:val="hybridMultilevel"/>
    <w:tmpl w:val="70387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3"/>
    <w:rsid w:val="00011CC6"/>
    <w:rsid w:val="00025521"/>
    <w:rsid w:val="00040F79"/>
    <w:rsid w:val="00053BD5"/>
    <w:rsid w:val="0006197B"/>
    <w:rsid w:val="000855EB"/>
    <w:rsid w:val="00087293"/>
    <w:rsid w:val="0008734B"/>
    <w:rsid w:val="000A0604"/>
    <w:rsid w:val="000B0CA2"/>
    <w:rsid w:val="000B1B9C"/>
    <w:rsid w:val="000C5962"/>
    <w:rsid w:val="000D629C"/>
    <w:rsid w:val="000E2DB1"/>
    <w:rsid w:val="000F7A00"/>
    <w:rsid w:val="00133F7A"/>
    <w:rsid w:val="00150E30"/>
    <w:rsid w:val="00157AD0"/>
    <w:rsid w:val="00175299"/>
    <w:rsid w:val="001B07A5"/>
    <w:rsid w:val="001D15A1"/>
    <w:rsid w:val="00206A64"/>
    <w:rsid w:val="00223DC4"/>
    <w:rsid w:val="00224BCA"/>
    <w:rsid w:val="00253854"/>
    <w:rsid w:val="0026040D"/>
    <w:rsid w:val="00273370"/>
    <w:rsid w:val="00276F5F"/>
    <w:rsid w:val="002A2B45"/>
    <w:rsid w:val="002B398B"/>
    <w:rsid w:val="002D13B5"/>
    <w:rsid w:val="002D41CE"/>
    <w:rsid w:val="002D74A0"/>
    <w:rsid w:val="002E3F7A"/>
    <w:rsid w:val="003044B1"/>
    <w:rsid w:val="00327B4B"/>
    <w:rsid w:val="00343875"/>
    <w:rsid w:val="0034446A"/>
    <w:rsid w:val="00352BAC"/>
    <w:rsid w:val="0036515F"/>
    <w:rsid w:val="003818D7"/>
    <w:rsid w:val="00383ED1"/>
    <w:rsid w:val="00385A18"/>
    <w:rsid w:val="003B0AA2"/>
    <w:rsid w:val="003B1442"/>
    <w:rsid w:val="003D2DE7"/>
    <w:rsid w:val="003E02F3"/>
    <w:rsid w:val="003E1470"/>
    <w:rsid w:val="003E688C"/>
    <w:rsid w:val="004101E3"/>
    <w:rsid w:val="00427A72"/>
    <w:rsid w:val="00433DC3"/>
    <w:rsid w:val="004532A7"/>
    <w:rsid w:val="00463CFC"/>
    <w:rsid w:val="004A5835"/>
    <w:rsid w:val="004B27D5"/>
    <w:rsid w:val="004C2F2E"/>
    <w:rsid w:val="004D2ADC"/>
    <w:rsid w:val="004D4162"/>
    <w:rsid w:val="004E0386"/>
    <w:rsid w:val="004E5E63"/>
    <w:rsid w:val="004F4BBA"/>
    <w:rsid w:val="0052796F"/>
    <w:rsid w:val="00535468"/>
    <w:rsid w:val="0054358F"/>
    <w:rsid w:val="00550164"/>
    <w:rsid w:val="0055483D"/>
    <w:rsid w:val="00556CBC"/>
    <w:rsid w:val="00574ED0"/>
    <w:rsid w:val="00580454"/>
    <w:rsid w:val="005812C8"/>
    <w:rsid w:val="00581B1B"/>
    <w:rsid w:val="00592E81"/>
    <w:rsid w:val="005E321E"/>
    <w:rsid w:val="005E3AD4"/>
    <w:rsid w:val="00604CB6"/>
    <w:rsid w:val="006136E9"/>
    <w:rsid w:val="006225AF"/>
    <w:rsid w:val="00626A91"/>
    <w:rsid w:val="00662E2A"/>
    <w:rsid w:val="00687A86"/>
    <w:rsid w:val="006B7656"/>
    <w:rsid w:val="006D0A15"/>
    <w:rsid w:val="006D3040"/>
    <w:rsid w:val="00703E7D"/>
    <w:rsid w:val="0071312F"/>
    <w:rsid w:val="00736F73"/>
    <w:rsid w:val="007423D8"/>
    <w:rsid w:val="00754CA8"/>
    <w:rsid w:val="007800DC"/>
    <w:rsid w:val="007826E1"/>
    <w:rsid w:val="007A0C26"/>
    <w:rsid w:val="007A7B5F"/>
    <w:rsid w:val="007C0765"/>
    <w:rsid w:val="007D11CC"/>
    <w:rsid w:val="007E476F"/>
    <w:rsid w:val="007F2DDC"/>
    <w:rsid w:val="007F31B0"/>
    <w:rsid w:val="0081572A"/>
    <w:rsid w:val="00867575"/>
    <w:rsid w:val="008879B6"/>
    <w:rsid w:val="008D7B36"/>
    <w:rsid w:val="00901A02"/>
    <w:rsid w:val="00916C59"/>
    <w:rsid w:val="00924512"/>
    <w:rsid w:val="00926E4E"/>
    <w:rsid w:val="00927F2D"/>
    <w:rsid w:val="009412BE"/>
    <w:rsid w:val="00961A7E"/>
    <w:rsid w:val="00980689"/>
    <w:rsid w:val="00986432"/>
    <w:rsid w:val="009B56CC"/>
    <w:rsid w:val="00A151B4"/>
    <w:rsid w:val="00A30C82"/>
    <w:rsid w:val="00A329A6"/>
    <w:rsid w:val="00A56D42"/>
    <w:rsid w:val="00A5753F"/>
    <w:rsid w:val="00AA2F82"/>
    <w:rsid w:val="00AB0A63"/>
    <w:rsid w:val="00AE7336"/>
    <w:rsid w:val="00B23F55"/>
    <w:rsid w:val="00B305CC"/>
    <w:rsid w:val="00B32454"/>
    <w:rsid w:val="00B50210"/>
    <w:rsid w:val="00B675C0"/>
    <w:rsid w:val="00B7536C"/>
    <w:rsid w:val="00B84B06"/>
    <w:rsid w:val="00BB3714"/>
    <w:rsid w:val="00BD4133"/>
    <w:rsid w:val="00C125BE"/>
    <w:rsid w:val="00C20DC6"/>
    <w:rsid w:val="00C367A0"/>
    <w:rsid w:val="00C36C41"/>
    <w:rsid w:val="00C377BE"/>
    <w:rsid w:val="00C560B5"/>
    <w:rsid w:val="00C7189F"/>
    <w:rsid w:val="00CE0109"/>
    <w:rsid w:val="00CE1100"/>
    <w:rsid w:val="00CE1861"/>
    <w:rsid w:val="00CF1A4D"/>
    <w:rsid w:val="00D373D2"/>
    <w:rsid w:val="00D47A75"/>
    <w:rsid w:val="00D54DE9"/>
    <w:rsid w:val="00D655CC"/>
    <w:rsid w:val="00D66CC0"/>
    <w:rsid w:val="00D907C9"/>
    <w:rsid w:val="00D916F5"/>
    <w:rsid w:val="00D91A95"/>
    <w:rsid w:val="00DB3F71"/>
    <w:rsid w:val="00DC7F2A"/>
    <w:rsid w:val="00DD12D4"/>
    <w:rsid w:val="00DD14C7"/>
    <w:rsid w:val="00DD2ABF"/>
    <w:rsid w:val="00E14347"/>
    <w:rsid w:val="00E40967"/>
    <w:rsid w:val="00E471D4"/>
    <w:rsid w:val="00E55973"/>
    <w:rsid w:val="00E81167"/>
    <w:rsid w:val="00E837F6"/>
    <w:rsid w:val="00E84E66"/>
    <w:rsid w:val="00EA5734"/>
    <w:rsid w:val="00EA6361"/>
    <w:rsid w:val="00EC6BD5"/>
    <w:rsid w:val="00EF5DA6"/>
    <w:rsid w:val="00F02CFF"/>
    <w:rsid w:val="00F427E0"/>
    <w:rsid w:val="00F553F8"/>
    <w:rsid w:val="00F71CE5"/>
    <w:rsid w:val="00F779F0"/>
    <w:rsid w:val="00F84A23"/>
    <w:rsid w:val="00F97702"/>
    <w:rsid w:val="00FC37D2"/>
    <w:rsid w:val="00FD246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5:chartTrackingRefBased/>
  <w15:docId w15:val="{46B5C4A7-DE02-4482-BF76-FB6FE91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basedOn w:val="DefaultParagraphFont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basedOn w:val="DefaultParagraphFont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character" w:customStyle="1" w:styleId="NormalindentedChar">
    <w:name w:val="Normal indented Char"/>
    <w:link w:val="Normalindented"/>
    <w:locked/>
    <w:rsid w:val="00433DC3"/>
    <w:rPr>
      <w:rFonts w:ascii="Arial" w:eastAsia="Calibri" w:hAnsi="Arial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paragraph" w:customStyle="1" w:styleId="Normalindented">
    <w:name w:val="Normal indented"/>
    <w:basedOn w:val="Normal"/>
    <w:link w:val="NormalindentedChar"/>
    <w:qFormat/>
    <w:rsid w:val="00433DC3"/>
    <w:pPr>
      <w:spacing w:line="276" w:lineRule="auto"/>
      <w:ind w:left="432"/>
    </w:pPr>
    <w:rPr>
      <w:rFonts w:eastAsia="Calibri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6225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5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D2AD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734B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2B4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25B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RANZCP%20Templates\Publication%20one%20banner%20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Publication one banner x</Template>
  <TotalTime>967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Sub heading</vt:lpstr>
    </vt:vector>
  </TitlesOfParts>
  <Company>WinBusiness Computing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Sub heading</dc:title>
  <dc:subject/>
  <dc:creator>Patterson, Ben</dc:creator>
  <cp:keywords/>
  <cp:lastModifiedBy>Patterson, Ben</cp:lastModifiedBy>
  <cp:revision>28</cp:revision>
  <cp:lastPrinted>2015-08-19T03:48:00Z</cp:lastPrinted>
  <dcterms:created xsi:type="dcterms:W3CDTF">2015-09-07T04:31:00Z</dcterms:created>
  <dcterms:modified xsi:type="dcterms:W3CDTF">2016-11-14T04:58:00Z</dcterms:modified>
</cp:coreProperties>
</file>