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2A2B45" w:rsidRPr="002A2B45" w:rsidTr="00375266">
        <w:tc>
          <w:tcPr>
            <w:tcW w:w="2802" w:type="dxa"/>
            <w:shd w:val="clear" w:color="auto" w:fill="2F5496" w:themeFill="accent5" w:themeFillShade="BF"/>
          </w:tcPr>
          <w:p w:rsidR="002A2B45" w:rsidRPr="002A2B45" w:rsidRDefault="002A2B45" w:rsidP="002A2B45">
            <w:pPr>
              <w:rPr>
                <w:b/>
                <w:color w:val="FFFFFF" w:themeColor="background1"/>
                <w:lang w:val="en-AU"/>
              </w:rPr>
            </w:pPr>
            <w:r w:rsidRPr="002A2B45">
              <w:rPr>
                <w:b/>
                <w:color w:val="FFFFFF" w:themeColor="background1"/>
                <w:lang w:val="en-AU"/>
              </w:rPr>
              <w:t>Name of Psychiatrist</w:t>
            </w:r>
          </w:p>
        </w:tc>
        <w:tc>
          <w:tcPr>
            <w:tcW w:w="7654" w:type="dxa"/>
          </w:tcPr>
          <w:p w:rsidR="002A2B45" w:rsidRPr="002A2B45" w:rsidRDefault="002A2B45" w:rsidP="002A2B45">
            <w:pPr>
              <w:rPr>
                <w:lang w:val="en-AU"/>
              </w:rPr>
            </w:pPr>
          </w:p>
        </w:tc>
      </w:tr>
      <w:tr w:rsidR="002A2B45" w:rsidRPr="002A2B45" w:rsidTr="00375266">
        <w:tc>
          <w:tcPr>
            <w:tcW w:w="2802" w:type="dxa"/>
            <w:shd w:val="clear" w:color="auto" w:fill="2F5496" w:themeFill="accent5" w:themeFillShade="BF"/>
          </w:tcPr>
          <w:p w:rsidR="002A2B45" w:rsidRPr="002A2B45" w:rsidRDefault="002A2B45" w:rsidP="002A2B45">
            <w:pPr>
              <w:rPr>
                <w:b/>
                <w:color w:val="FFFFFF" w:themeColor="background1"/>
                <w:lang w:val="en-AU"/>
              </w:rPr>
            </w:pPr>
            <w:r w:rsidRPr="002A2B45">
              <w:rPr>
                <w:b/>
                <w:color w:val="FFFFFF" w:themeColor="background1"/>
                <w:lang w:val="en-AU"/>
              </w:rPr>
              <w:t>Date of Completion</w:t>
            </w:r>
          </w:p>
        </w:tc>
        <w:tc>
          <w:tcPr>
            <w:tcW w:w="7654" w:type="dxa"/>
          </w:tcPr>
          <w:p w:rsidR="002A2B45" w:rsidRPr="002A2B45" w:rsidRDefault="002A2B45" w:rsidP="002A2B45">
            <w:pPr>
              <w:rPr>
                <w:lang w:val="en-AU"/>
              </w:rPr>
            </w:pP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is reliable with appointment times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has professional communication skills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makes eye contact and uses appropriate body language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listens attentively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explains things in a manner which I am able to understand clearly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respects my privacy and does not act improperly towards me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explains the procedures and follow up for my treatment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lastRenderedPageBreak/>
              <w:t>The doctor reviews the effectiveness of my treatment regularly with me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explains any side effects of my medication to me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shows concerns regarding my ongoing care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I feel comfortable to contact this doctor if I require additional assistance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The doctor explains to me what is discussed with my family or carer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I feel the doctor understands me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2A2B45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2A2B45">
              <w:rPr>
                <w:rFonts w:cs="Arial"/>
                <w:b/>
                <w:color w:val="FFFFFF"/>
                <w:szCs w:val="22"/>
                <w:lang w:val="en-AU"/>
              </w:rPr>
              <w:t>I feel the doctor works in my best interests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3E3E18">
              <w:rPr>
                <w:rFonts w:cs="Arial"/>
                <w:i/>
                <w:sz w:val="18"/>
                <w:szCs w:val="18"/>
              </w:rPr>
            </w:r>
            <w:r w:rsidR="003E3E1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2B45" w:rsidRPr="002A2B45" w:rsidTr="00375266">
        <w:tc>
          <w:tcPr>
            <w:tcW w:w="10485" w:type="dxa"/>
            <w:shd w:val="clear" w:color="auto" w:fill="2F5496" w:themeFill="accent5" w:themeFillShade="BF"/>
          </w:tcPr>
          <w:p w:rsidR="002A2B45" w:rsidRPr="002A2B45" w:rsidRDefault="002A2B45" w:rsidP="002A2B45">
            <w:pPr>
              <w:rPr>
                <w:b/>
                <w:color w:val="FFFFFF" w:themeColor="background1"/>
                <w:lang w:val="en-AU"/>
              </w:rPr>
            </w:pPr>
            <w:r w:rsidRPr="002A2B45">
              <w:rPr>
                <w:b/>
                <w:color w:val="FFFFFF" w:themeColor="background1"/>
                <w:lang w:val="en-AU"/>
              </w:rPr>
              <w:t>Additional Comments</w:t>
            </w:r>
          </w:p>
        </w:tc>
      </w:tr>
      <w:tr w:rsidR="002A2B45" w:rsidRPr="002A2B45" w:rsidTr="00375266">
        <w:tc>
          <w:tcPr>
            <w:tcW w:w="10485" w:type="dxa"/>
          </w:tcPr>
          <w:p w:rsidR="002A2B45" w:rsidRDefault="002A2B45" w:rsidP="002A2B45">
            <w:pPr>
              <w:rPr>
                <w:lang w:val="en-AU"/>
              </w:rPr>
            </w:pPr>
          </w:p>
          <w:p w:rsidR="002A2B45" w:rsidRDefault="002A2B45" w:rsidP="002A2B45">
            <w:pPr>
              <w:rPr>
                <w:lang w:val="en-AU"/>
              </w:rPr>
            </w:pPr>
          </w:p>
          <w:p w:rsidR="002A2B45" w:rsidRDefault="002A2B45" w:rsidP="002A2B45">
            <w:pPr>
              <w:rPr>
                <w:lang w:val="en-AU"/>
              </w:rPr>
            </w:pPr>
          </w:p>
          <w:p w:rsidR="002A2B45" w:rsidRPr="002A2B45" w:rsidRDefault="002A2B45" w:rsidP="002A2B45">
            <w:pPr>
              <w:rPr>
                <w:lang w:val="en-AU"/>
              </w:rPr>
            </w:pPr>
          </w:p>
          <w:p w:rsidR="002A2B45" w:rsidRPr="002A2B45" w:rsidRDefault="002A2B45" w:rsidP="002A2B45">
            <w:pPr>
              <w:rPr>
                <w:lang w:val="en-AU"/>
              </w:rPr>
            </w:pPr>
          </w:p>
        </w:tc>
      </w:tr>
    </w:tbl>
    <w:p w:rsidR="004101E3" w:rsidRDefault="004101E3" w:rsidP="008D7B36">
      <w:pPr>
        <w:spacing w:before="120" w:after="120"/>
        <w:ind w:right="-45"/>
        <w:rPr>
          <w:rFonts w:cs="Arial"/>
          <w:color w:val="000000" w:themeColor="text1"/>
          <w:sz w:val="20"/>
        </w:rPr>
      </w:pPr>
    </w:p>
    <w:sectPr w:rsidR="004101E3" w:rsidSect="00B3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992" w:right="851" w:bottom="1134" w:left="851" w:header="709" w:footer="397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18" w:rsidRDefault="003E3E18">
      <w:r>
        <w:separator/>
      </w:r>
    </w:p>
  </w:endnote>
  <w:endnote w:type="continuationSeparator" w:id="0">
    <w:p w:rsidR="003E3E18" w:rsidRDefault="003E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E" w:rsidRDefault="008A3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EE2E58" w:rsidRDefault="008A335E" w:rsidP="00550164">
    <w:pPr>
      <w:tabs>
        <w:tab w:val="right" w:pos="10198"/>
      </w:tabs>
      <w:spacing w:before="360"/>
      <w:rPr>
        <w:sz w:val="16"/>
      </w:rPr>
    </w:pPr>
    <w:r w:rsidRPr="008A335E">
      <w:rPr>
        <w:sz w:val="16"/>
      </w:rPr>
      <w:t>Continuing Professional Development Program: Multi Source Feedback Patient Questionnaire Template</w:t>
    </w:r>
    <w:bookmarkStart w:id="0" w:name="_GoBack"/>
    <w:bookmarkEnd w:id="0"/>
    <w:r w:rsidR="00604CB6">
      <w:rPr>
        <w:sz w:val="16"/>
      </w:rPr>
      <w:tab/>
    </w:r>
    <w:r w:rsidR="00604CB6" w:rsidRPr="00EE2E58">
      <w:rPr>
        <w:sz w:val="16"/>
      </w:rPr>
      <w:t xml:space="preserve">Page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PAGE </w:instrText>
    </w:r>
    <w:r w:rsidR="00604CB6" w:rsidRPr="00EE2E58">
      <w:rPr>
        <w:sz w:val="16"/>
      </w:rPr>
      <w:fldChar w:fldCharType="separate"/>
    </w:r>
    <w:r>
      <w:rPr>
        <w:noProof/>
        <w:sz w:val="16"/>
      </w:rPr>
      <w:t>2</w:t>
    </w:r>
    <w:r w:rsidR="00604CB6" w:rsidRPr="00EE2E58">
      <w:rPr>
        <w:sz w:val="16"/>
      </w:rPr>
      <w:fldChar w:fldCharType="end"/>
    </w:r>
    <w:r w:rsidR="00604CB6" w:rsidRPr="00EE2E58">
      <w:rPr>
        <w:sz w:val="16"/>
      </w:rPr>
      <w:t xml:space="preserve"> of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NUMPAGES </w:instrText>
    </w:r>
    <w:r w:rsidR="00604CB6" w:rsidRPr="00EE2E58">
      <w:rPr>
        <w:sz w:val="16"/>
      </w:rPr>
      <w:fldChar w:fldCharType="separate"/>
    </w:r>
    <w:r>
      <w:rPr>
        <w:noProof/>
        <w:sz w:val="16"/>
      </w:rPr>
      <w:t>2</w:t>
    </w:r>
    <w:r w:rsidR="00604CB6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4D2ADC" w:rsidRDefault="002A2B45" w:rsidP="004D2ADC">
    <w:pPr>
      <w:pStyle w:val="Footer"/>
    </w:pPr>
    <w:r w:rsidRPr="002A2B45">
      <w:rPr>
        <w:rStyle w:val="PageNumber"/>
        <w:sz w:val="16"/>
      </w:rPr>
      <w:t>Continuing Professional Development Program: Multi Source Feedback Patient Questionnaire Template</w:t>
    </w:r>
    <w:r>
      <w:rPr>
        <w:rStyle w:val="PageNumber"/>
        <w:sz w:val="16"/>
      </w:rPr>
      <w:tab/>
    </w:r>
    <w:r w:rsidR="004D2ADC">
      <w:rPr>
        <w:rStyle w:val="PageNumber"/>
        <w:sz w:val="16"/>
      </w:rPr>
      <w:tab/>
    </w:r>
    <w:r w:rsidR="004D2ADC" w:rsidRPr="004D2ADC">
      <w:rPr>
        <w:rStyle w:val="PageNumber"/>
        <w:sz w:val="16"/>
      </w:rPr>
      <w:t xml:space="preserve">Page 1 of </w:t>
    </w:r>
    <w:r w:rsidR="004D2ADC">
      <w:rPr>
        <w:rStyle w:val="PageNumber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18" w:rsidRDefault="003E3E18">
      <w:r>
        <w:separator/>
      </w:r>
    </w:p>
  </w:footnote>
  <w:footnote w:type="continuationSeparator" w:id="0">
    <w:p w:rsidR="003E3E18" w:rsidRDefault="003E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E" w:rsidRDefault="008A3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604CB6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81572A" w:rsidP="004F4BBA">
    <w:pPr>
      <w:pStyle w:val="Header"/>
      <w:tabs>
        <w:tab w:val="clear" w:pos="4320"/>
        <w:tab w:val="clear" w:pos="8640"/>
        <w:tab w:val="left" w:pos="4080"/>
      </w:tabs>
      <w:jc w:val="right"/>
    </w:pPr>
    <w:r w:rsidRPr="0081572A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3193415</wp:posOffset>
              </wp:positionH>
              <wp:positionV relativeFrom="paragraph">
                <wp:posOffset>-154940</wp:posOffset>
              </wp:positionV>
              <wp:extent cx="3829050" cy="1885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72A" w:rsidRDefault="0081572A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3342800" cy="1541161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3720" cy="1555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45pt;margin-top:-12.2pt;width:301.5pt;height:14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a4IQ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" stroked="f">
              <v:textbox>
                <w:txbxContent>
                  <w:p w:rsidR="0081572A" w:rsidRDefault="0081572A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3342800" cy="1541161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3720" cy="1555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F6D47" wp14:editId="38EFF2D1">
              <wp:simplePos x="0" y="0"/>
              <wp:positionH relativeFrom="column">
                <wp:posOffset>-245110</wp:posOffset>
              </wp:positionH>
              <wp:positionV relativeFrom="paragraph">
                <wp:posOffset>-173991</wp:posOffset>
              </wp:positionV>
              <wp:extent cx="3362325" cy="1476375"/>
              <wp:effectExtent l="0" t="0" r="28575" b="285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476375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96F" w:rsidRDefault="0052796F" w:rsidP="004D2ADC">
                          <w:pPr>
                            <w:spacing w:before="36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52796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Continuing Professional Development Program</w:t>
                          </w:r>
                        </w:p>
                        <w:p w:rsidR="00604CB6" w:rsidRPr="00F427E0" w:rsidRDefault="002A2B45" w:rsidP="002A2B45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2A2B45">
                            <w:rPr>
                              <w:color w:val="FFFFFF"/>
                              <w:sz w:val="26"/>
                              <w:szCs w:val="26"/>
                            </w:rPr>
                            <w:t>Multi Source Feedback: Patient Questionnaire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F6D47" id="Text Box 57" o:spid="_x0000_s1027" type="#_x0000_t202" style="position:absolute;left:0;text-align:left;margin-left:-19.3pt;margin-top:-13.7pt;width:26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" fillcolor="#0065bd" strokecolor="white" strokeweight="0">
              <v:textbox>
                <w:txbxContent>
                  <w:p w:rsidR="0052796F" w:rsidRDefault="0052796F" w:rsidP="004D2ADC">
                    <w:pPr>
                      <w:spacing w:before="36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52796F">
                      <w:rPr>
                        <w:b/>
                        <w:color w:val="FFFFFF"/>
                        <w:sz w:val="30"/>
                        <w:szCs w:val="30"/>
                      </w:rPr>
                      <w:t>Continuing Professional Development Program</w:t>
                    </w:r>
                  </w:p>
                  <w:p w:rsidR="00604CB6" w:rsidRPr="00F427E0" w:rsidRDefault="002A2B45" w:rsidP="002A2B45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 w:rsidRPr="002A2B45">
                      <w:rPr>
                        <w:color w:val="FFFFFF"/>
                        <w:sz w:val="26"/>
                        <w:szCs w:val="26"/>
                      </w:rPr>
                      <w:t>Multi Source Feedback: Patient Questionnaire Template</w:t>
                    </w:r>
                  </w:p>
                </w:txbxContent>
              </v:textbox>
            </v:shape>
          </w:pict>
        </mc:Fallback>
      </mc:AlternateContent>
    </w:r>
    <w:r w:rsidR="00E471D4">
      <w:rPr>
        <w:noProof/>
        <w:lang w:val="en-AU" w:eastAsia="en-AU"/>
      </w:rPr>
      <mc:AlternateContent>
        <mc:Choice Requires="wps">
          <w:drawing>
            <wp:anchor distT="0" distB="252095" distL="114300" distR="114300" simplePos="0" relativeHeight="251656704" behindDoc="1" locked="1" layoutInCell="1" allowOverlap="1" wp14:anchorId="68431457" wp14:editId="70703454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B6" w:rsidRPr="00201153" w:rsidRDefault="00604CB6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:rsidR="00604CB6" w:rsidRPr="00FB5AE0" w:rsidRDefault="00604CB6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31457" id="Text Box 54" o:spid="_x0000_s1028" type="#_x0000_t202" style="position:absolute;left:0;text-align:left;margin-left:24.55pt;margin-top:42.75pt;width:368.5pt;height:70.35pt;z-index:-251659776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" filled="f" stroked="f">
              <v:textbox inset=",,,1.3mm">
                <w:txbxContent>
                  <w:p w:rsidR="00604CB6" w:rsidRPr="00201153" w:rsidRDefault="00604CB6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:rsidR="00604CB6" w:rsidRPr="00FB5AE0" w:rsidRDefault="00604CB6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04CB6">
      <w:rPr>
        <w:noProof/>
        <w:lang w:val="en-AU" w:eastAsia="en-AU"/>
      </w:rPr>
      <w:t xml:space="preserve"> </w:t>
    </w:r>
  </w:p>
  <w:p w:rsidR="00604CB6" w:rsidRDefault="00604CB6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E75"/>
    <w:multiLevelType w:val="hybridMultilevel"/>
    <w:tmpl w:val="160E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9F029D4"/>
    <w:multiLevelType w:val="hybridMultilevel"/>
    <w:tmpl w:val="D09440A4"/>
    <w:lvl w:ilvl="0" w:tplc="C1C2B4A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6C2"/>
    <w:multiLevelType w:val="hybridMultilevel"/>
    <w:tmpl w:val="44C83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72C4B"/>
    <w:multiLevelType w:val="hybridMultilevel"/>
    <w:tmpl w:val="0F00C3B6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520E1FA4"/>
    <w:multiLevelType w:val="multilevel"/>
    <w:tmpl w:val="A5122260"/>
    <w:numStyleLink w:val="RANZCPBulletStyle"/>
  </w:abstractNum>
  <w:abstractNum w:abstractNumId="9" w15:restartNumberingAfterBreak="0">
    <w:nsid w:val="56652171"/>
    <w:multiLevelType w:val="hybridMultilevel"/>
    <w:tmpl w:val="E1B0DA8E"/>
    <w:lvl w:ilvl="0" w:tplc="232E11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7BCA"/>
    <w:multiLevelType w:val="hybridMultilevel"/>
    <w:tmpl w:val="9C2CADE0"/>
    <w:lvl w:ilvl="0" w:tplc="C1C2B4A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4CA"/>
    <w:multiLevelType w:val="hybridMultilevel"/>
    <w:tmpl w:val="7F4E5312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B8D"/>
    <w:multiLevelType w:val="hybridMultilevel"/>
    <w:tmpl w:val="948A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2347"/>
    <w:multiLevelType w:val="hybridMultilevel"/>
    <w:tmpl w:val="33CC7AB6"/>
    <w:lvl w:ilvl="0" w:tplc="C1C2B4A6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62258"/>
    <w:multiLevelType w:val="hybridMultilevel"/>
    <w:tmpl w:val="7038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3"/>
    <w:rsid w:val="00011CC6"/>
    <w:rsid w:val="00025521"/>
    <w:rsid w:val="00040F79"/>
    <w:rsid w:val="00053BD5"/>
    <w:rsid w:val="0006197B"/>
    <w:rsid w:val="000855EB"/>
    <w:rsid w:val="00087293"/>
    <w:rsid w:val="0008734B"/>
    <w:rsid w:val="000A0604"/>
    <w:rsid w:val="000B0CA2"/>
    <w:rsid w:val="000B1B9C"/>
    <w:rsid w:val="000C5962"/>
    <w:rsid w:val="000D629C"/>
    <w:rsid w:val="000E2DB1"/>
    <w:rsid w:val="000F7A00"/>
    <w:rsid w:val="00133F7A"/>
    <w:rsid w:val="00150E30"/>
    <w:rsid w:val="00157AD0"/>
    <w:rsid w:val="00175299"/>
    <w:rsid w:val="001B07A5"/>
    <w:rsid w:val="001D15A1"/>
    <w:rsid w:val="00206A64"/>
    <w:rsid w:val="00223DC4"/>
    <w:rsid w:val="00224BCA"/>
    <w:rsid w:val="00253854"/>
    <w:rsid w:val="0026040D"/>
    <w:rsid w:val="00273370"/>
    <w:rsid w:val="00276F5F"/>
    <w:rsid w:val="002A2B45"/>
    <w:rsid w:val="002B398B"/>
    <w:rsid w:val="002D13B5"/>
    <w:rsid w:val="002D41CE"/>
    <w:rsid w:val="002D74A0"/>
    <w:rsid w:val="002E3F7A"/>
    <w:rsid w:val="003044B1"/>
    <w:rsid w:val="00327B4B"/>
    <w:rsid w:val="00343875"/>
    <w:rsid w:val="0034446A"/>
    <w:rsid w:val="00352BAC"/>
    <w:rsid w:val="0036515F"/>
    <w:rsid w:val="003818D7"/>
    <w:rsid w:val="00383ED1"/>
    <w:rsid w:val="00385A18"/>
    <w:rsid w:val="003B0AA2"/>
    <w:rsid w:val="003B1442"/>
    <w:rsid w:val="003D2DE7"/>
    <w:rsid w:val="003E02F3"/>
    <w:rsid w:val="003E1470"/>
    <w:rsid w:val="003E3E18"/>
    <w:rsid w:val="003E688C"/>
    <w:rsid w:val="004101E3"/>
    <w:rsid w:val="00427A72"/>
    <w:rsid w:val="00433DC3"/>
    <w:rsid w:val="004532A7"/>
    <w:rsid w:val="00463CFC"/>
    <w:rsid w:val="004A5835"/>
    <w:rsid w:val="004B27D5"/>
    <w:rsid w:val="004C2F2E"/>
    <w:rsid w:val="004D2ADC"/>
    <w:rsid w:val="004D4162"/>
    <w:rsid w:val="004E0386"/>
    <w:rsid w:val="004E5E63"/>
    <w:rsid w:val="004F4BBA"/>
    <w:rsid w:val="0052796F"/>
    <w:rsid w:val="00535468"/>
    <w:rsid w:val="0054358F"/>
    <w:rsid w:val="00550164"/>
    <w:rsid w:val="0055483D"/>
    <w:rsid w:val="00556CBC"/>
    <w:rsid w:val="00574ED0"/>
    <w:rsid w:val="00580454"/>
    <w:rsid w:val="005812C8"/>
    <w:rsid w:val="00581B1B"/>
    <w:rsid w:val="00592E81"/>
    <w:rsid w:val="005E321E"/>
    <w:rsid w:val="005E3AD4"/>
    <w:rsid w:val="00604CB6"/>
    <w:rsid w:val="006136E9"/>
    <w:rsid w:val="006225AF"/>
    <w:rsid w:val="00626A91"/>
    <w:rsid w:val="00662E2A"/>
    <w:rsid w:val="00687A86"/>
    <w:rsid w:val="006B7656"/>
    <w:rsid w:val="006D0A15"/>
    <w:rsid w:val="006D3040"/>
    <w:rsid w:val="00703E7D"/>
    <w:rsid w:val="0071312F"/>
    <w:rsid w:val="00736F73"/>
    <w:rsid w:val="007423D8"/>
    <w:rsid w:val="00754CA8"/>
    <w:rsid w:val="007800DC"/>
    <w:rsid w:val="007826E1"/>
    <w:rsid w:val="007A0C26"/>
    <w:rsid w:val="007A7B5F"/>
    <w:rsid w:val="007C0765"/>
    <w:rsid w:val="007D11CC"/>
    <w:rsid w:val="007E476F"/>
    <w:rsid w:val="007F2DDC"/>
    <w:rsid w:val="007F31B0"/>
    <w:rsid w:val="0081572A"/>
    <w:rsid w:val="00867575"/>
    <w:rsid w:val="008879B6"/>
    <w:rsid w:val="008A335E"/>
    <w:rsid w:val="008D7B36"/>
    <w:rsid w:val="00901A02"/>
    <w:rsid w:val="00916C59"/>
    <w:rsid w:val="00924512"/>
    <w:rsid w:val="00926E4E"/>
    <w:rsid w:val="00927F2D"/>
    <w:rsid w:val="009412BE"/>
    <w:rsid w:val="00961A7E"/>
    <w:rsid w:val="00980689"/>
    <w:rsid w:val="00986432"/>
    <w:rsid w:val="009B56CC"/>
    <w:rsid w:val="00A151B4"/>
    <w:rsid w:val="00A329A6"/>
    <w:rsid w:val="00A56D42"/>
    <w:rsid w:val="00A5753F"/>
    <w:rsid w:val="00AA2F82"/>
    <w:rsid w:val="00AB0A63"/>
    <w:rsid w:val="00AE7336"/>
    <w:rsid w:val="00B23F55"/>
    <w:rsid w:val="00B305CC"/>
    <w:rsid w:val="00B32454"/>
    <w:rsid w:val="00B50210"/>
    <w:rsid w:val="00B675C0"/>
    <w:rsid w:val="00B7536C"/>
    <w:rsid w:val="00B84B06"/>
    <w:rsid w:val="00BB3714"/>
    <w:rsid w:val="00BD4133"/>
    <w:rsid w:val="00C20DC6"/>
    <w:rsid w:val="00C367A0"/>
    <w:rsid w:val="00C36C41"/>
    <w:rsid w:val="00C377BE"/>
    <w:rsid w:val="00C560B5"/>
    <w:rsid w:val="00C7189F"/>
    <w:rsid w:val="00CE0109"/>
    <w:rsid w:val="00CE1100"/>
    <w:rsid w:val="00CE1861"/>
    <w:rsid w:val="00CF1A4D"/>
    <w:rsid w:val="00D373D2"/>
    <w:rsid w:val="00D47A75"/>
    <w:rsid w:val="00D54DE9"/>
    <w:rsid w:val="00D655CC"/>
    <w:rsid w:val="00D66CC0"/>
    <w:rsid w:val="00D907C9"/>
    <w:rsid w:val="00D916F5"/>
    <w:rsid w:val="00D91A95"/>
    <w:rsid w:val="00DB3F71"/>
    <w:rsid w:val="00DC7F2A"/>
    <w:rsid w:val="00DD12D4"/>
    <w:rsid w:val="00DD14C7"/>
    <w:rsid w:val="00DD2ABF"/>
    <w:rsid w:val="00E14347"/>
    <w:rsid w:val="00E40967"/>
    <w:rsid w:val="00E471D4"/>
    <w:rsid w:val="00E55973"/>
    <w:rsid w:val="00E81167"/>
    <w:rsid w:val="00E837F6"/>
    <w:rsid w:val="00E84E66"/>
    <w:rsid w:val="00EA5734"/>
    <w:rsid w:val="00EA6361"/>
    <w:rsid w:val="00EC6BD5"/>
    <w:rsid w:val="00EF5DA6"/>
    <w:rsid w:val="00F02CFF"/>
    <w:rsid w:val="00F427E0"/>
    <w:rsid w:val="00F553F8"/>
    <w:rsid w:val="00F71CE5"/>
    <w:rsid w:val="00F779F0"/>
    <w:rsid w:val="00F84A23"/>
    <w:rsid w:val="00F97702"/>
    <w:rsid w:val="00FC37D2"/>
    <w:rsid w:val="00FD24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5:chartTrackingRefBased/>
  <w15:docId w15:val="{46B5C4A7-DE02-4482-BF76-FB6FE91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basedOn w:val="DefaultParagraphFont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basedOn w:val="DefaultParagraphFont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character" w:customStyle="1" w:styleId="NormalindentedChar">
    <w:name w:val="Normal indented Char"/>
    <w:link w:val="Normalindented"/>
    <w:locked/>
    <w:rsid w:val="00433DC3"/>
    <w:rPr>
      <w:rFonts w:ascii="Arial" w:eastAsia="Calibri" w:hAnsi="Arial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customStyle="1" w:styleId="Normalindented">
    <w:name w:val="Normal indented"/>
    <w:basedOn w:val="Normal"/>
    <w:link w:val="NormalindentedChar"/>
    <w:qFormat/>
    <w:rsid w:val="00433DC3"/>
    <w:pPr>
      <w:spacing w:line="276" w:lineRule="auto"/>
      <w:ind w:left="432"/>
    </w:pPr>
    <w:rPr>
      <w:rFonts w:eastAsia="Calibri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622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2AD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734B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2B4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RANZCP%20Templates\Publication%20one%20banner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 one banner x</Template>
  <TotalTime>967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subject/>
  <dc:creator>Patterson, Ben</dc:creator>
  <cp:keywords/>
  <cp:lastModifiedBy>Patterson, Ben</cp:lastModifiedBy>
  <cp:revision>28</cp:revision>
  <cp:lastPrinted>2015-08-19T03:48:00Z</cp:lastPrinted>
  <dcterms:created xsi:type="dcterms:W3CDTF">2015-09-07T04:31:00Z</dcterms:created>
  <dcterms:modified xsi:type="dcterms:W3CDTF">2016-11-14T04:58:00Z</dcterms:modified>
</cp:coreProperties>
</file>