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2C3B" w14:textId="77777777" w:rsidR="00CE33CA" w:rsidRDefault="007A0D6F" w:rsidP="00DA0B65">
      <w:pPr>
        <w:pStyle w:val="RANZCPLevel1SubHeading"/>
        <w:tabs>
          <w:tab w:val="left" w:pos="2685"/>
        </w:tabs>
      </w:pP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ED6E4AE" wp14:editId="6ABBDF9D">
                <wp:simplePos x="0" y="0"/>
                <wp:positionH relativeFrom="column">
                  <wp:posOffset>-327734</wp:posOffset>
                </wp:positionH>
                <wp:positionV relativeFrom="paragraph">
                  <wp:posOffset>-539986</wp:posOffset>
                </wp:positionV>
                <wp:extent cx="7183755" cy="1669415"/>
                <wp:effectExtent l="0" t="0" r="0" b="6985"/>
                <wp:wrapNone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755" cy="1669415"/>
                          <a:chOff x="323" y="340"/>
                          <a:chExt cx="11313" cy="2629"/>
                        </a:xfrm>
                      </wpg:grpSpPr>
                      <wps:wsp>
                        <wps:cNvPr id="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23" y="340"/>
                            <a:ext cx="7008" cy="1922"/>
                          </a:xfrm>
                          <a:prstGeom prst="rect">
                            <a:avLst/>
                          </a:prstGeom>
                          <a:solidFill>
                            <a:srgbClr val="006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38" y="491"/>
                            <a:ext cx="7570" cy="2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9EC07" w14:textId="6ABFC515" w:rsidR="000C5962" w:rsidRDefault="00CE33CA" w:rsidP="000C5962">
                              <w:pPr>
                                <w:pStyle w:val="RANZCPPageHeading"/>
                                <w:rPr>
                                  <w:szCs w:val="30"/>
                                </w:rPr>
                              </w:pPr>
                              <w:r w:rsidRPr="005762A3">
                                <w:rPr>
                                  <w:szCs w:val="30"/>
                                </w:rPr>
                                <w:t>CONTINUING PROFES</w:t>
                              </w:r>
                              <w:r w:rsidR="00EC793D" w:rsidRPr="005762A3">
                                <w:rPr>
                                  <w:szCs w:val="30"/>
                                </w:rPr>
                                <w:t>S</w:t>
                              </w:r>
                              <w:r w:rsidRPr="005762A3">
                                <w:rPr>
                                  <w:szCs w:val="30"/>
                                </w:rPr>
                                <w:t>IONAL DEVELOPMENT</w:t>
                              </w:r>
                              <w:r w:rsidR="00DA0B65">
                                <w:rPr>
                                  <w:szCs w:val="30"/>
                                </w:rPr>
                                <w:br/>
                              </w:r>
                              <w:r w:rsidR="00086177">
                                <w:rPr>
                                  <w:szCs w:val="30"/>
                                </w:rPr>
                                <w:t xml:space="preserve">CPD </w:t>
                              </w:r>
                              <w:r w:rsidR="00DA0B65">
                                <w:rPr>
                                  <w:szCs w:val="30"/>
                                </w:rPr>
                                <w:t>Enrolment Application F</w:t>
                              </w:r>
                              <w:r w:rsidR="00B43A3C">
                                <w:rPr>
                                  <w:szCs w:val="30"/>
                                </w:rPr>
                                <w:t>orm</w:t>
                              </w:r>
                              <w:r w:rsidR="00E935C9">
                                <w:rPr>
                                  <w:szCs w:val="30"/>
                                </w:rPr>
                                <w:t xml:space="preserve"> - 2024</w:t>
                              </w:r>
                            </w:p>
                            <w:p w14:paraId="654F33B8" w14:textId="2DA28F88" w:rsidR="00A913C3" w:rsidRPr="00A913C3" w:rsidRDefault="00A913C3" w:rsidP="00A913C3">
                              <w:pPr>
                                <w:pStyle w:val="RANZCPBodyTex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(For Medical Practitioners who are not Fellows or Trainees of the RANZCP)</w:t>
                              </w:r>
                            </w:p>
                            <w:p w14:paraId="1BD07115" w14:textId="77777777" w:rsidR="000C5962" w:rsidRPr="00FB5AE0" w:rsidRDefault="000C5962" w:rsidP="000C5962">
                              <w:pPr>
                                <w:pStyle w:val="RANZCPPageHeadingSub"/>
                              </w:pPr>
                            </w:p>
                            <w:p w14:paraId="268EF05F" w14:textId="77777777" w:rsidR="00550164" w:rsidRDefault="00550164" w:rsidP="000C5962"/>
                          </w:txbxContent>
                        </wps:txbx>
                        <wps:bodyPr rot="0" vert="horz" wrap="square" lIns="91440" tIns="45720" rIns="91440" bIns="468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5" y="340"/>
                            <a:ext cx="4191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6E4AE" id="Group 43" o:spid="_x0000_s1026" style="position:absolute;margin-left:-25.8pt;margin-top:-42.5pt;width:565.65pt;height:131.45pt;z-index:-251654144" coordorigin="323,340" coordsize="11313,2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">
                <v:rect id="Rectangle 40" o:spid="_x0000_s1027" style="position:absolute;left:323;top:340;width:7008;height:1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" fillcolor="#0065b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338;top:491;width:7570;height: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" filled="f" stroked="f">
                  <v:textbox inset=",,,1.3mm">
                    <w:txbxContent>
                      <w:p w14:paraId="12A9EC07" w14:textId="6ABFC515" w:rsidR="000C5962" w:rsidRDefault="00CE33CA" w:rsidP="000C5962">
                        <w:pPr>
                          <w:pStyle w:val="RANZCPPageHeading"/>
                          <w:rPr>
                            <w:szCs w:val="30"/>
                          </w:rPr>
                        </w:pPr>
                        <w:r w:rsidRPr="005762A3">
                          <w:rPr>
                            <w:szCs w:val="30"/>
                          </w:rPr>
                          <w:t>CONTINUING PROFES</w:t>
                        </w:r>
                        <w:r w:rsidR="00EC793D" w:rsidRPr="005762A3">
                          <w:rPr>
                            <w:szCs w:val="30"/>
                          </w:rPr>
                          <w:t>S</w:t>
                        </w:r>
                        <w:r w:rsidRPr="005762A3">
                          <w:rPr>
                            <w:szCs w:val="30"/>
                          </w:rPr>
                          <w:t>IONAL DEVELOPMENT</w:t>
                        </w:r>
                        <w:r w:rsidR="00DA0B65">
                          <w:rPr>
                            <w:szCs w:val="30"/>
                          </w:rPr>
                          <w:br/>
                        </w:r>
                        <w:r w:rsidR="00086177">
                          <w:rPr>
                            <w:szCs w:val="30"/>
                          </w:rPr>
                          <w:t xml:space="preserve">CPD </w:t>
                        </w:r>
                        <w:r w:rsidR="00DA0B65">
                          <w:rPr>
                            <w:szCs w:val="30"/>
                          </w:rPr>
                          <w:t>Enrolment Application F</w:t>
                        </w:r>
                        <w:r w:rsidR="00B43A3C">
                          <w:rPr>
                            <w:szCs w:val="30"/>
                          </w:rPr>
                          <w:t>orm</w:t>
                        </w:r>
                        <w:r w:rsidR="00E935C9">
                          <w:rPr>
                            <w:szCs w:val="30"/>
                          </w:rPr>
                          <w:t xml:space="preserve"> - 2024</w:t>
                        </w:r>
                      </w:p>
                      <w:p w14:paraId="654F33B8" w14:textId="2DA28F88" w:rsidR="00A913C3" w:rsidRPr="00A913C3" w:rsidRDefault="00A913C3" w:rsidP="00A913C3">
                        <w:pPr>
                          <w:pStyle w:val="RANZCPBodyTex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(For Medical Practitioners who are not Fellows or Trainees of the RANZCP)</w:t>
                        </w:r>
                      </w:p>
                      <w:p w14:paraId="1BD07115" w14:textId="77777777" w:rsidR="000C5962" w:rsidRPr="00FB5AE0" w:rsidRDefault="000C5962" w:rsidP="000C5962">
                        <w:pPr>
                          <w:pStyle w:val="RANZCPPageHeadingSub"/>
                        </w:pPr>
                      </w:p>
                      <w:p w14:paraId="268EF05F" w14:textId="77777777" w:rsidR="00550164" w:rsidRDefault="00550164" w:rsidP="000C5962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7445;top:340;width:4191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  <w:r w:rsidR="00DA0B65">
        <w:tab/>
      </w:r>
    </w:p>
    <w:p w14:paraId="37FFA45B" w14:textId="77777777" w:rsidR="00CE33CA" w:rsidRPr="00CE33CA" w:rsidRDefault="00CE33CA" w:rsidP="00CE33CA"/>
    <w:p w14:paraId="6551177D" w14:textId="77777777" w:rsidR="00CE33CA" w:rsidRPr="00CE33CA" w:rsidRDefault="00CE33CA" w:rsidP="00CE33CA"/>
    <w:p w14:paraId="72FF0DD8" w14:textId="77777777" w:rsidR="00CE33CA" w:rsidRPr="00981E1D" w:rsidRDefault="00CE33CA" w:rsidP="00CE33CA">
      <w:pPr>
        <w:spacing w:after="0"/>
        <w:jc w:val="center"/>
        <w:rPr>
          <w:b/>
          <w:sz w:val="8"/>
          <w:szCs w:val="8"/>
        </w:rPr>
      </w:pPr>
    </w:p>
    <w:p w14:paraId="3DC305D7" w14:textId="49FE12DC" w:rsidR="00CE33CA" w:rsidRPr="00F079E3" w:rsidRDefault="0094395B" w:rsidP="00B43A3C">
      <w:pPr>
        <w:spacing w:after="0"/>
        <w:rPr>
          <w:sz w:val="19"/>
          <w:szCs w:val="19"/>
        </w:rPr>
      </w:pPr>
      <w:r w:rsidRPr="00F079E3">
        <w:rPr>
          <w:b/>
          <w:sz w:val="19"/>
          <w:szCs w:val="19"/>
        </w:rPr>
        <w:t xml:space="preserve">RANZCP Trainees are </w:t>
      </w:r>
      <w:r w:rsidR="005C4CF8" w:rsidRPr="00F079E3">
        <w:rPr>
          <w:b/>
          <w:sz w:val="19"/>
          <w:szCs w:val="19"/>
        </w:rPr>
        <w:t>automatically enrolled</w:t>
      </w:r>
      <w:r w:rsidRPr="00F079E3">
        <w:rPr>
          <w:b/>
          <w:sz w:val="19"/>
          <w:szCs w:val="19"/>
        </w:rPr>
        <w:t xml:space="preserve"> in the RANZCP CPD program following completion of the RANZCP Training program and subsequent admission to Fellowship.</w:t>
      </w:r>
      <w:r w:rsidR="00955B65" w:rsidRPr="00F079E3">
        <w:rPr>
          <w:b/>
          <w:sz w:val="19"/>
          <w:szCs w:val="19"/>
        </w:rPr>
        <w:t xml:space="preserve"> </w:t>
      </w:r>
      <w:r w:rsidR="00317E96">
        <w:rPr>
          <w:b/>
          <w:sz w:val="19"/>
          <w:szCs w:val="19"/>
        </w:rPr>
        <w:t xml:space="preserve">RANZCP </w:t>
      </w:r>
      <w:r w:rsidR="00955B65" w:rsidRPr="00F079E3">
        <w:rPr>
          <w:b/>
          <w:sz w:val="19"/>
          <w:szCs w:val="19"/>
        </w:rPr>
        <w:t>Trainees on prolonged breaks</w:t>
      </w:r>
      <w:r w:rsidR="00A41ACA" w:rsidRPr="00F079E3">
        <w:rPr>
          <w:b/>
          <w:sz w:val="19"/>
          <w:szCs w:val="19"/>
        </w:rPr>
        <w:t xml:space="preserve"> have a separate CPD program</w:t>
      </w:r>
      <w:r w:rsidR="00397F04" w:rsidRPr="00F079E3">
        <w:rPr>
          <w:b/>
          <w:sz w:val="19"/>
          <w:szCs w:val="19"/>
        </w:rPr>
        <w:t xml:space="preserve"> with automatic enrolment.</w:t>
      </w:r>
    </w:p>
    <w:p w14:paraId="7DC3D202" w14:textId="77777777" w:rsidR="00CE33CA" w:rsidRDefault="00CE33CA" w:rsidP="00CE33CA">
      <w:pPr>
        <w:pStyle w:val="ListParagraph"/>
        <w:spacing w:after="0" w:line="240" w:lineRule="auto"/>
        <w:ind w:left="360"/>
      </w:pPr>
    </w:p>
    <w:p w14:paraId="5C5C8CD0" w14:textId="77777777" w:rsidR="00CE33CA" w:rsidRPr="00051587" w:rsidRDefault="00CE33CA" w:rsidP="00CE33CA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b/>
          <w:sz w:val="21"/>
          <w:szCs w:val="21"/>
        </w:rPr>
      </w:pPr>
      <w:r w:rsidRPr="00051587">
        <w:rPr>
          <w:rFonts w:ascii="Arial" w:hAnsi="Arial" w:cs="Arial"/>
          <w:b/>
          <w:sz w:val="21"/>
          <w:szCs w:val="21"/>
        </w:rPr>
        <w:t>Personal Details</w:t>
      </w:r>
    </w:p>
    <w:p w14:paraId="6592EB97" w14:textId="77777777" w:rsidR="00CE33CA" w:rsidRPr="009B173E" w:rsidRDefault="00CE33CA" w:rsidP="00CE33CA">
      <w:pPr>
        <w:pStyle w:val="ListParagraph"/>
        <w:spacing w:after="0" w:line="240" w:lineRule="auto"/>
        <w:ind w:left="284"/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220"/>
        <w:gridCol w:w="2221"/>
        <w:gridCol w:w="2378"/>
      </w:tblGrid>
      <w:tr w:rsidR="00CE33CA" w:rsidRPr="00C47431" w14:paraId="7FDAB02D" w14:textId="77777777" w:rsidTr="00B43A3C">
        <w:tc>
          <w:tcPr>
            <w:tcW w:w="2220" w:type="dxa"/>
            <w:vAlign w:val="center"/>
          </w:tcPr>
          <w:p w14:paraId="5064EC80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7431">
              <w:rPr>
                <w:rFonts w:ascii="Arial" w:hAnsi="Arial" w:cs="Arial"/>
                <w:sz w:val="20"/>
                <w:szCs w:val="20"/>
              </w:rPr>
              <w:t xml:space="preserve">Professor: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169E">
              <w:rPr>
                <w:rFonts w:ascii="Arial" w:hAnsi="Arial" w:cs="Arial"/>
                <w:sz w:val="20"/>
                <w:szCs w:val="20"/>
              </w:rPr>
            </w:r>
            <w:r w:rsidR="001A1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4AD1D2E0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0" w:type="dxa"/>
          </w:tcPr>
          <w:p w14:paraId="6E93B630" w14:textId="77777777" w:rsidR="00CE33CA" w:rsidRPr="00F95C6B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</w:t>
            </w:r>
            <w:r w:rsidRPr="00C47431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169E">
              <w:rPr>
                <w:rFonts w:ascii="Arial" w:hAnsi="Arial" w:cs="Arial"/>
                <w:sz w:val="20"/>
                <w:szCs w:val="20"/>
              </w:rPr>
            </w:r>
            <w:r w:rsidR="001A1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1" w:type="dxa"/>
          </w:tcPr>
          <w:p w14:paraId="33C12EF9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7431"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378" w:type="dxa"/>
          </w:tcPr>
          <w:p w14:paraId="1533D0B7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7431">
              <w:rPr>
                <w:rFonts w:ascii="Arial" w:hAnsi="Arial" w:cs="Arial"/>
                <w:sz w:val="20"/>
                <w:szCs w:val="20"/>
              </w:rPr>
              <w:t xml:space="preserve">Civil Honors: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03A5BB4B" w14:textId="77777777" w:rsidR="00CE33CA" w:rsidRPr="00325421" w:rsidRDefault="00CE33CA" w:rsidP="00CE33CA">
      <w:pPr>
        <w:pStyle w:val="ListParagraph"/>
        <w:spacing w:after="0" w:line="240" w:lineRule="auto"/>
        <w:ind w:left="360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4604"/>
      </w:tblGrid>
      <w:tr w:rsidR="00CE33CA" w:rsidRPr="00C47431" w14:paraId="7E0DDFBD" w14:textId="77777777" w:rsidTr="00EA7662">
        <w:tc>
          <w:tcPr>
            <w:tcW w:w="4435" w:type="dxa"/>
          </w:tcPr>
          <w:p w14:paraId="080ED2FD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7431">
              <w:rPr>
                <w:rFonts w:ascii="Arial" w:hAnsi="Arial" w:cs="Arial"/>
                <w:sz w:val="20"/>
                <w:szCs w:val="20"/>
              </w:rPr>
              <w:t>Family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3BC0E3DD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04" w:type="dxa"/>
          </w:tcPr>
          <w:p w14:paraId="71F278B6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7431">
              <w:rPr>
                <w:rFonts w:ascii="Arial" w:hAnsi="Arial" w:cs="Arial"/>
                <w:sz w:val="20"/>
                <w:szCs w:val="20"/>
              </w:rPr>
              <w:t xml:space="preserve">Given Name(s):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754D5F27" w14:textId="77777777" w:rsidR="00CE33CA" w:rsidRPr="00325421" w:rsidRDefault="00CE33CA" w:rsidP="00CE33CA">
      <w:pPr>
        <w:pStyle w:val="ListParagraph"/>
        <w:spacing w:after="0" w:line="240" w:lineRule="auto"/>
        <w:ind w:left="360"/>
        <w:rPr>
          <w:sz w:val="12"/>
          <w:szCs w:val="12"/>
        </w:rPr>
      </w:pPr>
    </w:p>
    <w:p w14:paraId="344840FF" w14:textId="77777777" w:rsidR="00CE33CA" w:rsidRPr="00051587" w:rsidRDefault="00CE33CA" w:rsidP="00CE33CA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b/>
          <w:sz w:val="21"/>
          <w:szCs w:val="21"/>
        </w:rPr>
      </w:pPr>
      <w:r w:rsidRPr="00051587">
        <w:rPr>
          <w:rFonts w:ascii="Arial" w:hAnsi="Arial" w:cs="Arial"/>
          <w:b/>
          <w:sz w:val="21"/>
          <w:szCs w:val="21"/>
        </w:rPr>
        <w:t>Current preferred postal address</w:t>
      </w:r>
    </w:p>
    <w:p w14:paraId="52F24AC8" w14:textId="77777777" w:rsidR="00CE33CA" w:rsidRPr="009B173E" w:rsidRDefault="00CE33CA" w:rsidP="00CE33CA">
      <w:pPr>
        <w:pStyle w:val="ListParagraph"/>
        <w:spacing w:after="0" w:line="240" w:lineRule="auto"/>
        <w:ind w:left="284"/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3969"/>
      </w:tblGrid>
      <w:tr w:rsidR="00CE33CA" w:rsidRPr="00C47431" w14:paraId="495A310F" w14:textId="77777777" w:rsidTr="00EA7662">
        <w:tc>
          <w:tcPr>
            <w:tcW w:w="1668" w:type="dxa"/>
          </w:tcPr>
          <w:p w14:paraId="342BB3D2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7431">
              <w:rPr>
                <w:rFonts w:ascii="Arial" w:hAnsi="Arial" w:cs="Arial"/>
                <w:sz w:val="20"/>
                <w:szCs w:val="20"/>
              </w:rPr>
              <w:t>Organisation:</w:t>
            </w:r>
          </w:p>
          <w:p w14:paraId="0B9E5EFA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  <w:p w14:paraId="55AE4E92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71" w:type="dxa"/>
            <w:gridSpan w:val="2"/>
          </w:tcPr>
          <w:p w14:paraId="1B092842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"/>
          </w:p>
        </w:tc>
      </w:tr>
      <w:tr w:rsidR="00CE33CA" w:rsidRPr="00C47431" w14:paraId="3F9E8E48" w14:textId="77777777" w:rsidTr="00EA7662">
        <w:tc>
          <w:tcPr>
            <w:tcW w:w="1668" w:type="dxa"/>
          </w:tcPr>
          <w:p w14:paraId="2418F86C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7431">
              <w:rPr>
                <w:rFonts w:ascii="Arial" w:hAnsi="Arial" w:cs="Arial"/>
                <w:sz w:val="20"/>
                <w:szCs w:val="20"/>
              </w:rPr>
              <w:t>Building:</w:t>
            </w:r>
          </w:p>
          <w:p w14:paraId="6CFF1741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</w:tcPr>
          <w:p w14:paraId="112C1885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14:paraId="63B55C30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7431">
              <w:rPr>
                <w:rFonts w:ascii="Arial" w:hAnsi="Arial" w:cs="Arial"/>
                <w:sz w:val="20"/>
                <w:szCs w:val="20"/>
              </w:rPr>
              <w:t>Number &amp; Street: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CE33CA" w:rsidRPr="00C47431" w14:paraId="0E8CC22A" w14:textId="77777777" w:rsidTr="00EA7662">
        <w:tc>
          <w:tcPr>
            <w:tcW w:w="1668" w:type="dxa"/>
          </w:tcPr>
          <w:p w14:paraId="40C528C3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7431">
              <w:rPr>
                <w:rFonts w:ascii="Arial" w:hAnsi="Arial" w:cs="Arial"/>
                <w:sz w:val="20"/>
                <w:szCs w:val="20"/>
              </w:rPr>
              <w:t>Suburb/Town:</w:t>
            </w:r>
          </w:p>
          <w:p w14:paraId="66B99B0D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</w:tcPr>
          <w:p w14:paraId="797E363C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14:paraId="79F386F1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7431">
              <w:rPr>
                <w:rFonts w:ascii="Arial" w:hAnsi="Arial" w:cs="Arial"/>
                <w:sz w:val="20"/>
                <w:szCs w:val="20"/>
              </w:rPr>
              <w:t>State: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CE33CA" w:rsidRPr="00C47431" w14:paraId="0D03B607" w14:textId="77777777" w:rsidTr="00EA7662">
        <w:tc>
          <w:tcPr>
            <w:tcW w:w="1668" w:type="dxa"/>
          </w:tcPr>
          <w:p w14:paraId="49018D6A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7431">
              <w:rPr>
                <w:rFonts w:ascii="Arial" w:hAnsi="Arial" w:cs="Arial"/>
                <w:sz w:val="20"/>
                <w:szCs w:val="20"/>
              </w:rPr>
              <w:t>Postcode:</w:t>
            </w:r>
          </w:p>
          <w:p w14:paraId="5B9AF246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</w:tcPr>
          <w:p w14:paraId="624D4E4E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14:paraId="4AC1EF3C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7431">
              <w:rPr>
                <w:rFonts w:ascii="Arial" w:hAnsi="Arial" w:cs="Arial"/>
                <w:sz w:val="20"/>
                <w:szCs w:val="20"/>
              </w:rPr>
              <w:t>Country: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626AED3A" w14:textId="77777777" w:rsidR="00CE33CA" w:rsidRPr="00325421" w:rsidRDefault="00CE33CA" w:rsidP="00CE33CA">
      <w:pPr>
        <w:pStyle w:val="ListParagraph"/>
        <w:spacing w:after="0" w:line="240" w:lineRule="auto"/>
        <w:ind w:left="284"/>
        <w:rPr>
          <w:rFonts w:ascii="Arial" w:hAnsi="Arial" w:cs="Arial"/>
          <w:b/>
          <w:sz w:val="12"/>
          <w:szCs w:val="12"/>
        </w:rPr>
      </w:pPr>
    </w:p>
    <w:p w14:paraId="3B1BBD3C" w14:textId="77777777" w:rsidR="00CE33CA" w:rsidRPr="00051587" w:rsidRDefault="00CE33CA" w:rsidP="00CE33CA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b/>
          <w:sz w:val="21"/>
          <w:szCs w:val="21"/>
        </w:rPr>
      </w:pPr>
      <w:r w:rsidRPr="00051587">
        <w:rPr>
          <w:rFonts w:ascii="Arial" w:hAnsi="Arial" w:cs="Arial"/>
          <w:b/>
          <w:sz w:val="21"/>
          <w:szCs w:val="21"/>
        </w:rPr>
        <w:t>Contact Details</w:t>
      </w:r>
    </w:p>
    <w:p w14:paraId="3237879B" w14:textId="77777777" w:rsidR="00CE33CA" w:rsidRPr="009B173E" w:rsidRDefault="00CE33CA" w:rsidP="00CE33CA">
      <w:pPr>
        <w:pStyle w:val="ListParagraph"/>
        <w:spacing w:after="0" w:line="240" w:lineRule="auto"/>
        <w:ind w:left="360"/>
        <w:rPr>
          <w:rFonts w:ascii="Arial" w:hAnsi="Arial" w:cs="Arial"/>
          <w:b/>
          <w:sz w:val="8"/>
          <w:szCs w:val="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  <w:gridCol w:w="3261"/>
      </w:tblGrid>
      <w:tr w:rsidR="00CE33CA" w:rsidRPr="00C47431" w14:paraId="3C28EE14" w14:textId="77777777" w:rsidTr="00EA7662">
        <w:tc>
          <w:tcPr>
            <w:tcW w:w="3085" w:type="dxa"/>
          </w:tcPr>
          <w:p w14:paraId="175A12DD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7431">
              <w:rPr>
                <w:rFonts w:ascii="Arial" w:hAnsi="Arial" w:cs="Arial"/>
                <w:sz w:val="20"/>
                <w:szCs w:val="20"/>
              </w:rPr>
              <w:t>Work Telephone: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75925BAF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3" w:type="dxa"/>
          </w:tcPr>
          <w:p w14:paraId="0AD439A5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7431">
              <w:rPr>
                <w:rFonts w:ascii="Arial" w:hAnsi="Arial" w:cs="Arial"/>
                <w:sz w:val="20"/>
                <w:szCs w:val="20"/>
              </w:rPr>
              <w:t>Mobile: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14:paraId="0AB4262B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7431">
              <w:rPr>
                <w:rFonts w:ascii="Arial" w:hAnsi="Arial" w:cs="Arial"/>
                <w:sz w:val="20"/>
                <w:szCs w:val="20"/>
              </w:rPr>
              <w:t>Work Facsimile: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CE33CA" w:rsidRPr="00C47431" w14:paraId="2D878581" w14:textId="77777777" w:rsidTr="00EA7662">
        <w:tc>
          <w:tcPr>
            <w:tcW w:w="9039" w:type="dxa"/>
            <w:gridSpan w:val="3"/>
          </w:tcPr>
          <w:p w14:paraId="0942406C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7431">
              <w:rPr>
                <w:rFonts w:ascii="Arial" w:hAnsi="Arial" w:cs="Arial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4DAE29D4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43197763" w14:textId="77777777" w:rsidR="00CE33CA" w:rsidRPr="00325421" w:rsidRDefault="00CE33CA" w:rsidP="00CE33CA">
      <w:pPr>
        <w:pStyle w:val="ListParagraph"/>
        <w:spacing w:after="0" w:line="240" w:lineRule="auto"/>
        <w:ind w:left="284"/>
        <w:rPr>
          <w:rFonts w:ascii="Arial" w:hAnsi="Arial" w:cs="Arial"/>
          <w:b/>
          <w:sz w:val="12"/>
          <w:szCs w:val="1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E34442" w:rsidRPr="00C47431" w14:paraId="51C05C08" w14:textId="77777777" w:rsidTr="00E34442">
        <w:tc>
          <w:tcPr>
            <w:tcW w:w="4106" w:type="dxa"/>
          </w:tcPr>
          <w:p w14:paraId="4305DC6B" w14:textId="77777777" w:rsidR="00E34442" w:rsidRPr="00051587" w:rsidRDefault="00E34442" w:rsidP="00EA766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51587">
              <w:rPr>
                <w:rFonts w:ascii="Arial" w:hAnsi="Arial" w:cs="Arial"/>
                <w:b/>
                <w:sz w:val="21"/>
                <w:szCs w:val="21"/>
              </w:rPr>
              <w:t>3a. Date of Birth</w:t>
            </w:r>
          </w:p>
          <w:p w14:paraId="52E5CB56" w14:textId="77777777" w:rsidR="00E34442" w:rsidRPr="00C47431" w:rsidRDefault="00E34442" w:rsidP="00EA766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961" w:type="dxa"/>
          </w:tcPr>
          <w:p w14:paraId="54B6939C" w14:textId="419A314D" w:rsidR="00E34442" w:rsidRPr="00051587" w:rsidRDefault="00E34442" w:rsidP="00EA766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51587">
              <w:rPr>
                <w:rFonts w:ascii="Arial" w:hAnsi="Arial" w:cs="Arial"/>
                <w:b/>
                <w:sz w:val="21"/>
                <w:szCs w:val="21"/>
              </w:rPr>
              <w:t>3b. Year of arrival in Australia / New Zealand</w:t>
            </w:r>
          </w:p>
        </w:tc>
      </w:tr>
      <w:tr w:rsidR="00E34442" w:rsidRPr="00C47431" w14:paraId="1C8DC75B" w14:textId="77777777" w:rsidTr="00E34442">
        <w:tc>
          <w:tcPr>
            <w:tcW w:w="4106" w:type="dxa"/>
          </w:tcPr>
          <w:p w14:paraId="5B976FC1" w14:textId="77777777" w:rsidR="00E34442" w:rsidRDefault="00E34442" w:rsidP="00E344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>/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>/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5BA71894" w14:textId="77777777" w:rsidR="00E34442" w:rsidRPr="00C3423A" w:rsidRDefault="00E34442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1" w:type="dxa"/>
          </w:tcPr>
          <w:p w14:paraId="3466BAF6" w14:textId="77777777" w:rsidR="00E34442" w:rsidRPr="00C47431" w:rsidRDefault="00E34442" w:rsidP="00EA766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E34442" w:rsidRPr="00C47431" w14:paraId="72C95122" w14:textId="77777777" w:rsidTr="00E34442">
        <w:trPr>
          <w:trHeight w:val="340"/>
        </w:trPr>
        <w:tc>
          <w:tcPr>
            <w:tcW w:w="9067" w:type="dxa"/>
            <w:gridSpan w:val="2"/>
          </w:tcPr>
          <w:p w14:paraId="17ACCF86" w14:textId="06DE5978" w:rsidR="00E34442" w:rsidRPr="00051587" w:rsidRDefault="00E34442" w:rsidP="00E3444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 w:rsidRPr="00051587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3c. Gender</w:t>
            </w:r>
          </w:p>
        </w:tc>
      </w:tr>
      <w:tr w:rsidR="00E34442" w:rsidRPr="00C47431" w14:paraId="7471835F" w14:textId="77777777" w:rsidTr="00E34442">
        <w:trPr>
          <w:trHeight w:val="340"/>
        </w:trPr>
        <w:tc>
          <w:tcPr>
            <w:tcW w:w="9067" w:type="dxa"/>
            <w:gridSpan w:val="2"/>
          </w:tcPr>
          <w:p w14:paraId="08F685A3" w14:textId="748F99EE" w:rsidR="00E34442" w:rsidRDefault="00E34442" w:rsidP="00E3444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C474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169E">
              <w:rPr>
                <w:rFonts w:ascii="Arial" w:hAnsi="Arial" w:cs="Arial"/>
                <w:sz w:val="20"/>
                <w:szCs w:val="20"/>
              </w:rPr>
            </w:r>
            <w:r w:rsidR="001A1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Man       </w:t>
            </w:r>
            <w:r w:rsidRPr="00C474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169E">
              <w:rPr>
                <w:rFonts w:ascii="Arial" w:hAnsi="Arial" w:cs="Arial"/>
                <w:sz w:val="20"/>
                <w:szCs w:val="20"/>
              </w:rPr>
            </w:r>
            <w:r w:rsidR="001A1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Woman       </w:t>
            </w:r>
            <w:r w:rsidRPr="00C474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169E">
              <w:rPr>
                <w:rFonts w:ascii="Arial" w:hAnsi="Arial" w:cs="Arial"/>
                <w:sz w:val="20"/>
                <w:szCs w:val="20"/>
              </w:rPr>
            </w:r>
            <w:r w:rsidR="001A1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Non-binary/gender diverse      </w:t>
            </w:r>
            <w:r w:rsidRPr="00C474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169E">
              <w:rPr>
                <w:rFonts w:ascii="Arial" w:hAnsi="Arial" w:cs="Arial"/>
                <w:sz w:val="20"/>
                <w:szCs w:val="20"/>
              </w:rPr>
            </w:r>
            <w:r w:rsidR="001A1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My gender is not listed: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0625A50F" w14:textId="77777777" w:rsidR="00CE33CA" w:rsidRPr="005604CA" w:rsidRDefault="00CE33CA" w:rsidP="00CE33CA">
      <w:pPr>
        <w:pStyle w:val="ListParagraph"/>
        <w:spacing w:after="0" w:line="240" w:lineRule="auto"/>
        <w:ind w:left="0"/>
        <w:rPr>
          <w:rFonts w:ascii="Arial" w:hAnsi="Arial" w:cs="Arial"/>
          <w:i/>
          <w:sz w:val="16"/>
          <w:szCs w:val="16"/>
        </w:rPr>
      </w:pPr>
      <w:r w:rsidRPr="005604CA">
        <w:rPr>
          <w:rFonts w:ascii="Arial" w:hAnsi="Arial" w:cs="Arial"/>
          <w:i/>
          <w:sz w:val="16"/>
          <w:szCs w:val="16"/>
        </w:rPr>
        <w:t>Write dates as dd/mm/yyyy</w:t>
      </w:r>
    </w:p>
    <w:p w14:paraId="6D39F05C" w14:textId="77777777" w:rsidR="00CE33CA" w:rsidRPr="00325421" w:rsidRDefault="00CE33CA" w:rsidP="00CE33CA">
      <w:pPr>
        <w:pStyle w:val="ListParagraph"/>
        <w:spacing w:after="0" w:line="240" w:lineRule="auto"/>
        <w:ind w:left="284"/>
        <w:rPr>
          <w:rFonts w:ascii="Arial" w:hAnsi="Arial" w:cs="Arial"/>
          <w:b/>
          <w:sz w:val="12"/>
          <w:szCs w:val="12"/>
        </w:rPr>
      </w:pPr>
    </w:p>
    <w:p w14:paraId="62C6F74D" w14:textId="77777777" w:rsidR="00CE33CA" w:rsidRPr="00051587" w:rsidRDefault="00CE33CA" w:rsidP="00CE33CA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b/>
          <w:sz w:val="21"/>
          <w:szCs w:val="21"/>
        </w:rPr>
      </w:pPr>
      <w:r w:rsidRPr="00051587">
        <w:rPr>
          <w:rFonts w:ascii="Arial" w:hAnsi="Arial" w:cs="Arial"/>
          <w:b/>
          <w:sz w:val="21"/>
          <w:szCs w:val="21"/>
        </w:rPr>
        <w:t>College Details</w:t>
      </w:r>
    </w:p>
    <w:p w14:paraId="060A24CF" w14:textId="77777777" w:rsidR="00CE33CA" w:rsidRPr="007C2ACF" w:rsidRDefault="00CE33CA" w:rsidP="00CE33CA">
      <w:pPr>
        <w:pStyle w:val="ListParagraph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  <w:r w:rsidRPr="007C2ACF">
        <w:rPr>
          <w:rFonts w:ascii="Arial" w:hAnsi="Arial" w:cs="Arial"/>
          <w:i/>
          <w:sz w:val="20"/>
          <w:szCs w:val="20"/>
        </w:rPr>
        <w:t>Please indicate your status within the College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1843"/>
      </w:tblGrid>
      <w:tr w:rsidR="00CE33CA" w:rsidRPr="00C47431" w14:paraId="44B02415" w14:textId="77777777" w:rsidTr="00EA7662">
        <w:tc>
          <w:tcPr>
            <w:tcW w:w="5353" w:type="dxa"/>
          </w:tcPr>
          <w:p w14:paraId="4E32D8E3" w14:textId="6892B432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7431">
              <w:rPr>
                <w:rFonts w:ascii="Arial" w:hAnsi="Arial" w:cs="Arial"/>
                <w:sz w:val="20"/>
                <w:szCs w:val="20"/>
              </w:rPr>
              <w:t>College Affiliate</w:t>
            </w:r>
            <w:r w:rsidR="008D324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FB76571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14:paraId="09BB65E3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7431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4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169E">
              <w:rPr>
                <w:rFonts w:ascii="Arial" w:hAnsi="Arial" w:cs="Arial"/>
                <w:sz w:val="20"/>
                <w:szCs w:val="20"/>
              </w:rPr>
            </w:r>
            <w:r w:rsidR="001A1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nil"/>
            </w:tcBorders>
          </w:tcPr>
          <w:p w14:paraId="75407407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7431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4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169E">
              <w:rPr>
                <w:rFonts w:ascii="Arial" w:hAnsi="Arial" w:cs="Arial"/>
                <w:sz w:val="20"/>
                <w:szCs w:val="20"/>
              </w:rPr>
            </w:r>
            <w:r w:rsidR="001A1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33CA" w:rsidRPr="00C47431" w14:paraId="3AD6DD61" w14:textId="77777777" w:rsidTr="00EA7662">
        <w:tc>
          <w:tcPr>
            <w:tcW w:w="5353" w:type="dxa"/>
          </w:tcPr>
          <w:p w14:paraId="34651711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7431">
              <w:rPr>
                <w:rFonts w:ascii="Arial" w:hAnsi="Arial" w:cs="Arial"/>
                <w:sz w:val="20"/>
                <w:szCs w:val="20"/>
              </w:rPr>
              <w:t>RANZCP Fellow?</w:t>
            </w:r>
          </w:p>
          <w:p w14:paraId="2532AE0F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14:paraId="244C48D9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7431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4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169E">
              <w:rPr>
                <w:rFonts w:ascii="Arial" w:hAnsi="Arial" w:cs="Arial"/>
                <w:sz w:val="20"/>
                <w:szCs w:val="20"/>
              </w:rPr>
            </w:r>
            <w:r w:rsidR="001A1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nil"/>
            </w:tcBorders>
          </w:tcPr>
          <w:p w14:paraId="1D9366AE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7431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4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169E">
              <w:rPr>
                <w:rFonts w:ascii="Arial" w:hAnsi="Arial" w:cs="Arial"/>
                <w:sz w:val="20"/>
                <w:szCs w:val="20"/>
              </w:rPr>
            </w:r>
            <w:r w:rsidR="001A16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FF7A69B" w14:textId="77777777" w:rsidR="00CE33CA" w:rsidRPr="00325421" w:rsidRDefault="00CE33CA" w:rsidP="00CE33CA">
      <w:pPr>
        <w:pStyle w:val="ListParagraph"/>
        <w:spacing w:after="0" w:line="240" w:lineRule="auto"/>
        <w:ind w:left="284"/>
        <w:rPr>
          <w:rFonts w:ascii="Arial" w:hAnsi="Arial" w:cs="Arial"/>
          <w:b/>
          <w:sz w:val="12"/>
          <w:szCs w:val="12"/>
        </w:rPr>
      </w:pPr>
    </w:p>
    <w:p w14:paraId="3ABF7661" w14:textId="77777777" w:rsidR="00CE33CA" w:rsidRPr="00051587" w:rsidRDefault="00CE33CA" w:rsidP="00CE33CA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b/>
          <w:sz w:val="21"/>
          <w:szCs w:val="21"/>
        </w:rPr>
      </w:pPr>
      <w:r w:rsidRPr="00051587">
        <w:rPr>
          <w:rFonts w:ascii="Arial" w:hAnsi="Arial" w:cs="Arial"/>
          <w:b/>
          <w:sz w:val="21"/>
          <w:szCs w:val="21"/>
        </w:rPr>
        <w:t>Qualifications</w:t>
      </w:r>
    </w:p>
    <w:p w14:paraId="5E2D3A8F" w14:textId="77777777" w:rsidR="00CE33CA" w:rsidRDefault="00B43A3C" w:rsidP="00CE33CA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E33CA">
        <w:rPr>
          <w:rFonts w:ascii="Arial" w:hAnsi="Arial" w:cs="Arial"/>
          <w:sz w:val="20"/>
          <w:szCs w:val="20"/>
        </w:rPr>
        <w:t>.1 Basic medical qualifications: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1843"/>
        <w:gridCol w:w="1700"/>
      </w:tblGrid>
      <w:tr w:rsidR="00CE33CA" w:rsidRPr="00C47431" w14:paraId="0E7555C4" w14:textId="77777777" w:rsidTr="00EA7662">
        <w:trPr>
          <w:trHeight w:val="96"/>
        </w:trPr>
        <w:tc>
          <w:tcPr>
            <w:tcW w:w="2660" w:type="dxa"/>
          </w:tcPr>
          <w:p w14:paraId="082C5931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 Name:</w:t>
            </w:r>
          </w:p>
          <w:p w14:paraId="28666D17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</w:tcPr>
          <w:p w14:paraId="7C73DF59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Awarding Institutions</w:t>
            </w:r>
            <w:r w:rsidRPr="00C474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14:paraId="044C4AED" w14:textId="77777777" w:rsidR="00CE33CA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1700" w:type="dxa"/>
          </w:tcPr>
          <w:p w14:paraId="7DE327A8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obtained</w:t>
            </w:r>
            <w:r w:rsidRPr="00C474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E33CA" w:rsidRPr="00C47431" w14:paraId="474526D2" w14:textId="77777777" w:rsidTr="00EA7662">
        <w:trPr>
          <w:trHeight w:val="96"/>
        </w:trPr>
        <w:tc>
          <w:tcPr>
            <w:tcW w:w="2660" w:type="dxa"/>
          </w:tcPr>
          <w:p w14:paraId="4667EBE3" w14:textId="77777777" w:rsidR="00CE33CA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073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3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3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3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37A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</w:p>
          <w:p w14:paraId="1BD13956" w14:textId="77777777" w:rsidR="00CE33CA" w:rsidRPr="00C3423A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</w:tcPr>
          <w:p w14:paraId="449151DD" w14:textId="77777777" w:rsidR="00CE33CA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15FE58EA" w14:textId="77777777" w:rsidR="00CE33CA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00" w:type="dxa"/>
          </w:tcPr>
          <w:p w14:paraId="59A5C360" w14:textId="77777777" w:rsidR="00CE33CA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CE33CA" w:rsidRPr="00C47431" w14:paraId="5B9B7664" w14:textId="77777777" w:rsidTr="00EA7662">
        <w:trPr>
          <w:trHeight w:val="96"/>
        </w:trPr>
        <w:tc>
          <w:tcPr>
            <w:tcW w:w="2660" w:type="dxa"/>
          </w:tcPr>
          <w:p w14:paraId="42EF242D" w14:textId="77777777" w:rsidR="00CE33CA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6B4B9CAD" w14:textId="77777777" w:rsidR="00CE33CA" w:rsidRPr="00C3423A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</w:tcPr>
          <w:p w14:paraId="4EC679E1" w14:textId="77777777" w:rsidR="00CE33CA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2F3E8F45" w14:textId="77777777" w:rsidR="00CE33CA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00" w:type="dxa"/>
          </w:tcPr>
          <w:p w14:paraId="0E0B1E70" w14:textId="77777777" w:rsidR="00CE33CA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7619D402" w14:textId="77777777" w:rsidR="00CE33CA" w:rsidRPr="00325421" w:rsidRDefault="00CE33CA" w:rsidP="00CE33CA">
      <w:pPr>
        <w:pStyle w:val="ListParagraph"/>
        <w:ind w:left="0"/>
        <w:rPr>
          <w:sz w:val="12"/>
          <w:szCs w:val="12"/>
        </w:rPr>
      </w:pPr>
    </w:p>
    <w:p w14:paraId="57E75054" w14:textId="77777777" w:rsidR="00CE33CA" w:rsidRDefault="00B43A3C" w:rsidP="00CE33C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E33CA">
        <w:rPr>
          <w:rFonts w:ascii="Arial" w:hAnsi="Arial" w:cs="Arial"/>
          <w:sz w:val="20"/>
          <w:szCs w:val="20"/>
        </w:rPr>
        <w:t>.2 Medical Registrations</w:t>
      </w:r>
    </w:p>
    <w:p w14:paraId="60018D3E" w14:textId="77777777" w:rsidR="00CE33CA" w:rsidRPr="002649D6" w:rsidRDefault="00CE33CA" w:rsidP="00CE33CA">
      <w:pPr>
        <w:pStyle w:val="ListParagraph"/>
        <w:spacing w:after="0" w:line="240" w:lineRule="auto"/>
        <w:ind w:left="0"/>
        <w:rPr>
          <w:rFonts w:ascii="Arial" w:hAnsi="Arial" w:cs="Arial"/>
          <w:i/>
          <w:sz w:val="18"/>
          <w:szCs w:val="18"/>
        </w:rPr>
      </w:pPr>
      <w:r w:rsidRPr="002649D6">
        <w:rPr>
          <w:rFonts w:ascii="Arial" w:hAnsi="Arial" w:cs="Arial"/>
          <w:i/>
          <w:sz w:val="18"/>
          <w:szCs w:val="18"/>
        </w:rPr>
        <w:t>Please list below all current medical registrations (including specialist registration)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4604"/>
      </w:tblGrid>
      <w:tr w:rsidR="00CE33CA" w:rsidRPr="005862F9" w14:paraId="51236975" w14:textId="77777777" w:rsidTr="00EA7662">
        <w:tc>
          <w:tcPr>
            <w:tcW w:w="4435" w:type="dxa"/>
          </w:tcPr>
          <w:p w14:paraId="36945E7D" w14:textId="77777777" w:rsidR="00CE33CA" w:rsidRPr="005862F9" w:rsidRDefault="00CE33CA" w:rsidP="00EA766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  <w:p w14:paraId="74F9A884" w14:textId="77777777" w:rsidR="00CE33CA" w:rsidRPr="000F07CA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04" w:type="dxa"/>
          </w:tcPr>
          <w:p w14:paraId="28C2B841" w14:textId="77777777" w:rsidR="00CE33CA" w:rsidRPr="005862F9" w:rsidRDefault="00CE33CA" w:rsidP="00EA766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</w:tc>
      </w:tr>
      <w:tr w:rsidR="00CE33CA" w:rsidRPr="005862F9" w14:paraId="1656AAE2" w14:textId="77777777" w:rsidTr="00EA7662">
        <w:tc>
          <w:tcPr>
            <w:tcW w:w="4435" w:type="dxa"/>
          </w:tcPr>
          <w:p w14:paraId="56919128" w14:textId="77777777" w:rsidR="00CE33CA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297A9BB3" w14:textId="77777777" w:rsidR="00CE33CA" w:rsidRPr="007F0EC5" w:rsidRDefault="00CE33CA" w:rsidP="00EA766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04" w:type="dxa"/>
          </w:tcPr>
          <w:p w14:paraId="5FB3F8A5" w14:textId="77777777" w:rsidR="00CE33CA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CE33CA" w:rsidRPr="005862F9" w14:paraId="09A9EC8E" w14:textId="77777777" w:rsidTr="00EA7662">
        <w:tc>
          <w:tcPr>
            <w:tcW w:w="4435" w:type="dxa"/>
          </w:tcPr>
          <w:p w14:paraId="15E66AE2" w14:textId="77777777" w:rsidR="00CE33CA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439F1E38" w14:textId="77777777" w:rsidR="00CE33CA" w:rsidRPr="007F0EC5" w:rsidRDefault="00CE33CA" w:rsidP="00EA766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04" w:type="dxa"/>
          </w:tcPr>
          <w:p w14:paraId="4A571413" w14:textId="77777777" w:rsidR="00CE33CA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56E4BA48" w14:textId="77777777" w:rsidR="00CE33CA" w:rsidRPr="00325421" w:rsidRDefault="00CE33CA" w:rsidP="00CE33CA">
      <w:pPr>
        <w:pStyle w:val="ListParagraph"/>
        <w:ind w:left="0"/>
        <w:rPr>
          <w:sz w:val="12"/>
          <w:szCs w:val="12"/>
        </w:rPr>
      </w:pPr>
    </w:p>
    <w:p w14:paraId="1FCB4CED" w14:textId="77777777" w:rsidR="00CE33CA" w:rsidRDefault="00B43A3C" w:rsidP="00CE33CA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E33CA">
        <w:rPr>
          <w:rFonts w:ascii="Arial" w:hAnsi="Arial" w:cs="Arial"/>
          <w:sz w:val="20"/>
          <w:szCs w:val="20"/>
        </w:rPr>
        <w:t>.3 Specialist Psychiatry Qualifications</w:t>
      </w:r>
    </w:p>
    <w:p w14:paraId="5552E1BC" w14:textId="77777777" w:rsidR="00CE33CA" w:rsidRDefault="00CE33CA" w:rsidP="00CE33CA">
      <w:pPr>
        <w:pStyle w:val="ListParagraph"/>
        <w:spacing w:after="0" w:line="240" w:lineRule="auto"/>
        <w:ind w:left="0"/>
        <w:rPr>
          <w:rFonts w:ascii="Arial" w:hAnsi="Arial" w:cs="Arial"/>
          <w:i/>
          <w:sz w:val="18"/>
          <w:szCs w:val="18"/>
        </w:rPr>
      </w:pPr>
      <w:r w:rsidRPr="002649D6">
        <w:rPr>
          <w:rFonts w:ascii="Arial" w:hAnsi="Arial" w:cs="Arial"/>
          <w:i/>
          <w:sz w:val="18"/>
          <w:szCs w:val="18"/>
        </w:rPr>
        <w:t>Please list below all current medical registrations (including specialist registration)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1843"/>
        <w:gridCol w:w="1700"/>
      </w:tblGrid>
      <w:tr w:rsidR="00CE33CA" w:rsidRPr="00C47431" w14:paraId="3A81FECB" w14:textId="77777777" w:rsidTr="00EA7662">
        <w:trPr>
          <w:trHeight w:val="96"/>
        </w:trPr>
        <w:tc>
          <w:tcPr>
            <w:tcW w:w="2660" w:type="dxa"/>
          </w:tcPr>
          <w:p w14:paraId="67AAC7A1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Degree/Diploma:</w:t>
            </w:r>
          </w:p>
          <w:p w14:paraId="1DB95FA1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</w:tcPr>
          <w:p w14:paraId="6B966BCB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Awarding Institutions</w:t>
            </w:r>
            <w:r w:rsidRPr="00C474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14:paraId="04B22F74" w14:textId="77777777" w:rsidR="00CE33CA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1700" w:type="dxa"/>
          </w:tcPr>
          <w:p w14:paraId="42D32D69" w14:textId="77777777" w:rsidR="00CE33CA" w:rsidRPr="00C47431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obtained</w:t>
            </w:r>
            <w:r w:rsidRPr="00C474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E33CA" w:rsidRPr="00C47431" w14:paraId="5FBC3F2F" w14:textId="77777777" w:rsidTr="00EA7662">
        <w:trPr>
          <w:trHeight w:val="96"/>
        </w:trPr>
        <w:tc>
          <w:tcPr>
            <w:tcW w:w="2660" w:type="dxa"/>
          </w:tcPr>
          <w:p w14:paraId="28188FEF" w14:textId="77777777" w:rsidR="00CE33CA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515683AA" w14:textId="77777777" w:rsidR="00CE33CA" w:rsidRPr="00C3423A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</w:tcPr>
          <w:p w14:paraId="7F05E14D" w14:textId="77777777" w:rsidR="00CE33CA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1FA1514B" w14:textId="77777777" w:rsidR="00CE33CA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00" w:type="dxa"/>
          </w:tcPr>
          <w:p w14:paraId="0AB869B7" w14:textId="77777777" w:rsidR="00CE33CA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CE33CA" w:rsidRPr="00C47431" w14:paraId="07480848" w14:textId="77777777" w:rsidTr="00F079E3">
        <w:trPr>
          <w:trHeight w:val="70"/>
        </w:trPr>
        <w:tc>
          <w:tcPr>
            <w:tcW w:w="2660" w:type="dxa"/>
          </w:tcPr>
          <w:p w14:paraId="53D0E6A2" w14:textId="77777777" w:rsidR="00CE33CA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102CB8A9" w14:textId="77777777" w:rsidR="00CE33CA" w:rsidRPr="00C3423A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</w:tcPr>
          <w:p w14:paraId="1EB4DCC6" w14:textId="77777777" w:rsidR="00CE33CA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1B86664F" w14:textId="77777777" w:rsidR="00CE33CA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00" w:type="dxa"/>
          </w:tcPr>
          <w:p w14:paraId="0E0F9807" w14:textId="77777777" w:rsidR="00CE33CA" w:rsidRDefault="00CE33CA" w:rsidP="00EA7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71726D6C" w14:textId="77777777" w:rsidR="00550164" w:rsidRDefault="00550164" w:rsidP="00CE33CA">
      <w:pPr>
        <w:tabs>
          <w:tab w:val="left" w:pos="3150"/>
        </w:tabs>
      </w:pPr>
    </w:p>
    <w:p w14:paraId="4DDCBC13" w14:textId="77777777" w:rsidR="00B43A3C" w:rsidRDefault="00B43A3C" w:rsidP="00CE33CA">
      <w:pPr>
        <w:tabs>
          <w:tab w:val="left" w:pos="3150"/>
        </w:tabs>
      </w:pPr>
    </w:p>
    <w:p w14:paraId="2827F7DA" w14:textId="77777777" w:rsidR="00CE33CA" w:rsidRDefault="00CE33CA" w:rsidP="00CE33CA">
      <w:pPr>
        <w:pStyle w:val="ListParagraph"/>
        <w:ind w:left="0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78CE2D19" wp14:editId="74CB0B88">
                <wp:extent cx="6200775" cy="1981200"/>
                <wp:effectExtent l="19050" t="19050" r="28575" b="1905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CD218" w14:textId="77777777" w:rsidR="00CE33CA" w:rsidRPr="00D82526" w:rsidRDefault="00CE33CA" w:rsidP="00B43A3C">
                            <w:pPr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AD4BDE7" w14:textId="69F0A153" w:rsidR="00CE33CA" w:rsidRPr="00CC390B" w:rsidRDefault="004E15BF" w:rsidP="00B43A3C">
                            <w:pPr>
                              <w:pStyle w:val="Heading3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202</w:t>
                            </w:r>
                            <w:r w:rsidR="007751C7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4E129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33CA" w:rsidRPr="00B43A3C">
                              <w:rPr>
                                <w:sz w:val="28"/>
                                <w:szCs w:val="28"/>
                              </w:rPr>
                              <w:t xml:space="preserve">CPD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Enrolment F</w:t>
                            </w:r>
                            <w:r w:rsidR="00B43A3C" w:rsidRPr="00B43A3C">
                              <w:rPr>
                                <w:sz w:val="28"/>
                                <w:szCs w:val="28"/>
                              </w:rPr>
                              <w:t>ees</w:t>
                            </w:r>
                          </w:p>
                          <w:p w14:paraId="7E86494A" w14:textId="7BE4BA79" w:rsidR="00B43A3C" w:rsidRDefault="00B43A3C" w:rsidP="008A14F2">
                            <w:pPr>
                              <w:pStyle w:val="Heading3"/>
                              <w:jc w:val="center"/>
                            </w:pPr>
                            <w:r w:rsidRPr="00B43A3C">
                              <w:t>$</w:t>
                            </w:r>
                            <w:r w:rsidR="00CE33CA" w:rsidRPr="00B43A3C">
                              <w:t>AUD</w:t>
                            </w:r>
                            <w:r w:rsidR="008A14F2">
                              <w:t xml:space="preserve"> / NZD</w:t>
                            </w:r>
                            <w:r w:rsidR="004E15BF">
                              <w:t xml:space="preserve"> 2,</w:t>
                            </w:r>
                            <w:r w:rsidR="00FD4FEC">
                              <w:t>361</w:t>
                            </w:r>
                            <w:r w:rsidR="001976AF">
                              <w:t>*</w:t>
                            </w:r>
                            <w:r w:rsidR="00CE33CA" w:rsidRPr="00B43A3C">
                              <w:t xml:space="preserve"> </w:t>
                            </w:r>
                            <w:r w:rsidRPr="00793F93">
                              <w:t>INCLUDING</w:t>
                            </w:r>
                            <w:r w:rsidR="00CE33CA" w:rsidRPr="00793F93">
                              <w:t xml:space="preserve"> GST</w:t>
                            </w:r>
                            <w:r w:rsidR="0038033B" w:rsidRPr="00793F93">
                              <w:t>*</w:t>
                            </w:r>
                          </w:p>
                          <w:p w14:paraId="222AA576" w14:textId="77777777" w:rsidR="00A62FAE" w:rsidRPr="00A62FAE" w:rsidRDefault="00A62FAE" w:rsidP="00A62FAE">
                            <w:pPr>
                              <w:pStyle w:val="RANZCPBodyText"/>
                            </w:pPr>
                          </w:p>
                          <w:p w14:paraId="7B437412" w14:textId="676D7542" w:rsidR="002D69DC" w:rsidRPr="002D69DC" w:rsidRDefault="002D69DC" w:rsidP="002D69DC">
                            <w:pPr>
                              <w:pStyle w:val="RANZCPBodyText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2D69DC">
                              <w:rPr>
                                <w:i/>
                                <w:iCs/>
                              </w:rPr>
                              <w:t>Please do not include any payment details on this form</w:t>
                            </w:r>
                            <w:r w:rsidR="000848AC">
                              <w:rPr>
                                <w:i/>
                                <w:iCs/>
                              </w:rPr>
                              <w:t xml:space="preserve"> – you will be contacted by the College</w:t>
                            </w:r>
                            <w:r w:rsidR="009E7D7C">
                              <w:rPr>
                                <w:i/>
                                <w:iCs/>
                              </w:rPr>
                              <w:t xml:space="preserve"> regarding payment.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CE2D19" id="Text Box 6" o:spid="_x0000_s1030" type="#_x0000_t202" style="width:488.25pt;height:1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" strokeweight="3pt">
                <v:stroke linestyle="thinThin"/>
                <v:textbox>
                  <w:txbxContent>
                    <w:p w14:paraId="54BCD218" w14:textId="77777777" w:rsidR="00CE33CA" w:rsidRPr="00D82526" w:rsidRDefault="00CE33CA" w:rsidP="00B43A3C">
                      <w:pPr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6AD4BDE7" w14:textId="69F0A153" w:rsidR="00CE33CA" w:rsidRPr="00CC390B" w:rsidRDefault="004E15BF" w:rsidP="00B43A3C">
                      <w:pPr>
                        <w:pStyle w:val="Heading3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202</w:t>
                      </w:r>
                      <w:r w:rsidR="007751C7">
                        <w:rPr>
                          <w:sz w:val="28"/>
                          <w:szCs w:val="28"/>
                        </w:rPr>
                        <w:t>4</w:t>
                      </w:r>
                      <w:r w:rsidR="004E129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E33CA" w:rsidRPr="00B43A3C">
                        <w:rPr>
                          <w:sz w:val="28"/>
                          <w:szCs w:val="28"/>
                        </w:rPr>
                        <w:t xml:space="preserve">CPD </w:t>
                      </w:r>
                      <w:r>
                        <w:rPr>
                          <w:sz w:val="28"/>
                          <w:szCs w:val="28"/>
                        </w:rPr>
                        <w:t>Enrolment F</w:t>
                      </w:r>
                      <w:r w:rsidR="00B43A3C" w:rsidRPr="00B43A3C">
                        <w:rPr>
                          <w:sz w:val="28"/>
                          <w:szCs w:val="28"/>
                        </w:rPr>
                        <w:t>ees</w:t>
                      </w:r>
                    </w:p>
                    <w:p w14:paraId="7E86494A" w14:textId="7BE4BA79" w:rsidR="00B43A3C" w:rsidRDefault="00B43A3C" w:rsidP="008A14F2">
                      <w:pPr>
                        <w:pStyle w:val="Heading3"/>
                        <w:jc w:val="center"/>
                      </w:pPr>
                      <w:r w:rsidRPr="00B43A3C">
                        <w:t>$</w:t>
                      </w:r>
                      <w:r w:rsidR="00CE33CA" w:rsidRPr="00B43A3C">
                        <w:t>AUD</w:t>
                      </w:r>
                      <w:r w:rsidR="008A14F2">
                        <w:t xml:space="preserve"> / NZD</w:t>
                      </w:r>
                      <w:r w:rsidR="004E15BF">
                        <w:t xml:space="preserve"> 2,</w:t>
                      </w:r>
                      <w:r w:rsidR="00FD4FEC">
                        <w:t>361</w:t>
                      </w:r>
                      <w:r w:rsidR="001976AF">
                        <w:t>*</w:t>
                      </w:r>
                      <w:r w:rsidR="00CE33CA" w:rsidRPr="00B43A3C">
                        <w:t xml:space="preserve"> </w:t>
                      </w:r>
                      <w:r w:rsidRPr="00793F93">
                        <w:t>INCLUDING</w:t>
                      </w:r>
                      <w:r w:rsidR="00CE33CA" w:rsidRPr="00793F93">
                        <w:t xml:space="preserve"> GST</w:t>
                      </w:r>
                      <w:r w:rsidR="0038033B" w:rsidRPr="00793F93">
                        <w:t>*</w:t>
                      </w:r>
                    </w:p>
                    <w:p w14:paraId="222AA576" w14:textId="77777777" w:rsidR="00A62FAE" w:rsidRPr="00A62FAE" w:rsidRDefault="00A62FAE" w:rsidP="00A62FAE">
                      <w:pPr>
                        <w:pStyle w:val="RANZCPBodyText"/>
                      </w:pPr>
                    </w:p>
                    <w:p w14:paraId="7B437412" w14:textId="676D7542" w:rsidR="002D69DC" w:rsidRPr="002D69DC" w:rsidRDefault="002D69DC" w:rsidP="002D69DC">
                      <w:pPr>
                        <w:pStyle w:val="RANZCPBodyText"/>
                        <w:jc w:val="center"/>
                        <w:rPr>
                          <w:i/>
                          <w:iCs/>
                        </w:rPr>
                      </w:pPr>
                      <w:r w:rsidRPr="002D69DC">
                        <w:rPr>
                          <w:i/>
                          <w:iCs/>
                        </w:rPr>
                        <w:t>Please do not include any payment details on this form</w:t>
                      </w:r>
                      <w:r w:rsidR="000848AC">
                        <w:rPr>
                          <w:i/>
                          <w:iCs/>
                        </w:rPr>
                        <w:t xml:space="preserve"> – you will be contacted by the College</w:t>
                      </w:r>
                      <w:r w:rsidR="009E7D7C">
                        <w:rPr>
                          <w:i/>
                          <w:iCs/>
                        </w:rPr>
                        <w:t xml:space="preserve"> regarding payment.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5C1C98" w14:textId="10D2ADDE" w:rsidR="00B43A3C" w:rsidRDefault="0038033B" w:rsidP="0038033B">
      <w:pPr>
        <w:pStyle w:val="ListParagraph"/>
        <w:ind w:left="0"/>
        <w:rPr>
          <w:rStyle w:val="Hyperlink"/>
          <w:i/>
        </w:rPr>
      </w:pPr>
      <w:r w:rsidRPr="00793F93">
        <w:rPr>
          <w:i/>
        </w:rPr>
        <w:t>*Pro-rata fees are available for those joining part way through the calendar year</w:t>
      </w:r>
      <w:r w:rsidR="007D5247" w:rsidRPr="00793F93">
        <w:rPr>
          <w:i/>
        </w:rPr>
        <w:t xml:space="preserve">. Please contact the team if you have any questions via </w:t>
      </w:r>
      <w:hyperlink r:id="rId13" w:history="1">
        <w:r w:rsidR="007D5247" w:rsidRPr="00793F93">
          <w:rPr>
            <w:rStyle w:val="Hyperlink"/>
            <w:i/>
          </w:rPr>
          <w:t>cpdhelp@ranzcp.org</w:t>
        </w:r>
      </w:hyperlink>
    </w:p>
    <w:p w14:paraId="314FEADD" w14:textId="77777777" w:rsidR="00AD3B21" w:rsidRDefault="00AD3B21" w:rsidP="0038033B">
      <w:pPr>
        <w:pStyle w:val="ListParagraph"/>
        <w:ind w:left="0"/>
        <w:rPr>
          <w:i/>
        </w:rPr>
      </w:pPr>
    </w:p>
    <w:p w14:paraId="7E48C152" w14:textId="77777777" w:rsidR="000848AC" w:rsidRDefault="000848AC" w:rsidP="0038033B">
      <w:pPr>
        <w:pStyle w:val="ListParagraph"/>
        <w:ind w:left="0"/>
        <w:rPr>
          <w:i/>
        </w:rPr>
      </w:pPr>
    </w:p>
    <w:p w14:paraId="5AB11EF0" w14:textId="77777777" w:rsidR="000848AC" w:rsidRPr="00793F93" w:rsidRDefault="000848AC" w:rsidP="0038033B">
      <w:pPr>
        <w:pStyle w:val="ListParagraph"/>
        <w:ind w:left="0"/>
        <w:rPr>
          <w:i/>
        </w:rPr>
      </w:pPr>
    </w:p>
    <w:p w14:paraId="50E4439C" w14:textId="32E267A3" w:rsidR="001D44C0" w:rsidRPr="000848AC" w:rsidRDefault="001D44C0" w:rsidP="00CE33CA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0848AC">
        <w:rPr>
          <w:b/>
          <w:bCs/>
          <w:iCs/>
          <w:sz w:val="28"/>
          <w:szCs w:val="28"/>
          <w:u w:val="single"/>
        </w:rPr>
        <w:t>Application process:</w:t>
      </w:r>
    </w:p>
    <w:p w14:paraId="192AD858" w14:textId="7628DAA8" w:rsidR="00E31D0B" w:rsidRDefault="00E31D0B" w:rsidP="00E31D0B">
      <w:pPr>
        <w:pStyle w:val="ListParagraph"/>
        <w:numPr>
          <w:ilvl w:val="0"/>
          <w:numId w:val="7"/>
        </w:num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Completed form </w:t>
      </w:r>
      <w:r w:rsidR="00C951F5">
        <w:rPr>
          <w:b/>
          <w:bCs/>
          <w:iCs/>
          <w:sz w:val="24"/>
          <w:szCs w:val="24"/>
        </w:rPr>
        <w:t xml:space="preserve">received </w:t>
      </w:r>
      <w:r>
        <w:rPr>
          <w:b/>
          <w:bCs/>
          <w:iCs/>
          <w:sz w:val="24"/>
          <w:szCs w:val="24"/>
        </w:rPr>
        <w:t>by the CPD Team at the College</w:t>
      </w:r>
      <w:r w:rsidR="00C951F5">
        <w:rPr>
          <w:b/>
          <w:bCs/>
          <w:iCs/>
          <w:sz w:val="24"/>
          <w:szCs w:val="24"/>
        </w:rPr>
        <w:t xml:space="preserve"> via </w:t>
      </w:r>
      <w:hyperlink r:id="rId14" w:history="1">
        <w:r w:rsidR="00C951F5" w:rsidRPr="00E87CBA">
          <w:rPr>
            <w:rStyle w:val="Hyperlink"/>
            <w:b/>
            <w:bCs/>
            <w:iCs/>
            <w:sz w:val="24"/>
            <w:szCs w:val="24"/>
          </w:rPr>
          <w:t>cpdhelp@ranzcp.org</w:t>
        </w:r>
      </w:hyperlink>
      <w:r w:rsidR="00C951F5">
        <w:rPr>
          <w:b/>
          <w:bCs/>
          <w:iCs/>
          <w:sz w:val="24"/>
          <w:szCs w:val="24"/>
        </w:rPr>
        <w:t xml:space="preserve"> </w:t>
      </w:r>
      <w:r w:rsidR="00070770">
        <w:rPr>
          <w:b/>
          <w:bCs/>
          <w:iCs/>
          <w:sz w:val="24"/>
          <w:szCs w:val="24"/>
        </w:rPr>
        <w:t xml:space="preserve"> – note that forms from previous years cannot be accepted</w:t>
      </w:r>
      <w:r w:rsidR="00FE2DE9">
        <w:rPr>
          <w:b/>
          <w:bCs/>
          <w:iCs/>
          <w:sz w:val="24"/>
          <w:szCs w:val="24"/>
        </w:rPr>
        <w:t>.</w:t>
      </w:r>
    </w:p>
    <w:p w14:paraId="71B1C6F9" w14:textId="18594C81" w:rsidR="00A21911" w:rsidRDefault="00A21911" w:rsidP="00E31D0B">
      <w:pPr>
        <w:pStyle w:val="ListParagraph"/>
        <w:numPr>
          <w:ilvl w:val="0"/>
          <w:numId w:val="7"/>
        </w:num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Payment </w:t>
      </w:r>
      <w:r w:rsidR="001D3635">
        <w:rPr>
          <w:b/>
          <w:bCs/>
          <w:iCs/>
          <w:sz w:val="24"/>
          <w:szCs w:val="24"/>
        </w:rPr>
        <w:t xml:space="preserve">method </w:t>
      </w:r>
      <w:r>
        <w:rPr>
          <w:b/>
          <w:bCs/>
          <w:iCs/>
          <w:sz w:val="24"/>
          <w:szCs w:val="24"/>
        </w:rPr>
        <w:t>details will then be forwarded to the applicant</w:t>
      </w:r>
      <w:r w:rsidR="00070770">
        <w:rPr>
          <w:b/>
          <w:bCs/>
          <w:iCs/>
          <w:sz w:val="24"/>
          <w:szCs w:val="24"/>
        </w:rPr>
        <w:t xml:space="preserve"> </w:t>
      </w:r>
      <w:r w:rsidR="00EB1494">
        <w:rPr>
          <w:b/>
          <w:bCs/>
          <w:iCs/>
          <w:sz w:val="24"/>
          <w:szCs w:val="24"/>
        </w:rPr>
        <w:t>by reply email</w:t>
      </w:r>
      <w:r w:rsidR="00FE2DE9">
        <w:rPr>
          <w:b/>
          <w:bCs/>
          <w:iCs/>
          <w:sz w:val="24"/>
          <w:szCs w:val="24"/>
        </w:rPr>
        <w:t>.</w:t>
      </w:r>
    </w:p>
    <w:p w14:paraId="515FB381" w14:textId="34D8B2E0" w:rsidR="00BD74AC" w:rsidRDefault="00BD74AC" w:rsidP="00E31D0B">
      <w:pPr>
        <w:pStyle w:val="ListParagraph"/>
        <w:numPr>
          <w:ilvl w:val="0"/>
          <w:numId w:val="7"/>
        </w:num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Enrolment is</w:t>
      </w:r>
      <w:r w:rsidR="00542011">
        <w:rPr>
          <w:b/>
          <w:bCs/>
          <w:iCs/>
          <w:sz w:val="24"/>
          <w:szCs w:val="24"/>
        </w:rPr>
        <w:t xml:space="preserve"> </w:t>
      </w:r>
      <w:r w:rsidR="001D3635">
        <w:rPr>
          <w:b/>
          <w:bCs/>
          <w:iCs/>
          <w:sz w:val="24"/>
          <w:szCs w:val="24"/>
        </w:rPr>
        <w:t>activated</w:t>
      </w:r>
      <w:r w:rsidR="00542011">
        <w:rPr>
          <w:b/>
          <w:bCs/>
          <w:iCs/>
          <w:sz w:val="24"/>
          <w:szCs w:val="24"/>
        </w:rPr>
        <w:t xml:space="preserve"> on confirmation of payment</w:t>
      </w:r>
      <w:r w:rsidR="00FE2DE9">
        <w:rPr>
          <w:b/>
          <w:bCs/>
          <w:iCs/>
          <w:sz w:val="24"/>
          <w:szCs w:val="24"/>
        </w:rPr>
        <w:t>.</w:t>
      </w:r>
    </w:p>
    <w:p w14:paraId="2F9EFCF5" w14:textId="2B968F81" w:rsidR="00542011" w:rsidRDefault="009F088B" w:rsidP="00E31D0B">
      <w:pPr>
        <w:pStyle w:val="ListParagraph"/>
        <w:numPr>
          <w:ilvl w:val="0"/>
          <w:numId w:val="7"/>
        </w:num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Applicant is informed of enrolment via email</w:t>
      </w:r>
      <w:r w:rsidR="0019641D">
        <w:rPr>
          <w:b/>
          <w:bCs/>
          <w:iCs/>
          <w:sz w:val="24"/>
          <w:szCs w:val="24"/>
        </w:rPr>
        <w:t xml:space="preserve"> – including a tax receipt and further information about the CPD program</w:t>
      </w:r>
      <w:r w:rsidR="00781757">
        <w:rPr>
          <w:b/>
          <w:bCs/>
          <w:iCs/>
          <w:sz w:val="24"/>
          <w:szCs w:val="24"/>
        </w:rPr>
        <w:t>.</w:t>
      </w:r>
    </w:p>
    <w:p w14:paraId="40DE3EA4" w14:textId="77777777" w:rsidR="009C2F7F" w:rsidRDefault="009C2F7F" w:rsidP="00B43A3C">
      <w:pPr>
        <w:pStyle w:val="ListParagraph"/>
        <w:ind w:left="0"/>
        <w:rPr>
          <w:rFonts w:ascii="Arial" w:hAnsi="Arial" w:cs="Arial"/>
          <w:i/>
          <w:iCs/>
        </w:rPr>
      </w:pPr>
    </w:p>
    <w:p w14:paraId="1130EBE3" w14:textId="77777777" w:rsidR="000848AC" w:rsidRDefault="000848AC" w:rsidP="00B43A3C">
      <w:pPr>
        <w:pStyle w:val="ListParagraph"/>
        <w:ind w:left="0"/>
        <w:rPr>
          <w:rFonts w:ascii="Arial" w:hAnsi="Arial" w:cs="Arial"/>
          <w:i/>
          <w:iCs/>
        </w:rPr>
      </w:pPr>
    </w:p>
    <w:p w14:paraId="19140A88" w14:textId="77777777" w:rsidR="000848AC" w:rsidRDefault="000848AC" w:rsidP="00B43A3C">
      <w:pPr>
        <w:pStyle w:val="ListParagraph"/>
        <w:ind w:left="0"/>
        <w:rPr>
          <w:rFonts w:ascii="Arial" w:hAnsi="Arial" w:cs="Arial"/>
          <w:i/>
          <w:iCs/>
        </w:rPr>
      </w:pPr>
    </w:p>
    <w:p w14:paraId="538C47A1" w14:textId="77777777" w:rsidR="009C2F7F" w:rsidRPr="00A52D85" w:rsidRDefault="009C2F7F" w:rsidP="009C2F7F">
      <w:pPr>
        <w:pStyle w:val="ListParagraph"/>
        <w:ind w:left="0"/>
        <w:rPr>
          <w:rFonts w:ascii="Arial" w:hAnsi="Arial" w:cs="Arial"/>
        </w:rPr>
      </w:pPr>
      <w:r>
        <w:t xml:space="preserve">    </w:t>
      </w:r>
      <w:r w:rsidRPr="00A52D85">
        <w:rPr>
          <w:rFonts w:ascii="Arial" w:hAnsi="Arial" w:cs="Arial"/>
        </w:rPr>
        <w:t>Please return form</w:t>
      </w:r>
      <w:r>
        <w:rPr>
          <w:rFonts w:ascii="Arial" w:hAnsi="Arial" w:cs="Arial"/>
        </w:rPr>
        <w:t>:</w:t>
      </w:r>
    </w:p>
    <w:p w14:paraId="47A4D330" w14:textId="77777777" w:rsidR="009C2F7F" w:rsidRPr="00A52D85" w:rsidRDefault="009C2F7F" w:rsidP="009C2F7F">
      <w:pPr>
        <w:pStyle w:val="ListParagraph"/>
        <w:rPr>
          <w:rFonts w:ascii="Arial" w:hAnsi="Arial" w:cs="Arial"/>
        </w:rPr>
      </w:pPr>
      <w:r w:rsidRPr="00A52D85">
        <w:rPr>
          <w:rFonts w:ascii="Arial" w:hAnsi="Arial" w:cs="Arial"/>
        </w:rPr>
        <w:t xml:space="preserve">By email to </w:t>
      </w:r>
      <w:hyperlink r:id="rId15" w:history="1">
        <w:r w:rsidRPr="0068652B">
          <w:rPr>
            <w:rStyle w:val="Hyperlink"/>
            <w:rFonts w:ascii="Arial" w:hAnsi="Arial" w:cs="Arial"/>
            <w:b/>
          </w:rPr>
          <w:t>cpdhelp@ranzcp.org</w:t>
        </w:r>
      </w:hyperlink>
    </w:p>
    <w:p w14:paraId="1946C144" w14:textId="77777777" w:rsidR="009C2F7F" w:rsidRPr="00615A89" w:rsidRDefault="009C2F7F" w:rsidP="009C2F7F">
      <w:pPr>
        <w:pStyle w:val="ListParagraph"/>
        <w:rPr>
          <w:rFonts w:ascii="Arial" w:hAnsi="Arial" w:cs="Arial"/>
          <w:b/>
        </w:rPr>
      </w:pPr>
      <w:r w:rsidRPr="00A52D85">
        <w:rPr>
          <w:rFonts w:ascii="Arial" w:hAnsi="Arial" w:cs="Arial"/>
        </w:rPr>
        <w:t xml:space="preserve">By fax to:   </w:t>
      </w:r>
      <w:r w:rsidRPr="00615A89">
        <w:rPr>
          <w:rFonts w:ascii="Arial" w:hAnsi="Arial" w:cs="Arial"/>
          <w:b/>
        </w:rPr>
        <w:t xml:space="preserve"> ATTENTION: CPD Administration, Fax + 61 3 9642 5652</w:t>
      </w:r>
    </w:p>
    <w:p w14:paraId="490803F2" w14:textId="77777777" w:rsidR="009C2F7F" w:rsidRDefault="009C2F7F" w:rsidP="00B43A3C">
      <w:pPr>
        <w:pStyle w:val="ListParagraph"/>
        <w:ind w:left="0"/>
        <w:rPr>
          <w:rFonts w:ascii="Arial" w:hAnsi="Arial" w:cs="Arial"/>
          <w:i/>
          <w:iCs/>
        </w:rPr>
      </w:pPr>
    </w:p>
    <w:p w14:paraId="14C34FF1" w14:textId="7FBB9436" w:rsidR="0083202B" w:rsidRPr="009C2F7F" w:rsidRDefault="0083202B" w:rsidP="009C2F7F">
      <w:pPr>
        <w:pStyle w:val="ListParagraph"/>
        <w:ind w:left="0"/>
        <w:rPr>
          <w:i/>
          <w:iCs/>
        </w:rPr>
      </w:pPr>
    </w:p>
    <w:sectPr w:rsidR="0083202B" w:rsidRPr="009C2F7F" w:rsidSect="000C596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0" w:h="16840" w:code="9"/>
      <w:pgMar w:top="992" w:right="851" w:bottom="1134" w:left="851" w:header="709" w:footer="709" w:gutter="0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21E7" w14:textId="77777777" w:rsidR="001A169E" w:rsidRDefault="001A169E">
      <w:r>
        <w:separator/>
      </w:r>
    </w:p>
  </w:endnote>
  <w:endnote w:type="continuationSeparator" w:id="0">
    <w:p w14:paraId="79101F05" w14:textId="77777777" w:rsidR="001A169E" w:rsidRDefault="001A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A503" w14:textId="77777777" w:rsidR="008A5F8E" w:rsidRDefault="008A5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632F" w14:textId="12C40B05" w:rsidR="00550164" w:rsidRPr="00EE2E58" w:rsidRDefault="00CE33CA" w:rsidP="00550164">
    <w:pPr>
      <w:tabs>
        <w:tab w:val="right" w:pos="10198"/>
      </w:tabs>
      <w:spacing w:before="360"/>
      <w:rPr>
        <w:sz w:val="16"/>
      </w:rPr>
    </w:pPr>
    <w:r>
      <w:rPr>
        <w:sz w:val="16"/>
      </w:rPr>
      <w:t xml:space="preserve">CPD Enrolment </w:t>
    </w:r>
    <w:r w:rsidR="004E15BF">
      <w:rPr>
        <w:sz w:val="16"/>
      </w:rPr>
      <w:t>Form 202</w:t>
    </w:r>
    <w:r w:rsidR="00AF4371">
      <w:rPr>
        <w:sz w:val="16"/>
      </w:rPr>
      <w:t>4</w:t>
    </w:r>
    <w:r w:rsidR="00550164">
      <w:rPr>
        <w:sz w:val="16"/>
      </w:rPr>
      <w:tab/>
    </w:r>
    <w:r w:rsidR="00550164" w:rsidRPr="00EE2E58">
      <w:rPr>
        <w:sz w:val="16"/>
      </w:rPr>
      <w:t xml:space="preserve">Page </w:t>
    </w:r>
    <w:r w:rsidR="00550164" w:rsidRPr="00EE2E58">
      <w:rPr>
        <w:sz w:val="16"/>
      </w:rPr>
      <w:fldChar w:fldCharType="begin"/>
    </w:r>
    <w:r w:rsidR="00550164" w:rsidRPr="00EE2E58">
      <w:rPr>
        <w:sz w:val="16"/>
      </w:rPr>
      <w:instrText xml:space="preserve"> PAGE </w:instrText>
    </w:r>
    <w:r w:rsidR="00550164" w:rsidRPr="00EE2E58">
      <w:rPr>
        <w:sz w:val="16"/>
      </w:rPr>
      <w:fldChar w:fldCharType="separate"/>
    </w:r>
    <w:r w:rsidR="00DA0B65">
      <w:rPr>
        <w:noProof/>
        <w:sz w:val="16"/>
      </w:rPr>
      <w:t>2</w:t>
    </w:r>
    <w:r w:rsidR="00550164" w:rsidRPr="00EE2E58">
      <w:rPr>
        <w:sz w:val="16"/>
      </w:rPr>
      <w:fldChar w:fldCharType="end"/>
    </w:r>
    <w:r w:rsidR="00550164" w:rsidRPr="00EE2E58">
      <w:rPr>
        <w:sz w:val="16"/>
      </w:rPr>
      <w:t xml:space="preserve"> of </w:t>
    </w:r>
    <w:r w:rsidR="00550164" w:rsidRPr="00EE2E58">
      <w:rPr>
        <w:sz w:val="16"/>
      </w:rPr>
      <w:fldChar w:fldCharType="begin"/>
    </w:r>
    <w:r w:rsidR="00550164" w:rsidRPr="00EE2E58">
      <w:rPr>
        <w:sz w:val="16"/>
      </w:rPr>
      <w:instrText xml:space="preserve"> NUMPAGES </w:instrText>
    </w:r>
    <w:r w:rsidR="00550164" w:rsidRPr="00EE2E58">
      <w:rPr>
        <w:sz w:val="16"/>
      </w:rPr>
      <w:fldChar w:fldCharType="separate"/>
    </w:r>
    <w:r w:rsidR="00DA0B65">
      <w:rPr>
        <w:noProof/>
        <w:sz w:val="16"/>
      </w:rPr>
      <w:t>2</w:t>
    </w:r>
    <w:r w:rsidR="00550164" w:rsidRPr="00EE2E58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5BA1" w14:textId="77777777" w:rsidR="00550164" w:rsidRPr="00EE2E58" w:rsidRDefault="000C5962" w:rsidP="00550164">
    <w:pPr>
      <w:tabs>
        <w:tab w:val="right" w:pos="10198"/>
      </w:tabs>
      <w:spacing w:before="360"/>
      <w:rPr>
        <w:sz w:val="16"/>
      </w:rPr>
    </w:pPr>
    <w:r>
      <w:rPr>
        <w:rStyle w:val="PageNumber"/>
        <w:sz w:val="16"/>
      </w:rPr>
      <w:t>I</w:t>
    </w:r>
    <w:r w:rsidRPr="000C5962">
      <w:rPr>
        <w:rStyle w:val="PageNumber"/>
        <w:sz w:val="16"/>
      </w:rPr>
      <w:t>nsertPublicationTitleHere</w:t>
    </w:r>
    <w:r w:rsidR="00550164">
      <w:rPr>
        <w:sz w:val="16"/>
      </w:rPr>
      <w:tab/>
    </w:r>
    <w:r w:rsidR="00550164" w:rsidRPr="00EE2E58">
      <w:rPr>
        <w:sz w:val="16"/>
      </w:rPr>
      <w:t xml:space="preserve">Page </w:t>
    </w:r>
    <w:r w:rsidR="00550164" w:rsidRPr="00EE2E58">
      <w:rPr>
        <w:sz w:val="16"/>
      </w:rPr>
      <w:fldChar w:fldCharType="begin"/>
    </w:r>
    <w:r w:rsidR="00550164" w:rsidRPr="00EE2E58">
      <w:rPr>
        <w:sz w:val="16"/>
      </w:rPr>
      <w:instrText xml:space="preserve"> PAGE </w:instrText>
    </w:r>
    <w:r w:rsidR="00550164" w:rsidRPr="00EE2E58">
      <w:rPr>
        <w:sz w:val="16"/>
      </w:rPr>
      <w:fldChar w:fldCharType="separate"/>
    </w:r>
    <w:r>
      <w:rPr>
        <w:noProof/>
        <w:sz w:val="16"/>
      </w:rPr>
      <w:t>1</w:t>
    </w:r>
    <w:r w:rsidR="00550164" w:rsidRPr="00EE2E58">
      <w:rPr>
        <w:sz w:val="16"/>
      </w:rPr>
      <w:fldChar w:fldCharType="end"/>
    </w:r>
    <w:r w:rsidR="00550164" w:rsidRPr="00EE2E58">
      <w:rPr>
        <w:sz w:val="16"/>
      </w:rPr>
      <w:t xml:space="preserve"> of </w:t>
    </w:r>
    <w:r w:rsidR="00550164" w:rsidRPr="00EE2E58">
      <w:rPr>
        <w:sz w:val="16"/>
      </w:rPr>
      <w:fldChar w:fldCharType="begin"/>
    </w:r>
    <w:r w:rsidR="00550164" w:rsidRPr="00EE2E58">
      <w:rPr>
        <w:sz w:val="16"/>
      </w:rPr>
      <w:instrText xml:space="preserve"> NUMPAGES </w:instrText>
    </w:r>
    <w:r w:rsidR="00550164" w:rsidRPr="00EE2E58">
      <w:rPr>
        <w:sz w:val="16"/>
      </w:rPr>
      <w:fldChar w:fldCharType="separate"/>
    </w:r>
    <w:r w:rsidR="005016EF">
      <w:rPr>
        <w:noProof/>
        <w:sz w:val="16"/>
      </w:rPr>
      <w:t>2</w:t>
    </w:r>
    <w:r w:rsidR="00550164" w:rsidRPr="00EE2E5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A6C9" w14:textId="77777777" w:rsidR="001A169E" w:rsidRDefault="001A169E">
      <w:r>
        <w:separator/>
      </w:r>
    </w:p>
  </w:footnote>
  <w:footnote w:type="continuationSeparator" w:id="0">
    <w:p w14:paraId="03625AE3" w14:textId="77777777" w:rsidR="001A169E" w:rsidRDefault="001A1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0CCD" w14:textId="77777777" w:rsidR="008A5F8E" w:rsidRDefault="008A5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AE26" w14:textId="77777777" w:rsidR="00550164" w:rsidRDefault="00550164" w:rsidP="00550164">
    <w:pPr>
      <w:pStyle w:val="Header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1458" w14:textId="77777777" w:rsidR="000C5962" w:rsidRDefault="000C5962">
    <w:pPr>
      <w:pStyle w:val="Header"/>
    </w:pPr>
  </w:p>
  <w:p w14:paraId="15DF1F0E" w14:textId="77777777" w:rsidR="000C5962" w:rsidRDefault="000C59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2408"/>
    <w:multiLevelType w:val="hybridMultilevel"/>
    <w:tmpl w:val="F266B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E7039"/>
    <w:multiLevelType w:val="multilevel"/>
    <w:tmpl w:val="A5122260"/>
    <w:styleLink w:val="RANZCPBulletSty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dstrike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0A8053E"/>
    <w:multiLevelType w:val="multilevel"/>
    <w:tmpl w:val="A5122260"/>
    <w:numStyleLink w:val="RANZCPBulletStyle"/>
  </w:abstractNum>
  <w:abstractNum w:abstractNumId="3" w15:restartNumberingAfterBreak="0">
    <w:nsid w:val="237578A8"/>
    <w:multiLevelType w:val="multilevel"/>
    <w:tmpl w:val="A5122260"/>
    <w:numStyleLink w:val="RANZCPBulletStyle"/>
  </w:abstractNum>
  <w:abstractNum w:abstractNumId="4" w15:restartNumberingAfterBreak="0">
    <w:nsid w:val="28D80F0F"/>
    <w:multiLevelType w:val="hybridMultilevel"/>
    <w:tmpl w:val="C23878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D26711"/>
    <w:multiLevelType w:val="multilevel"/>
    <w:tmpl w:val="A5122260"/>
    <w:numStyleLink w:val="RANZCPBulletStyle"/>
  </w:abstractNum>
  <w:abstractNum w:abstractNumId="6" w15:restartNumberingAfterBreak="0">
    <w:nsid w:val="520E1FA4"/>
    <w:multiLevelType w:val="multilevel"/>
    <w:tmpl w:val="A5122260"/>
    <w:numStyleLink w:val="RANZCPBulletStyle"/>
  </w:abstractNum>
  <w:num w:numId="1" w16cid:durableId="2023192778">
    <w:abstractNumId w:val="1"/>
  </w:num>
  <w:num w:numId="2" w16cid:durableId="95714300">
    <w:abstractNumId w:val="3"/>
  </w:num>
  <w:num w:numId="3" w16cid:durableId="138037318">
    <w:abstractNumId w:val="6"/>
  </w:num>
  <w:num w:numId="4" w16cid:durableId="94442300">
    <w:abstractNumId w:val="2"/>
  </w:num>
  <w:num w:numId="5" w16cid:durableId="1598323257">
    <w:abstractNumId w:val="5"/>
  </w:num>
  <w:num w:numId="6" w16cid:durableId="533230816">
    <w:abstractNumId w:val="4"/>
  </w:num>
  <w:num w:numId="7" w16cid:durableId="143138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82786f,#8e9300,#b9c9d0,#0065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CA"/>
    <w:rsid w:val="000150D6"/>
    <w:rsid w:val="00051587"/>
    <w:rsid w:val="00070770"/>
    <w:rsid w:val="000848AC"/>
    <w:rsid w:val="00086177"/>
    <w:rsid w:val="00093AEF"/>
    <w:rsid w:val="000C5962"/>
    <w:rsid w:val="000C7691"/>
    <w:rsid w:val="00133F7A"/>
    <w:rsid w:val="0019641D"/>
    <w:rsid w:val="001976AF"/>
    <w:rsid w:val="001A169E"/>
    <w:rsid w:val="001A7781"/>
    <w:rsid w:val="001D3635"/>
    <w:rsid w:val="001D44C0"/>
    <w:rsid w:val="002379F2"/>
    <w:rsid w:val="002758B0"/>
    <w:rsid w:val="00287C8D"/>
    <w:rsid w:val="002B3A7F"/>
    <w:rsid w:val="002D69DC"/>
    <w:rsid w:val="00315260"/>
    <w:rsid w:val="00317E96"/>
    <w:rsid w:val="0038033B"/>
    <w:rsid w:val="00397F04"/>
    <w:rsid w:val="003E02F3"/>
    <w:rsid w:val="003E3AFD"/>
    <w:rsid w:val="00427A72"/>
    <w:rsid w:val="0043109C"/>
    <w:rsid w:val="00445348"/>
    <w:rsid w:val="004A5835"/>
    <w:rsid w:val="004E1295"/>
    <w:rsid w:val="004E15BF"/>
    <w:rsid w:val="004E3F2C"/>
    <w:rsid w:val="005016EF"/>
    <w:rsid w:val="00542011"/>
    <w:rsid w:val="00550164"/>
    <w:rsid w:val="00574ED0"/>
    <w:rsid w:val="005762A3"/>
    <w:rsid w:val="005C4CF8"/>
    <w:rsid w:val="005E36EF"/>
    <w:rsid w:val="00612262"/>
    <w:rsid w:val="006136E9"/>
    <w:rsid w:val="00627011"/>
    <w:rsid w:val="00686FAF"/>
    <w:rsid w:val="006929ED"/>
    <w:rsid w:val="006D7344"/>
    <w:rsid w:val="007728DC"/>
    <w:rsid w:val="007751C7"/>
    <w:rsid w:val="00781757"/>
    <w:rsid w:val="00793F93"/>
    <w:rsid w:val="007A0D6F"/>
    <w:rsid w:val="007A7B5F"/>
    <w:rsid w:val="007C0765"/>
    <w:rsid w:val="007D11CC"/>
    <w:rsid w:val="007D5247"/>
    <w:rsid w:val="007E476F"/>
    <w:rsid w:val="0083202B"/>
    <w:rsid w:val="0085384E"/>
    <w:rsid w:val="0089686F"/>
    <w:rsid w:val="008A0BC1"/>
    <w:rsid w:val="008A14F2"/>
    <w:rsid w:val="008A5F8E"/>
    <w:rsid w:val="008D324C"/>
    <w:rsid w:val="00922821"/>
    <w:rsid w:val="0094395B"/>
    <w:rsid w:val="00955B65"/>
    <w:rsid w:val="009C2F7F"/>
    <w:rsid w:val="009E7D7C"/>
    <w:rsid w:val="009F088B"/>
    <w:rsid w:val="00A21911"/>
    <w:rsid w:val="00A2769A"/>
    <w:rsid w:val="00A41ACA"/>
    <w:rsid w:val="00A62FAE"/>
    <w:rsid w:val="00A913C3"/>
    <w:rsid w:val="00AA1BEB"/>
    <w:rsid w:val="00AC461A"/>
    <w:rsid w:val="00AD3B21"/>
    <w:rsid w:val="00AF4371"/>
    <w:rsid w:val="00B43A3C"/>
    <w:rsid w:val="00BA013E"/>
    <w:rsid w:val="00BC4C0F"/>
    <w:rsid w:val="00BD74AC"/>
    <w:rsid w:val="00BF01D5"/>
    <w:rsid w:val="00C20DC6"/>
    <w:rsid w:val="00C24551"/>
    <w:rsid w:val="00C7458F"/>
    <w:rsid w:val="00C91D0C"/>
    <w:rsid w:val="00C951F5"/>
    <w:rsid w:val="00CA64ED"/>
    <w:rsid w:val="00CE33CA"/>
    <w:rsid w:val="00D6289C"/>
    <w:rsid w:val="00D83864"/>
    <w:rsid w:val="00D87522"/>
    <w:rsid w:val="00DA0B65"/>
    <w:rsid w:val="00E31D0B"/>
    <w:rsid w:val="00E34442"/>
    <w:rsid w:val="00E517AA"/>
    <w:rsid w:val="00E837F6"/>
    <w:rsid w:val="00E935C9"/>
    <w:rsid w:val="00EB1494"/>
    <w:rsid w:val="00EC793D"/>
    <w:rsid w:val="00EE1B3B"/>
    <w:rsid w:val="00EF250F"/>
    <w:rsid w:val="00F02CFF"/>
    <w:rsid w:val="00F079E3"/>
    <w:rsid w:val="00F136A0"/>
    <w:rsid w:val="00F71CE5"/>
    <w:rsid w:val="00F779F0"/>
    <w:rsid w:val="00F81F7B"/>
    <w:rsid w:val="00F84A23"/>
    <w:rsid w:val="00F97702"/>
    <w:rsid w:val="00FC1630"/>
    <w:rsid w:val="00FD4FEC"/>
    <w:rsid w:val="00F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82786f,#8e9300,#b9c9d0,#0065bd"/>
    </o:shapedefaults>
    <o:shapelayout v:ext="edit">
      <o:idmap v:ext="edit" data="2"/>
    </o:shapelayout>
  </w:shapeDefaults>
  <w:decimalSymbol w:val="."/>
  <w:listSeparator w:val=","/>
  <w14:docId w14:val="162A7970"/>
  <w15:chartTrackingRefBased/>
  <w15:docId w15:val="{7B39F830-A8A9-4360-BDD7-88A7CEE2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B79"/>
    <w:pPr>
      <w:spacing w:after="200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RANZCPLevel1SubHeading"/>
    <w:next w:val="RANZCPBodyText"/>
    <w:link w:val="Heading1Char"/>
    <w:uiPriority w:val="9"/>
    <w:qFormat/>
    <w:rsid w:val="00C3651D"/>
    <w:pPr>
      <w:outlineLvl w:val="0"/>
    </w:pPr>
    <w:rPr>
      <w:noProof/>
    </w:rPr>
  </w:style>
  <w:style w:type="paragraph" w:styleId="Heading2">
    <w:name w:val="heading 2"/>
    <w:basedOn w:val="RANZCPLevel2Subheading"/>
    <w:next w:val="RANZCPBodyText"/>
    <w:link w:val="Heading2Char"/>
    <w:qFormat/>
    <w:rsid w:val="00C3651D"/>
    <w:pPr>
      <w:outlineLvl w:val="1"/>
    </w:pPr>
  </w:style>
  <w:style w:type="paragraph" w:styleId="Heading3">
    <w:name w:val="heading 3"/>
    <w:basedOn w:val="Normal"/>
    <w:next w:val="RANZCPBodyText"/>
    <w:qFormat/>
    <w:rsid w:val="007E47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B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B4"/>
  </w:style>
  <w:style w:type="paragraph" w:styleId="Footer">
    <w:name w:val="footer"/>
    <w:basedOn w:val="Normal"/>
    <w:link w:val="FooterChar"/>
    <w:uiPriority w:val="99"/>
    <w:unhideWhenUsed/>
    <w:rsid w:val="000E34B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B4"/>
  </w:style>
  <w:style w:type="character" w:customStyle="1" w:styleId="Heading2Char">
    <w:name w:val="Heading 2 Char"/>
    <w:link w:val="Heading2"/>
    <w:rsid w:val="00C3651D"/>
    <w:rPr>
      <w:rFonts w:ascii="Arial" w:hAnsi="Arial"/>
      <w:sz w:val="22"/>
      <w:szCs w:val="24"/>
      <w:lang w:val="en-US"/>
    </w:rPr>
  </w:style>
  <w:style w:type="paragraph" w:customStyle="1" w:styleId="RANZCPLevel1SubHeading">
    <w:name w:val="RANZCP Level 1 Sub Heading"/>
    <w:basedOn w:val="Normal"/>
    <w:next w:val="RANZCPBodyText"/>
    <w:qFormat/>
    <w:rsid w:val="003E02F3"/>
    <w:pPr>
      <w:spacing w:after="80"/>
    </w:pPr>
    <w:rPr>
      <w:b/>
      <w:sz w:val="25"/>
    </w:rPr>
  </w:style>
  <w:style w:type="paragraph" w:customStyle="1" w:styleId="RANZCPLevel2Subheading">
    <w:name w:val="RANZCP Level 2 Sub heading"/>
    <w:basedOn w:val="Normal"/>
    <w:next w:val="RANZCPBodyText"/>
    <w:qFormat/>
    <w:rsid w:val="003E02F3"/>
    <w:pPr>
      <w:spacing w:after="40"/>
    </w:pPr>
  </w:style>
  <w:style w:type="paragraph" w:customStyle="1" w:styleId="RANZCPBodyText">
    <w:name w:val="RANZCP Body Text"/>
    <w:basedOn w:val="Normal"/>
    <w:qFormat/>
    <w:rsid w:val="00FC1840"/>
  </w:style>
  <w:style w:type="character" w:styleId="PageNumber">
    <w:name w:val="page number"/>
    <w:basedOn w:val="DefaultParagraphFont"/>
    <w:uiPriority w:val="99"/>
    <w:semiHidden/>
    <w:unhideWhenUsed/>
    <w:rsid w:val="00DC1467"/>
  </w:style>
  <w:style w:type="character" w:customStyle="1" w:styleId="Heading1Char">
    <w:name w:val="Heading 1 Char"/>
    <w:link w:val="Heading1"/>
    <w:uiPriority w:val="9"/>
    <w:rsid w:val="00C3651D"/>
    <w:rPr>
      <w:rFonts w:ascii="Arial" w:hAnsi="Arial"/>
      <w:b/>
      <w:noProof/>
      <w:sz w:val="23"/>
      <w:szCs w:val="24"/>
      <w:lang w:val="en-US"/>
    </w:rPr>
  </w:style>
  <w:style w:type="numbering" w:customStyle="1" w:styleId="RANZCPBulletStyle">
    <w:name w:val="RANZCP Bullet Style"/>
    <w:rsid w:val="00C3651D"/>
    <w:pPr>
      <w:numPr>
        <w:numId w:val="1"/>
      </w:numPr>
    </w:pPr>
  </w:style>
  <w:style w:type="paragraph" w:customStyle="1" w:styleId="RANZCPPageHeading">
    <w:name w:val="RANZCP Page Heading"/>
    <w:basedOn w:val="Normal"/>
    <w:next w:val="RANZCPBodyText"/>
    <w:qFormat/>
    <w:rsid w:val="00201153"/>
    <w:pPr>
      <w:pageBreakBefore/>
    </w:pPr>
    <w:rPr>
      <w:color w:val="FFFFFF"/>
      <w:sz w:val="30"/>
    </w:rPr>
  </w:style>
  <w:style w:type="paragraph" w:customStyle="1" w:styleId="RANZCPPageHeadingSub">
    <w:name w:val="RANZCP Page Heading Sub"/>
    <w:basedOn w:val="RANZCPPageHeading"/>
    <w:next w:val="RANZCPBodyText"/>
    <w:qFormat/>
    <w:rsid w:val="00201153"/>
    <w:pPr>
      <w:pageBreakBefore w:val="0"/>
      <w:spacing w:after="840"/>
    </w:pPr>
    <w:rPr>
      <w:sz w:val="26"/>
    </w:rPr>
  </w:style>
  <w:style w:type="paragraph" w:styleId="ListParagraph">
    <w:name w:val="List Paragraph"/>
    <w:basedOn w:val="Normal"/>
    <w:uiPriority w:val="34"/>
    <w:qFormat/>
    <w:rsid w:val="00CE33CA"/>
    <w:pPr>
      <w:spacing w:line="276" w:lineRule="auto"/>
      <w:ind w:left="720"/>
      <w:contextualSpacing/>
    </w:pPr>
    <w:rPr>
      <w:rFonts w:ascii="Calibri" w:eastAsia="Calibri" w:hAnsi="Calibri"/>
      <w:szCs w:val="22"/>
      <w:lang w:val="en-AU"/>
    </w:rPr>
  </w:style>
  <w:style w:type="character" w:styleId="Hyperlink">
    <w:name w:val="Hyperlink"/>
    <w:uiPriority w:val="99"/>
    <w:unhideWhenUsed/>
    <w:rsid w:val="00CE33CA"/>
    <w:rPr>
      <w:color w:val="0000FF"/>
      <w:u w:val="single"/>
    </w:rPr>
  </w:style>
  <w:style w:type="character" w:styleId="CommentReference">
    <w:name w:val="annotation reference"/>
    <w:basedOn w:val="DefaultParagraphFont"/>
    <w:rsid w:val="000861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61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617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6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6177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0861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6177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93F9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C1630"/>
    <w:pPr>
      <w:widowControl w:val="0"/>
      <w:autoSpaceDE w:val="0"/>
      <w:autoSpaceDN w:val="0"/>
      <w:spacing w:after="0"/>
    </w:pPr>
    <w:rPr>
      <w:rFonts w:eastAsia="Arial" w:cs="Arial"/>
      <w:szCs w:val="22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FC1630"/>
    <w:rPr>
      <w:rFonts w:ascii="Arial" w:eastAsia="Arial" w:hAnsi="Arial" w:cs="Arial"/>
      <w:sz w:val="22"/>
      <w:szCs w:val="22"/>
      <w:lang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pdhelp@ranzcp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pdhelp@ranzcp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pdhelp@ranzcp.org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YHIM%20Templates\YHIM%20Publication%20one%20ban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5892f-db84-42f0-90fb-6593ec605adc" xsi:nil="true"/>
    <lcf76f155ced4ddcb4097134ff3c332f xmlns="8e60320a-3b4d-4909-a17d-d2be66685aa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24935B299FC42A8350A8F00172320" ma:contentTypeVersion="14" ma:contentTypeDescription="Create a new document." ma:contentTypeScope="" ma:versionID="900d2e22ea352e6eba52ea9ab64ee11c">
  <xsd:schema xmlns:xsd="http://www.w3.org/2001/XMLSchema" xmlns:xs="http://www.w3.org/2001/XMLSchema" xmlns:p="http://schemas.microsoft.com/office/2006/metadata/properties" xmlns:ns2="8e60320a-3b4d-4909-a17d-d2be66685aa6" xmlns:ns3="0f55892f-db84-42f0-90fb-6593ec605adc" targetNamespace="http://schemas.microsoft.com/office/2006/metadata/properties" ma:root="true" ma:fieldsID="f91839b6d00478ef24fcf454e7392484" ns2:_="" ns3:_="">
    <xsd:import namespace="8e60320a-3b4d-4909-a17d-d2be66685aa6"/>
    <xsd:import namespace="0f55892f-db84-42f0-90fb-6593ec605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0320a-3b4d-4909-a17d-d2be66685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ee322c6-db02-4cee-9b50-73cd3eae5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5892f-db84-42f0-90fb-6593ec605ad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2e04115-f24f-4404-9a45-6af213ead374}" ma:internalName="TaxCatchAll" ma:showField="CatchAllData" ma:web="0f55892f-db84-42f0-90fb-6593ec605a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56B46-9BC3-4236-8823-9D79431FB0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E83B82-3D3E-49DD-AE87-76700A94FE72}">
  <ds:schemaRefs>
    <ds:schemaRef ds:uri="http://schemas.microsoft.com/office/2006/metadata/properties"/>
    <ds:schemaRef ds:uri="http://schemas.microsoft.com/office/infopath/2007/PartnerControls"/>
    <ds:schemaRef ds:uri="0f55892f-db84-42f0-90fb-6593ec605adc"/>
    <ds:schemaRef ds:uri="8e60320a-3b4d-4909-a17d-d2be66685aa6"/>
  </ds:schemaRefs>
</ds:datastoreItem>
</file>

<file path=customXml/itemProps3.xml><?xml version="1.0" encoding="utf-8"?>
<ds:datastoreItem xmlns:ds="http://schemas.openxmlformats.org/officeDocument/2006/customXml" ds:itemID="{9509F614-7848-43F4-8629-3BE274B79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0320a-3b4d-4909-a17d-d2be66685aa6"/>
    <ds:schemaRef ds:uri="0f55892f-db84-42f0-90fb-6593ec605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137CAE-5D8B-49E8-B603-6AF32A01BF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YHIM Publication one banner.dotx</Template>
  <TotalTime>262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WinBusiness Computing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Banfield, Elizabeth</dc:creator>
  <cp:keywords/>
  <cp:lastModifiedBy>Banfield, Elizabeth</cp:lastModifiedBy>
  <cp:revision>61</cp:revision>
  <cp:lastPrinted>2018-11-19T03:51:00Z</cp:lastPrinted>
  <dcterms:created xsi:type="dcterms:W3CDTF">2023-03-23T03:57:00Z</dcterms:created>
  <dcterms:modified xsi:type="dcterms:W3CDTF">2023-12-20T00:54:00Z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0x010100D7B24935B299FC42A8350A8F00172320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